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7825" w14:textId="77777777" w:rsidR="009C2B10" w:rsidRDefault="009C2B10" w:rsidP="009C2B10">
      <w:bookmarkStart w:id="0" w:name="_Toc508029334"/>
    </w:p>
    <w:p w14:paraId="7E3DEA8B" w14:textId="77777777" w:rsidR="009C2B10" w:rsidRDefault="009C2B10" w:rsidP="00954265">
      <w:pPr>
        <w:keepNext/>
        <w:shd w:val="clear" w:color="auto" w:fill="FFFFFF"/>
        <w:suppressAutoHyphens/>
        <w:spacing w:line="240" w:lineRule="auto"/>
        <w:jc w:val="center"/>
        <w:textAlignment w:val="baseline"/>
        <w:rPr>
          <w:rFonts w:ascii="Trebuchet MS" w:eastAsia="Times New Roman" w:hAnsi="Trebuchet MS" w:cs="Trebuchet MS"/>
          <w:b/>
          <w:sz w:val="24"/>
          <w:szCs w:val="24"/>
          <w:lang w:eastAsia="zh-CN"/>
        </w:rPr>
      </w:pPr>
      <w:r w:rsidRPr="00954265">
        <w:rPr>
          <w:rFonts w:ascii="Trebuchet MS" w:eastAsia="Times New Roman" w:hAnsi="Trebuchet MS" w:cs="Trebuchet MS"/>
          <w:b/>
          <w:sz w:val="24"/>
          <w:szCs w:val="24"/>
          <w:lang w:eastAsia="zh-CN"/>
        </w:rPr>
        <w:t>PROJETS DE COOPÉRATION ET DE SOLIDARITÉ INTERNATIONALE DES ACTEURS BRETONS</w:t>
      </w:r>
    </w:p>
    <w:p w14:paraId="285BE529" w14:textId="77777777" w:rsidR="00954265" w:rsidRPr="00954265" w:rsidRDefault="00954265" w:rsidP="00954265">
      <w:pPr>
        <w:keepNext/>
        <w:shd w:val="clear" w:color="auto" w:fill="FFFFFF"/>
        <w:suppressAutoHyphens/>
        <w:spacing w:line="240" w:lineRule="auto"/>
        <w:jc w:val="center"/>
        <w:textAlignment w:val="baseline"/>
        <w:rPr>
          <w:rFonts w:ascii="Trebuchet MS" w:eastAsia="Times New Roman" w:hAnsi="Trebuchet MS" w:cs="Trebuchet MS"/>
          <w:b/>
          <w:sz w:val="24"/>
          <w:szCs w:val="24"/>
          <w:lang w:eastAsia="zh-CN"/>
        </w:rPr>
      </w:pPr>
    </w:p>
    <w:bookmarkEnd w:id="0"/>
    <w:p w14:paraId="687329BD" w14:textId="77777777" w:rsidR="009C2B10" w:rsidRPr="009C2B10" w:rsidRDefault="006A4C31" w:rsidP="009C2B10">
      <w:pPr>
        <w:keepNext/>
        <w:pBdr>
          <w:top w:val="single" w:sz="4" w:space="1" w:color="000000"/>
          <w:left w:val="single" w:sz="4" w:space="0" w:color="000000"/>
          <w:bottom w:val="single" w:sz="4" w:space="1" w:color="000000"/>
          <w:right w:val="single" w:sz="4" w:space="0" w:color="000000"/>
        </w:pBdr>
        <w:shd w:val="clear" w:color="auto" w:fill="FFFFFF"/>
        <w:tabs>
          <w:tab w:val="left" w:pos="851"/>
          <w:tab w:val="right" w:pos="9072"/>
        </w:tabs>
        <w:suppressAutoHyphens/>
        <w:spacing w:line="240" w:lineRule="auto"/>
        <w:jc w:val="center"/>
        <w:textAlignment w:val="baseline"/>
        <w:rPr>
          <w:rFonts w:ascii="Times New Roman" w:eastAsia="Times New Roman" w:hAnsi="Times New Roman" w:cs="Times New Roman"/>
          <w:sz w:val="24"/>
          <w:szCs w:val="24"/>
          <w:lang w:eastAsia="zh-CN"/>
        </w:rPr>
      </w:pPr>
      <w:proofErr w:type="spellStart"/>
      <w:r w:rsidRPr="006A4C31">
        <w:rPr>
          <w:rFonts w:ascii="Trebuchet MS" w:eastAsia="Times New Roman" w:hAnsi="Trebuchet MS" w:cs="Trebuchet MS"/>
          <w:b/>
          <w:smallCaps/>
          <w:sz w:val="24"/>
          <w:szCs w:val="24"/>
          <w:lang w:eastAsia="zh-CN"/>
        </w:rPr>
        <w:t>a</w:t>
      </w:r>
      <w:r w:rsidR="009C2B10" w:rsidRPr="006A4C31">
        <w:rPr>
          <w:rFonts w:ascii="Trebuchet MS" w:eastAsia="Times New Roman" w:hAnsi="Trebuchet MS" w:cs="Trebuchet MS"/>
          <w:b/>
          <w:smallCaps/>
          <w:sz w:val="24"/>
          <w:szCs w:val="24"/>
          <w:lang w:eastAsia="zh-CN"/>
        </w:rPr>
        <w:t>N</w:t>
      </w:r>
      <w:r w:rsidR="009C2B10" w:rsidRPr="009C2B10">
        <w:rPr>
          <w:rFonts w:ascii="Trebuchet MS" w:eastAsia="Times New Roman" w:hAnsi="Trebuchet MS" w:cs="Trebuchet MS"/>
          <w:b/>
          <w:smallCaps/>
          <w:sz w:val="24"/>
          <w:szCs w:val="24"/>
          <w:lang w:eastAsia="zh-CN"/>
        </w:rPr>
        <w:t>NEXE</w:t>
      </w:r>
      <w:proofErr w:type="spellEnd"/>
      <w:r w:rsidR="009C2B10" w:rsidRPr="009C2B10">
        <w:rPr>
          <w:rFonts w:ascii="Trebuchet MS" w:eastAsia="Times New Roman" w:hAnsi="Trebuchet MS" w:cs="Trebuchet MS"/>
          <w:b/>
          <w:smallCaps/>
          <w:sz w:val="24"/>
          <w:szCs w:val="24"/>
          <w:lang w:eastAsia="zh-CN"/>
        </w:rPr>
        <w:t xml:space="preserve"> 1</w:t>
      </w:r>
      <w:r w:rsidR="009C2B10" w:rsidRPr="009C2B10">
        <w:rPr>
          <w:rFonts w:ascii="Trebuchet MS" w:eastAsia="Times New Roman" w:hAnsi="Trebuchet MS" w:cs="Trebuchet MS"/>
          <w:b/>
          <w:smallCaps/>
          <w:sz w:val="28"/>
          <w:szCs w:val="24"/>
          <w:lang w:eastAsia="zh-CN"/>
        </w:rPr>
        <w:t xml:space="preserve"> –</w:t>
      </w:r>
      <w:r w:rsidR="009C2B10" w:rsidRPr="009C2B10">
        <w:rPr>
          <w:rFonts w:ascii="Trebuchet MS" w:eastAsia="Times New Roman" w:hAnsi="Trebuchet MS" w:cs="Trebuchet MS"/>
          <w:sz w:val="24"/>
          <w:szCs w:val="24"/>
          <w:lang w:eastAsia="zh-CN"/>
        </w:rPr>
        <w:t xml:space="preserve"> </w:t>
      </w:r>
      <w:r w:rsidR="009C2B10" w:rsidRPr="009C2B10">
        <w:rPr>
          <w:rFonts w:ascii="Trebuchet MS" w:eastAsia="Times New Roman" w:hAnsi="Trebuchet MS" w:cs="Trebuchet MS"/>
          <w:b/>
          <w:smallCaps/>
          <w:sz w:val="28"/>
          <w:szCs w:val="24"/>
          <w:lang w:eastAsia="zh-CN"/>
        </w:rPr>
        <w:t>GRILLE D’ANALYSE DES PROJETS</w:t>
      </w:r>
    </w:p>
    <w:p w14:paraId="25151B51" w14:textId="77777777" w:rsidR="009C2B10" w:rsidRPr="009C2B10" w:rsidRDefault="009C2B10" w:rsidP="009C2B10">
      <w:pPr>
        <w:keepNext/>
        <w:shd w:val="clear" w:color="auto" w:fill="FFFFFF"/>
        <w:suppressAutoHyphens/>
        <w:spacing w:line="240" w:lineRule="auto"/>
        <w:jc w:val="center"/>
        <w:textAlignment w:val="baseline"/>
        <w:rPr>
          <w:rFonts w:ascii="Trebuchet MS" w:eastAsia="Times New Roman" w:hAnsi="Trebuchet MS" w:cs="Trebuchet MS"/>
          <w:sz w:val="22"/>
          <w:lang w:eastAsia="zh-CN"/>
        </w:rPr>
      </w:pPr>
    </w:p>
    <w:p w14:paraId="35C5BC3B" w14:textId="77777777" w:rsidR="009C2B10" w:rsidRPr="009C2B10" w:rsidRDefault="009C2B10" w:rsidP="009C2B10">
      <w:pPr>
        <w:keepNext/>
        <w:shd w:val="clear" w:color="auto" w:fill="FFFFFF"/>
        <w:suppressAutoHyphens/>
        <w:spacing w:line="240" w:lineRule="auto"/>
        <w:textAlignment w:val="baseline"/>
        <w:rPr>
          <w:rFonts w:ascii="Trebuchet MS" w:eastAsia="Times New Roman" w:hAnsi="Trebuchet MS" w:cs="Trebuchet MS"/>
          <w:sz w:val="22"/>
          <w:lang w:eastAsia="zh-CN"/>
        </w:rPr>
      </w:pPr>
      <w:r w:rsidRPr="009C2B10">
        <w:rPr>
          <w:rFonts w:ascii="Trebuchet MS" w:eastAsia="Times New Roman" w:hAnsi="Trebuchet MS" w:cs="Trebuchet MS"/>
          <w:sz w:val="22"/>
          <w:lang w:eastAsia="zh-CN"/>
        </w:rPr>
        <w:t>Pour apprécier l’éligibilité et la qualité de votre projet, celui-ci sera étudié en fonction des critères présentés ci-dessous.</w:t>
      </w:r>
    </w:p>
    <w:p w14:paraId="7DD2FA0C" w14:textId="77777777" w:rsidR="009C2B10" w:rsidRPr="009C2B10" w:rsidRDefault="009C2B10" w:rsidP="009C2B10">
      <w:pPr>
        <w:keepNext/>
        <w:shd w:val="clear" w:color="auto" w:fill="FFFFFF"/>
        <w:suppressAutoHyphens/>
        <w:spacing w:line="240" w:lineRule="auto"/>
        <w:jc w:val="center"/>
        <w:textAlignment w:val="baseline"/>
        <w:rPr>
          <w:rFonts w:ascii="Trebuchet MS" w:eastAsia="Times New Roman" w:hAnsi="Trebuchet MS" w:cs="Trebuchet MS"/>
          <w:sz w:val="22"/>
          <w:lang w:eastAsia="zh-CN"/>
        </w:rPr>
      </w:pPr>
    </w:p>
    <w:tbl>
      <w:tblPr>
        <w:tblW w:w="9910" w:type="dxa"/>
        <w:tblInd w:w="-257"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40"/>
        <w:gridCol w:w="3240"/>
        <w:gridCol w:w="6130"/>
      </w:tblGrid>
      <w:tr w:rsidR="009C2B10" w:rsidRPr="009C2B10" w14:paraId="003F444D" w14:textId="77777777" w:rsidTr="002B4076">
        <w:tc>
          <w:tcPr>
            <w:tcW w:w="540" w:type="dxa"/>
            <w:tcBorders>
              <w:top w:val="single" w:sz="4" w:space="0" w:color="000000"/>
              <w:left w:val="single" w:sz="4" w:space="0" w:color="000000"/>
              <w:bottom w:val="single" w:sz="4" w:space="0" w:color="000000"/>
            </w:tcBorders>
            <w:shd w:val="clear" w:color="auto" w:fill="auto"/>
            <w:tcMar>
              <w:left w:w="103" w:type="dxa"/>
            </w:tcMar>
          </w:tcPr>
          <w:p w14:paraId="21CF9DAA" w14:textId="77777777" w:rsidR="009C2B10" w:rsidRPr="009C2B10" w:rsidRDefault="009C2B10" w:rsidP="009C2B10">
            <w:pPr>
              <w:keepNext/>
              <w:shd w:val="clear" w:color="auto" w:fill="FFFFFF"/>
              <w:suppressAutoHyphens/>
              <w:snapToGrid w:val="0"/>
              <w:spacing w:line="240" w:lineRule="auto"/>
              <w:jc w:val="center"/>
              <w:textAlignment w:val="baseline"/>
              <w:rPr>
                <w:rFonts w:ascii="Trebuchet MS" w:eastAsia="Times New Roman" w:hAnsi="Trebuchet MS" w:cs="Trebuchet MS"/>
                <w:b/>
                <w:sz w:val="22"/>
                <w:lang w:eastAsia="zh-CN"/>
              </w:rPr>
            </w:pPr>
          </w:p>
        </w:tc>
        <w:tc>
          <w:tcPr>
            <w:tcW w:w="3240" w:type="dxa"/>
            <w:tcBorders>
              <w:top w:val="single" w:sz="4" w:space="0" w:color="000000"/>
              <w:left w:val="single" w:sz="4" w:space="0" w:color="000000"/>
              <w:bottom w:val="single" w:sz="4" w:space="0" w:color="000000"/>
            </w:tcBorders>
            <w:shd w:val="clear" w:color="auto" w:fill="auto"/>
            <w:tcMar>
              <w:left w:w="103" w:type="dxa"/>
            </w:tcMar>
          </w:tcPr>
          <w:p w14:paraId="34E04D9D" w14:textId="77777777" w:rsidR="009C2B10" w:rsidRPr="00954265" w:rsidRDefault="009C2B10" w:rsidP="009C2B10">
            <w:pPr>
              <w:keepNext/>
              <w:shd w:val="clear" w:color="auto" w:fill="FFFFFF"/>
              <w:suppressAutoHyphens/>
              <w:snapToGrid w:val="0"/>
              <w:spacing w:line="240" w:lineRule="auto"/>
              <w:jc w:val="center"/>
              <w:textAlignment w:val="baseline"/>
              <w:rPr>
                <w:rFonts w:ascii="Trebuchet MS" w:eastAsia="Times New Roman" w:hAnsi="Trebuchet MS" w:cs="Trebuchet MS"/>
                <w:b/>
                <w:szCs w:val="20"/>
                <w:lang w:eastAsia="zh-CN"/>
              </w:rPr>
            </w:pPr>
          </w:p>
          <w:p w14:paraId="1C0E451F" w14:textId="77777777" w:rsidR="009C2B10" w:rsidRPr="00954265" w:rsidRDefault="009C2B10" w:rsidP="009C2B10">
            <w:pPr>
              <w:keepNext/>
              <w:shd w:val="clear" w:color="auto" w:fill="FFFFFF"/>
              <w:suppressAutoHyphens/>
              <w:spacing w:line="240" w:lineRule="auto"/>
              <w:jc w:val="center"/>
              <w:textAlignment w:val="baseline"/>
              <w:rPr>
                <w:rFonts w:ascii="Trebuchet MS" w:eastAsia="Times New Roman" w:hAnsi="Trebuchet MS" w:cs="Trebuchet MS"/>
                <w:b/>
                <w:szCs w:val="20"/>
                <w:lang w:eastAsia="zh-CN"/>
              </w:rPr>
            </w:pPr>
            <w:r w:rsidRPr="00954265">
              <w:rPr>
                <w:rFonts w:ascii="Trebuchet MS" w:eastAsia="Times New Roman" w:hAnsi="Trebuchet MS" w:cs="Trebuchet MS"/>
                <w:b/>
                <w:szCs w:val="20"/>
                <w:lang w:eastAsia="zh-CN"/>
              </w:rPr>
              <w:t>CRITERES D’ELIGIBILITE</w:t>
            </w:r>
          </w:p>
          <w:p w14:paraId="6A7E7BDE" w14:textId="77777777" w:rsidR="009C2B10" w:rsidRPr="00954265" w:rsidRDefault="009C2B10" w:rsidP="009C2B10">
            <w:pPr>
              <w:keepNext/>
              <w:shd w:val="clear" w:color="auto" w:fill="FFFFFF"/>
              <w:suppressAutoHyphens/>
              <w:spacing w:line="240" w:lineRule="auto"/>
              <w:jc w:val="center"/>
              <w:textAlignment w:val="baseline"/>
              <w:rPr>
                <w:rFonts w:ascii="Trebuchet MS" w:eastAsia="Times New Roman" w:hAnsi="Trebuchet MS" w:cs="Trebuchet MS"/>
                <w:b/>
                <w:szCs w:val="20"/>
                <w:lang w:eastAsia="zh-CN"/>
              </w:rPr>
            </w:pP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62EA0A" w14:textId="77777777" w:rsidR="009C2B10" w:rsidRPr="00954265" w:rsidRDefault="009C2B10" w:rsidP="009C2B10">
            <w:pPr>
              <w:keepNext/>
              <w:shd w:val="clear" w:color="auto" w:fill="FFFFFF"/>
              <w:suppressAutoHyphens/>
              <w:snapToGrid w:val="0"/>
              <w:spacing w:line="240" w:lineRule="auto"/>
              <w:jc w:val="center"/>
              <w:textAlignment w:val="baseline"/>
              <w:rPr>
                <w:rFonts w:ascii="Trebuchet MS" w:eastAsia="Times New Roman" w:hAnsi="Trebuchet MS" w:cs="Trebuchet MS"/>
                <w:b/>
                <w:szCs w:val="20"/>
                <w:lang w:eastAsia="zh-CN"/>
              </w:rPr>
            </w:pPr>
          </w:p>
          <w:p w14:paraId="1AB934D0" w14:textId="77777777" w:rsidR="009C2B10" w:rsidRPr="00954265" w:rsidRDefault="009C2B10" w:rsidP="009C2B10">
            <w:pPr>
              <w:keepNext/>
              <w:shd w:val="clear" w:color="auto" w:fill="FFFFFF"/>
              <w:suppressAutoHyphens/>
              <w:spacing w:line="240" w:lineRule="auto"/>
              <w:jc w:val="center"/>
              <w:textAlignment w:val="baseline"/>
              <w:rPr>
                <w:rFonts w:ascii="Trebuchet MS" w:eastAsia="Times New Roman" w:hAnsi="Trebuchet MS" w:cs="Trebuchet MS"/>
                <w:b/>
                <w:szCs w:val="20"/>
                <w:lang w:eastAsia="zh-CN"/>
              </w:rPr>
            </w:pPr>
            <w:r w:rsidRPr="00954265">
              <w:rPr>
                <w:rFonts w:ascii="Trebuchet MS" w:eastAsia="Times New Roman" w:hAnsi="Trebuchet MS" w:cs="Trebuchet MS"/>
                <w:b/>
                <w:szCs w:val="20"/>
                <w:lang w:eastAsia="zh-CN"/>
              </w:rPr>
              <w:t>Éléments d’appréciation</w:t>
            </w:r>
          </w:p>
          <w:p w14:paraId="4E2BC55C" w14:textId="77777777" w:rsidR="009C2B10" w:rsidRPr="00954265" w:rsidRDefault="009C2B10" w:rsidP="009C2B10">
            <w:pPr>
              <w:keepNext/>
              <w:shd w:val="clear" w:color="auto" w:fill="FFFFFF"/>
              <w:suppressAutoHyphens/>
              <w:spacing w:line="240" w:lineRule="auto"/>
              <w:jc w:val="center"/>
              <w:textAlignment w:val="baseline"/>
              <w:rPr>
                <w:rFonts w:ascii="Trebuchet MS" w:eastAsia="Times New Roman" w:hAnsi="Trebuchet MS" w:cs="Trebuchet MS"/>
                <w:b/>
                <w:szCs w:val="20"/>
                <w:lang w:eastAsia="zh-CN"/>
              </w:rPr>
            </w:pPr>
          </w:p>
        </w:tc>
      </w:tr>
      <w:tr w:rsidR="009C2B10" w:rsidRPr="009C2B10" w14:paraId="53A71680" w14:textId="77777777" w:rsidTr="002B4076">
        <w:tc>
          <w:tcPr>
            <w:tcW w:w="540" w:type="dxa"/>
            <w:tcBorders>
              <w:top w:val="single" w:sz="4" w:space="0" w:color="000000"/>
              <w:left w:val="single" w:sz="4" w:space="0" w:color="000000"/>
              <w:bottom w:val="single" w:sz="4" w:space="0" w:color="000000"/>
            </w:tcBorders>
            <w:shd w:val="clear" w:color="auto" w:fill="auto"/>
            <w:tcMar>
              <w:left w:w="103" w:type="dxa"/>
            </w:tcMar>
          </w:tcPr>
          <w:p w14:paraId="162BE457" w14:textId="77777777" w:rsidR="009C2B10" w:rsidRPr="009C2B10"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C2B10">
              <w:rPr>
                <w:rFonts w:ascii="Trebuchet MS" w:eastAsia="Times New Roman" w:hAnsi="Trebuchet MS" w:cs="Trebuchet MS"/>
                <w:b/>
                <w:szCs w:val="20"/>
                <w:lang w:eastAsia="zh-CN"/>
              </w:rPr>
              <w:t>1</w:t>
            </w:r>
          </w:p>
        </w:tc>
        <w:tc>
          <w:tcPr>
            <w:tcW w:w="3240" w:type="dxa"/>
            <w:tcBorders>
              <w:top w:val="single" w:sz="4" w:space="0" w:color="000000"/>
              <w:left w:val="single" w:sz="4" w:space="0" w:color="000000"/>
              <w:bottom w:val="single" w:sz="4" w:space="0" w:color="000000"/>
            </w:tcBorders>
            <w:shd w:val="clear" w:color="auto" w:fill="auto"/>
            <w:tcMar>
              <w:left w:w="103" w:type="dxa"/>
            </w:tcMar>
          </w:tcPr>
          <w:p w14:paraId="2CE39116"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54265">
              <w:rPr>
                <w:rFonts w:ascii="Trebuchet MS" w:eastAsia="Times New Roman" w:hAnsi="Trebuchet MS" w:cs="Trebuchet MS"/>
                <w:b/>
                <w:szCs w:val="20"/>
                <w:lang w:eastAsia="zh-CN"/>
              </w:rPr>
              <w:t>Développement global et durable</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41B2AB"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Inscription du projet dans une démarche de développement d’ensemble (économique, social, environnemental, culturel) du territoire d’intervention ?</w:t>
            </w:r>
          </w:p>
          <w:p w14:paraId="40702695"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Quels autres projets sont menés en parallèle par la structure et/ou par d’autres acteurs ? Complémentarité avec d’autres projets menés sur le même territoire ?</w:t>
            </w:r>
          </w:p>
          <w:p w14:paraId="29850184"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Contacts avec les porteurs de ces projets ?</w:t>
            </w:r>
          </w:p>
          <w:p w14:paraId="6E97E131"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p>
        </w:tc>
      </w:tr>
      <w:tr w:rsidR="009C2B10" w:rsidRPr="009C2B10" w14:paraId="47EE781B" w14:textId="77777777" w:rsidTr="002B4076">
        <w:tc>
          <w:tcPr>
            <w:tcW w:w="540" w:type="dxa"/>
            <w:tcBorders>
              <w:top w:val="single" w:sz="4" w:space="0" w:color="000000"/>
              <w:left w:val="single" w:sz="4" w:space="0" w:color="000000"/>
              <w:bottom w:val="single" w:sz="4" w:space="0" w:color="000000"/>
            </w:tcBorders>
            <w:shd w:val="clear" w:color="auto" w:fill="auto"/>
            <w:tcMar>
              <w:left w:w="103" w:type="dxa"/>
            </w:tcMar>
          </w:tcPr>
          <w:p w14:paraId="4C171686" w14:textId="77777777" w:rsidR="009C2B10" w:rsidRPr="009C2B10"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C2B10">
              <w:rPr>
                <w:rFonts w:ascii="Trebuchet MS" w:eastAsia="Times New Roman" w:hAnsi="Trebuchet MS" w:cs="Trebuchet MS"/>
                <w:b/>
                <w:szCs w:val="20"/>
                <w:lang w:eastAsia="zh-CN"/>
              </w:rPr>
              <w:t>2</w:t>
            </w:r>
          </w:p>
        </w:tc>
        <w:tc>
          <w:tcPr>
            <w:tcW w:w="3240" w:type="dxa"/>
            <w:tcBorders>
              <w:top w:val="single" w:sz="4" w:space="0" w:color="000000"/>
              <w:left w:val="single" w:sz="4" w:space="0" w:color="000000"/>
              <w:bottom w:val="single" w:sz="4" w:space="0" w:color="000000"/>
            </w:tcBorders>
            <w:shd w:val="clear" w:color="auto" w:fill="auto"/>
            <w:tcMar>
              <w:left w:w="103" w:type="dxa"/>
            </w:tcMar>
          </w:tcPr>
          <w:p w14:paraId="2CC7ED58"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54265">
              <w:rPr>
                <w:rFonts w:ascii="Trebuchet MS" w:eastAsia="Times New Roman" w:hAnsi="Trebuchet MS" w:cs="Trebuchet MS"/>
                <w:b/>
                <w:szCs w:val="20"/>
                <w:lang w:eastAsia="zh-CN"/>
              </w:rPr>
              <w:t>Partenariat, dans la définition et la mise en œuvre du projet</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E91A92"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Nature des partenaires locaux (autorités locales, société civile…) impliqués dans la définition et la mise en œuvre du projet</w:t>
            </w:r>
          </w:p>
          <w:p w14:paraId="65ACFF18" w14:textId="77777777" w:rsidR="009C2B10" w:rsidRPr="00954265" w:rsidRDefault="009C2B10" w:rsidP="009C2B10">
            <w:pPr>
              <w:keepNext/>
              <w:shd w:val="clear" w:color="auto" w:fill="FFFFFF"/>
              <w:suppressAutoHyphens/>
              <w:spacing w:line="240" w:lineRule="auto"/>
              <w:jc w:val="left"/>
              <w:textAlignment w:val="baseline"/>
              <w:rPr>
                <w:rFonts w:ascii="Times New Roman" w:eastAsia="Times New Roman" w:hAnsi="Times New Roman" w:cs="Times New Roman"/>
                <w:szCs w:val="20"/>
                <w:lang w:eastAsia="zh-CN"/>
              </w:rPr>
            </w:pPr>
            <w:r w:rsidRPr="00954265">
              <w:rPr>
                <w:rFonts w:ascii="Trebuchet MS" w:eastAsia="Times New Roman" w:hAnsi="Trebuchet MS" w:cs="Trebuchet MS"/>
                <w:szCs w:val="20"/>
                <w:u w:val="single"/>
                <w:lang w:eastAsia="zh-CN"/>
              </w:rPr>
              <w:t>Élaboration du projet</w:t>
            </w:r>
            <w:r w:rsidRPr="00954265">
              <w:rPr>
                <w:rFonts w:ascii="Trebuchet MS" w:eastAsia="Times New Roman" w:hAnsi="Trebuchet MS" w:cs="Trebuchet MS"/>
                <w:szCs w:val="20"/>
                <w:lang w:eastAsia="zh-CN"/>
              </w:rPr>
              <w:t> : à quels besoins répond le projet, comment ont-ils été identifiés, les bénéficiaires ont-ils été associés (organisation de réunions locales, nature et nombre de participants…), portage local du projet, contacts avec les autorités locales</w:t>
            </w:r>
          </w:p>
          <w:p w14:paraId="38C3346E" w14:textId="77777777" w:rsidR="009C2B10" w:rsidRPr="00954265" w:rsidRDefault="009C2B10" w:rsidP="009C2B10">
            <w:pPr>
              <w:keepNext/>
              <w:shd w:val="clear" w:color="auto" w:fill="FFFFFF"/>
              <w:suppressAutoHyphens/>
              <w:spacing w:line="240" w:lineRule="auto"/>
              <w:jc w:val="left"/>
              <w:textAlignment w:val="baseline"/>
              <w:rPr>
                <w:rFonts w:ascii="Times New Roman" w:eastAsia="Times New Roman" w:hAnsi="Times New Roman" w:cs="Times New Roman"/>
                <w:szCs w:val="20"/>
                <w:lang w:eastAsia="zh-CN"/>
              </w:rPr>
            </w:pPr>
            <w:r w:rsidRPr="00954265">
              <w:rPr>
                <w:rFonts w:ascii="Trebuchet MS" w:eastAsia="Times New Roman" w:hAnsi="Trebuchet MS" w:cs="Trebuchet MS"/>
                <w:szCs w:val="20"/>
                <w:u w:val="single"/>
                <w:lang w:eastAsia="zh-CN"/>
              </w:rPr>
              <w:t xml:space="preserve">Mise en œuvre du projet </w:t>
            </w:r>
            <w:r w:rsidRPr="00954265">
              <w:rPr>
                <w:rFonts w:ascii="Trebuchet MS" w:eastAsia="Times New Roman" w:hAnsi="Trebuchet MS" w:cs="Trebuchet MS"/>
                <w:szCs w:val="20"/>
                <w:lang w:eastAsia="zh-CN"/>
              </w:rPr>
              <w:t xml:space="preserve">: pilotage local de la réalisation du projet ? implication des bénéficiaires ? Participation du </w:t>
            </w:r>
            <w:r w:rsidRPr="00954265">
              <w:rPr>
                <w:rFonts w:ascii="Trebuchet MS" w:eastAsia="Times New Roman" w:hAnsi="Trebuchet MS" w:cs="Trebuchet MS"/>
                <w:iCs/>
                <w:szCs w:val="20"/>
                <w:lang w:eastAsia="zh-CN"/>
              </w:rPr>
              <w:t>partenaire local à des instances d’échanges et de concertation sur le territoire d’intervention ?</w:t>
            </w:r>
          </w:p>
          <w:p w14:paraId="33BF2B57"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p>
        </w:tc>
      </w:tr>
      <w:tr w:rsidR="009C2B10" w:rsidRPr="009C2B10" w14:paraId="41DE0C40" w14:textId="77777777" w:rsidTr="002B4076">
        <w:tc>
          <w:tcPr>
            <w:tcW w:w="540" w:type="dxa"/>
            <w:tcBorders>
              <w:top w:val="single" w:sz="4" w:space="0" w:color="000000"/>
              <w:left w:val="single" w:sz="4" w:space="0" w:color="000000"/>
              <w:bottom w:val="single" w:sz="4" w:space="0" w:color="000000"/>
            </w:tcBorders>
            <w:shd w:val="clear" w:color="auto" w:fill="auto"/>
            <w:tcMar>
              <w:left w:w="103" w:type="dxa"/>
            </w:tcMar>
          </w:tcPr>
          <w:p w14:paraId="228272EF" w14:textId="77777777" w:rsidR="009C2B10" w:rsidRPr="009C2B10"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C2B10">
              <w:rPr>
                <w:rFonts w:ascii="Trebuchet MS" w:eastAsia="Times New Roman" w:hAnsi="Trebuchet MS" w:cs="Trebuchet MS"/>
                <w:b/>
                <w:szCs w:val="20"/>
                <w:lang w:eastAsia="zh-CN"/>
              </w:rPr>
              <w:t>3</w:t>
            </w:r>
          </w:p>
        </w:tc>
        <w:tc>
          <w:tcPr>
            <w:tcW w:w="3240" w:type="dxa"/>
            <w:tcBorders>
              <w:top w:val="single" w:sz="4" w:space="0" w:color="000000"/>
              <w:left w:val="single" w:sz="4" w:space="0" w:color="000000"/>
              <w:bottom w:val="single" w:sz="4" w:space="0" w:color="000000"/>
            </w:tcBorders>
            <w:shd w:val="clear" w:color="auto" w:fill="auto"/>
            <w:tcMar>
              <w:left w:w="103" w:type="dxa"/>
            </w:tcMar>
          </w:tcPr>
          <w:p w14:paraId="01800D79"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54265">
              <w:rPr>
                <w:rFonts w:ascii="Trebuchet MS" w:eastAsia="Times New Roman" w:hAnsi="Trebuchet MS" w:cs="Trebuchet MS"/>
                <w:b/>
                <w:szCs w:val="20"/>
                <w:lang w:eastAsia="zh-CN"/>
              </w:rPr>
              <w:t>Cohérence avec les orientations nationales et locales</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919BD9"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 xml:space="preserve">Les autorités – autorités locales et services de l’Etat -ont-elles été informées/associées au projet, Obtention de l’accord des </w:t>
            </w:r>
            <w:proofErr w:type="gramStart"/>
            <w:r w:rsidRPr="00954265">
              <w:rPr>
                <w:rFonts w:ascii="Trebuchet MS" w:eastAsia="Times New Roman" w:hAnsi="Trebuchet MS" w:cs="Trebuchet MS"/>
                <w:szCs w:val="20"/>
                <w:lang w:eastAsia="zh-CN"/>
              </w:rPr>
              <w:t>autorités ?,</w:t>
            </w:r>
            <w:proofErr w:type="gramEnd"/>
            <w:r w:rsidRPr="00954265">
              <w:rPr>
                <w:rFonts w:ascii="Trebuchet MS" w:eastAsia="Times New Roman" w:hAnsi="Trebuchet MS" w:cs="Trebuchet MS"/>
                <w:szCs w:val="20"/>
                <w:lang w:eastAsia="zh-CN"/>
              </w:rPr>
              <w:t xml:space="preserve"> sont-elles partie prenante dans sa mise en œuvre ?</w:t>
            </w:r>
          </w:p>
          <w:p w14:paraId="751492D8"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Cohérence du projet avec les orientations prioritaires définies par ces autorités pour leur développement et l’aménagement de leur territoire ? Contribution du projet à ces orientations prioritaires ?</w:t>
            </w:r>
          </w:p>
          <w:p w14:paraId="31526AF5"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p>
        </w:tc>
      </w:tr>
      <w:tr w:rsidR="009C2B10" w:rsidRPr="009C2B10" w14:paraId="1FB97119" w14:textId="77777777" w:rsidTr="002B4076">
        <w:tc>
          <w:tcPr>
            <w:tcW w:w="540" w:type="dxa"/>
            <w:tcBorders>
              <w:top w:val="single" w:sz="4" w:space="0" w:color="000000"/>
              <w:left w:val="single" w:sz="4" w:space="0" w:color="000000"/>
              <w:bottom w:val="single" w:sz="4" w:space="0" w:color="000000"/>
            </w:tcBorders>
            <w:shd w:val="clear" w:color="auto" w:fill="auto"/>
            <w:tcMar>
              <w:left w:w="103" w:type="dxa"/>
            </w:tcMar>
          </w:tcPr>
          <w:p w14:paraId="7E88C585" w14:textId="77777777" w:rsidR="009C2B10" w:rsidRPr="009C2B10"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C2B10">
              <w:rPr>
                <w:rFonts w:ascii="Trebuchet MS" w:eastAsia="Times New Roman" w:hAnsi="Trebuchet MS" w:cs="Trebuchet MS"/>
                <w:b/>
                <w:szCs w:val="20"/>
                <w:lang w:eastAsia="zh-CN"/>
              </w:rPr>
              <w:t>4</w:t>
            </w:r>
          </w:p>
        </w:tc>
        <w:tc>
          <w:tcPr>
            <w:tcW w:w="3240" w:type="dxa"/>
            <w:tcBorders>
              <w:top w:val="single" w:sz="4" w:space="0" w:color="000000"/>
              <w:left w:val="single" w:sz="4" w:space="0" w:color="000000"/>
              <w:bottom w:val="single" w:sz="4" w:space="0" w:color="000000"/>
            </w:tcBorders>
            <w:shd w:val="clear" w:color="auto" w:fill="auto"/>
            <w:tcMar>
              <w:left w:w="103" w:type="dxa"/>
            </w:tcMar>
          </w:tcPr>
          <w:p w14:paraId="600E6A16"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54265">
              <w:rPr>
                <w:rFonts w:ascii="Trebuchet MS" w:eastAsia="Times New Roman" w:hAnsi="Trebuchet MS" w:cs="Trebuchet MS"/>
                <w:b/>
                <w:szCs w:val="20"/>
                <w:lang w:eastAsia="zh-CN"/>
              </w:rPr>
              <w:t>Pérennité du projet : appropriation par les populations et autonomisation du projet</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08C80D"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iCs/>
                <w:szCs w:val="20"/>
                <w:lang w:eastAsia="zh-CN"/>
              </w:rPr>
            </w:pPr>
            <w:r w:rsidRPr="00954265">
              <w:rPr>
                <w:rFonts w:ascii="Trebuchet MS" w:eastAsia="Times New Roman" w:hAnsi="Trebuchet MS" w:cs="Trebuchet MS"/>
                <w:iCs/>
                <w:szCs w:val="20"/>
                <w:lang w:eastAsia="zh-CN"/>
              </w:rPr>
              <w:t>Consultation et participation aux décisions des bénéficiaires, des acteurs politiques, économiques et sociaux, dans le respect de la diversité culturelle ?</w:t>
            </w:r>
          </w:p>
          <w:p w14:paraId="7FEF7070"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Actions envisagées pour assurer la pérennité du projet (renforcement des compétences locales, moyens techniques, autonomie financière…) ?</w:t>
            </w:r>
          </w:p>
        </w:tc>
      </w:tr>
      <w:tr w:rsidR="009C2B10" w:rsidRPr="009C2B10" w14:paraId="68467DC3" w14:textId="77777777" w:rsidTr="002B4076">
        <w:tc>
          <w:tcPr>
            <w:tcW w:w="540" w:type="dxa"/>
            <w:tcBorders>
              <w:top w:val="single" w:sz="4" w:space="0" w:color="000000"/>
              <w:left w:val="single" w:sz="4" w:space="0" w:color="000000"/>
              <w:bottom w:val="single" w:sz="4" w:space="0" w:color="000000"/>
            </w:tcBorders>
            <w:shd w:val="clear" w:color="auto" w:fill="auto"/>
            <w:tcMar>
              <w:left w:w="103" w:type="dxa"/>
            </w:tcMar>
          </w:tcPr>
          <w:p w14:paraId="2834A207" w14:textId="77777777" w:rsidR="009C2B10" w:rsidRPr="009C2B10"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C2B10">
              <w:rPr>
                <w:rFonts w:ascii="Trebuchet MS" w:eastAsia="Times New Roman" w:hAnsi="Trebuchet MS" w:cs="Trebuchet MS"/>
                <w:b/>
                <w:szCs w:val="20"/>
                <w:lang w:eastAsia="zh-CN"/>
              </w:rPr>
              <w:t>5</w:t>
            </w:r>
          </w:p>
        </w:tc>
        <w:tc>
          <w:tcPr>
            <w:tcW w:w="3240" w:type="dxa"/>
            <w:tcBorders>
              <w:top w:val="single" w:sz="4" w:space="0" w:color="000000"/>
              <w:left w:val="single" w:sz="4" w:space="0" w:color="000000"/>
              <w:bottom w:val="single" w:sz="4" w:space="0" w:color="000000"/>
            </w:tcBorders>
            <w:shd w:val="clear" w:color="auto" w:fill="auto"/>
            <w:tcMar>
              <w:left w:w="103" w:type="dxa"/>
            </w:tcMar>
          </w:tcPr>
          <w:p w14:paraId="0638A723"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54265">
              <w:rPr>
                <w:rFonts w:ascii="Trebuchet MS" w:eastAsia="Times New Roman" w:hAnsi="Trebuchet MS" w:cs="Trebuchet MS"/>
                <w:b/>
                <w:szCs w:val="20"/>
                <w:lang w:eastAsia="zh-CN"/>
              </w:rPr>
              <w:t>Évaluation</w:t>
            </w:r>
          </w:p>
          <w:p w14:paraId="46708CDB"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p>
          <w:p w14:paraId="66D88EAA"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E5F92F"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Qualité des critères de suivi et d’évaluation retenus.</w:t>
            </w:r>
          </w:p>
          <w:p w14:paraId="3D95495B"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A quelle périodicité l’évaluation est-elle prévue ?</w:t>
            </w:r>
          </w:p>
          <w:p w14:paraId="232BF443"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p>
        </w:tc>
      </w:tr>
      <w:tr w:rsidR="009C2B10" w:rsidRPr="009C2B10" w14:paraId="4395FFC0" w14:textId="77777777" w:rsidTr="002B4076">
        <w:tc>
          <w:tcPr>
            <w:tcW w:w="540" w:type="dxa"/>
            <w:tcBorders>
              <w:top w:val="single" w:sz="4" w:space="0" w:color="000000"/>
              <w:left w:val="single" w:sz="4" w:space="0" w:color="000000"/>
              <w:bottom w:val="single" w:sz="4" w:space="0" w:color="000000"/>
            </w:tcBorders>
            <w:shd w:val="clear" w:color="auto" w:fill="auto"/>
            <w:tcMar>
              <w:left w:w="103" w:type="dxa"/>
            </w:tcMar>
          </w:tcPr>
          <w:p w14:paraId="7353905B" w14:textId="77777777" w:rsidR="009C2B10" w:rsidRPr="009C2B10"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C2B10">
              <w:rPr>
                <w:rFonts w:ascii="Trebuchet MS" w:eastAsia="Times New Roman" w:hAnsi="Trebuchet MS" w:cs="Trebuchet MS"/>
                <w:b/>
                <w:szCs w:val="20"/>
                <w:lang w:eastAsia="zh-CN"/>
              </w:rPr>
              <w:t>6</w:t>
            </w:r>
          </w:p>
        </w:tc>
        <w:tc>
          <w:tcPr>
            <w:tcW w:w="3240" w:type="dxa"/>
            <w:tcBorders>
              <w:top w:val="single" w:sz="4" w:space="0" w:color="000000"/>
              <w:left w:val="single" w:sz="4" w:space="0" w:color="000000"/>
              <w:bottom w:val="single" w:sz="4" w:space="0" w:color="000000"/>
            </w:tcBorders>
            <w:shd w:val="clear" w:color="auto" w:fill="auto"/>
            <w:tcMar>
              <w:left w:w="103" w:type="dxa"/>
            </w:tcMar>
          </w:tcPr>
          <w:p w14:paraId="67D5F030"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54265">
              <w:rPr>
                <w:rFonts w:ascii="Trebuchet MS" w:eastAsia="Times New Roman" w:hAnsi="Trebuchet MS" w:cs="Trebuchet MS"/>
                <w:b/>
                <w:szCs w:val="20"/>
                <w:lang w:eastAsia="zh-CN"/>
              </w:rPr>
              <w:t>Ancrage territorial en Bretagne</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6C4878"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Actions prévues en Bretagne,</w:t>
            </w:r>
          </w:p>
          <w:p w14:paraId="7624CDB3"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 autour du projet (pour la préparation et la restitution)</w:t>
            </w:r>
          </w:p>
          <w:p w14:paraId="7CF44F60"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 en matière de sensibilisation à la solidarité internationale ?</w:t>
            </w:r>
          </w:p>
        </w:tc>
      </w:tr>
      <w:tr w:rsidR="009C2B10" w:rsidRPr="009C2B10" w14:paraId="220E0514" w14:textId="77777777" w:rsidTr="002B4076">
        <w:tc>
          <w:tcPr>
            <w:tcW w:w="540" w:type="dxa"/>
            <w:tcBorders>
              <w:top w:val="single" w:sz="4" w:space="0" w:color="000000"/>
              <w:left w:val="single" w:sz="4" w:space="0" w:color="000000"/>
              <w:bottom w:val="single" w:sz="4" w:space="0" w:color="000000"/>
            </w:tcBorders>
            <w:shd w:val="clear" w:color="auto" w:fill="auto"/>
            <w:tcMar>
              <w:left w:w="103" w:type="dxa"/>
            </w:tcMar>
          </w:tcPr>
          <w:p w14:paraId="6C81358D" w14:textId="77777777" w:rsidR="009C2B10" w:rsidRPr="009C2B10"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C2B10">
              <w:rPr>
                <w:rFonts w:ascii="Trebuchet MS" w:eastAsia="Times New Roman" w:hAnsi="Trebuchet MS" w:cs="Trebuchet MS"/>
                <w:b/>
                <w:szCs w:val="20"/>
                <w:lang w:eastAsia="zh-CN"/>
              </w:rPr>
              <w:t>7</w:t>
            </w:r>
          </w:p>
        </w:tc>
        <w:tc>
          <w:tcPr>
            <w:tcW w:w="3240" w:type="dxa"/>
            <w:tcBorders>
              <w:top w:val="single" w:sz="4" w:space="0" w:color="000000"/>
              <w:left w:val="single" w:sz="4" w:space="0" w:color="000000"/>
              <w:bottom w:val="single" w:sz="4" w:space="0" w:color="000000"/>
            </w:tcBorders>
            <w:shd w:val="clear" w:color="auto" w:fill="auto"/>
            <w:tcMar>
              <w:left w:w="103" w:type="dxa"/>
            </w:tcMar>
          </w:tcPr>
          <w:p w14:paraId="33F04308"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b/>
                <w:szCs w:val="20"/>
                <w:lang w:eastAsia="zh-CN"/>
              </w:rPr>
            </w:pPr>
            <w:r w:rsidRPr="00954265">
              <w:rPr>
                <w:rFonts w:ascii="Trebuchet MS" w:eastAsia="Times New Roman" w:hAnsi="Trebuchet MS" w:cs="Trebuchet MS"/>
                <w:b/>
                <w:szCs w:val="20"/>
                <w:lang w:eastAsia="zh-CN"/>
              </w:rPr>
              <w:t>Mutualisation</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485776"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En quoi le projet fait appel à la mutualisation : le projet est-il construit et mis en œuvre par les acteurs ? Comment ?</w:t>
            </w:r>
          </w:p>
          <w:p w14:paraId="294FFD45"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r w:rsidRPr="00954265">
              <w:rPr>
                <w:rFonts w:ascii="Trebuchet MS" w:eastAsia="Times New Roman" w:hAnsi="Trebuchet MS" w:cs="Trebuchet MS"/>
                <w:szCs w:val="20"/>
                <w:lang w:eastAsia="zh-CN"/>
              </w:rPr>
              <w:t>Quel est le partage des ressources (techniques, financières, humaines) ?</w:t>
            </w:r>
          </w:p>
          <w:p w14:paraId="7CB40AC4" w14:textId="77777777" w:rsidR="009C2B10" w:rsidRPr="00954265" w:rsidRDefault="009C2B10" w:rsidP="009C2B10">
            <w:pPr>
              <w:keepNext/>
              <w:shd w:val="clear" w:color="auto" w:fill="FFFFFF"/>
              <w:suppressAutoHyphens/>
              <w:spacing w:line="240" w:lineRule="auto"/>
              <w:jc w:val="left"/>
              <w:textAlignment w:val="baseline"/>
              <w:rPr>
                <w:rFonts w:ascii="Trebuchet MS" w:eastAsia="Times New Roman" w:hAnsi="Trebuchet MS" w:cs="Trebuchet MS"/>
                <w:szCs w:val="20"/>
                <w:lang w:eastAsia="zh-CN"/>
              </w:rPr>
            </w:pPr>
          </w:p>
        </w:tc>
      </w:tr>
    </w:tbl>
    <w:p w14:paraId="0EE59E1F" w14:textId="77777777" w:rsidR="009C2B10" w:rsidRDefault="009C2B10" w:rsidP="009C2B10">
      <w:pPr>
        <w:rPr>
          <w:rFonts w:ascii="Trebuchet MS" w:eastAsia="Times New Roman" w:hAnsi="Trebuchet MS" w:cs="Trebuchet MS"/>
          <w:bCs/>
          <w:sz w:val="22"/>
          <w:lang w:eastAsia="zh-CN"/>
        </w:rPr>
      </w:pPr>
    </w:p>
    <w:p w14:paraId="19EFB42D" w14:textId="77777777" w:rsidR="006A4C31" w:rsidRDefault="006A4C31" w:rsidP="009C2B10">
      <w:pPr>
        <w:rPr>
          <w:rFonts w:ascii="Trebuchet MS" w:eastAsia="Times New Roman" w:hAnsi="Trebuchet MS" w:cs="Trebuchet MS"/>
          <w:bCs/>
          <w:sz w:val="22"/>
          <w:lang w:eastAsia="zh-CN"/>
        </w:rPr>
      </w:pPr>
    </w:p>
    <w:p w14:paraId="1BDFDC92" w14:textId="77777777" w:rsidR="006A4C31" w:rsidRDefault="006A4C31" w:rsidP="009C2B10">
      <w:pPr>
        <w:rPr>
          <w:rFonts w:ascii="Trebuchet MS" w:eastAsia="Times New Roman" w:hAnsi="Trebuchet MS" w:cs="Trebuchet MS"/>
          <w:bCs/>
          <w:sz w:val="22"/>
          <w:lang w:eastAsia="zh-CN"/>
        </w:rPr>
      </w:pPr>
    </w:p>
    <w:p w14:paraId="761D85AF" w14:textId="77777777" w:rsidR="00795326" w:rsidRDefault="00795326" w:rsidP="009C2B10">
      <w:pPr>
        <w:rPr>
          <w:rFonts w:ascii="Trebuchet MS" w:eastAsia="Times New Roman" w:hAnsi="Trebuchet MS" w:cs="Trebuchet MS"/>
          <w:bCs/>
          <w:sz w:val="22"/>
          <w:lang w:eastAsia="zh-CN"/>
        </w:rPr>
      </w:pPr>
    </w:p>
    <w:tbl>
      <w:tblPr>
        <w:tblW w:w="1063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585"/>
        <w:gridCol w:w="3615"/>
        <w:gridCol w:w="3430"/>
      </w:tblGrid>
      <w:tr w:rsidR="00795326" w14:paraId="0A56730C" w14:textId="77777777" w:rsidTr="006B2CF3">
        <w:trPr>
          <w:trHeight w:val="567"/>
        </w:trPr>
        <w:tc>
          <w:tcPr>
            <w:tcW w:w="10630" w:type="dxa"/>
            <w:gridSpan w:val="3"/>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659E70B3" w14:textId="77777777" w:rsidR="00795326" w:rsidRDefault="00795326" w:rsidP="006B2CF3">
            <w:pPr>
              <w:jc w:val="center"/>
              <w:rPr>
                <w:rFonts w:ascii="Arial" w:hAnsi="Arial" w:cs="Arial"/>
                <w:b/>
                <w:bCs/>
                <w:lang w:eastAsia="fr-FR"/>
              </w:rPr>
            </w:pPr>
            <w:r w:rsidRPr="00A55192">
              <w:rPr>
                <w:rFonts w:ascii="Arial" w:hAnsi="Arial" w:cs="Arial"/>
                <w:b/>
                <w:bCs/>
                <w:lang w:eastAsia="fr-FR"/>
              </w:rPr>
              <w:t xml:space="preserve">ANNEXE 2 - </w:t>
            </w:r>
            <w:r w:rsidRPr="0055707C">
              <w:rPr>
                <w:rFonts w:ascii="Arial" w:hAnsi="Arial" w:cs="Arial"/>
                <w:b/>
                <w:bCs/>
                <w:lang w:eastAsia="fr-FR"/>
              </w:rPr>
              <w:t>CLASSEMENT IDH 2021 PAR CATEGORIE (</w:t>
            </w:r>
            <w:r>
              <w:rPr>
                <w:rFonts w:ascii="Arial" w:hAnsi="Arial" w:cs="Arial"/>
                <w:b/>
                <w:bCs/>
                <w:lang w:eastAsia="fr-FR"/>
              </w:rPr>
              <w:t>HORS PAYS EUROPEENS et IDH très élevé)</w:t>
            </w:r>
          </w:p>
        </w:tc>
      </w:tr>
      <w:tr w:rsidR="00795326" w14:paraId="54EC7729" w14:textId="77777777" w:rsidTr="006B2CF3">
        <w:trPr>
          <w:trHeight w:val="312"/>
        </w:trPr>
        <w:tc>
          <w:tcPr>
            <w:tcW w:w="3585" w:type="dxa"/>
            <w:tcBorders>
              <w:top w:val="single" w:sz="4" w:space="0" w:color="000000"/>
              <w:left w:val="single" w:sz="4" w:space="0" w:color="000000"/>
              <w:bottom w:val="single" w:sz="4" w:space="0" w:color="000000"/>
            </w:tcBorders>
            <w:shd w:val="clear" w:color="auto" w:fill="FFFFFF"/>
            <w:tcMar>
              <w:left w:w="65" w:type="dxa"/>
            </w:tcMar>
          </w:tcPr>
          <w:p w14:paraId="31885C0B" w14:textId="77777777" w:rsidR="00795326" w:rsidRDefault="00795326" w:rsidP="006B2CF3">
            <w:pPr>
              <w:rPr>
                <w:rFonts w:ascii="Arial" w:hAnsi="Arial" w:cs="Arial"/>
                <w:b/>
                <w:bCs/>
                <w:sz w:val="18"/>
                <w:szCs w:val="18"/>
                <w:lang w:eastAsia="fr-FR"/>
              </w:rPr>
            </w:pPr>
            <w:r>
              <w:rPr>
                <w:rFonts w:ascii="Arial" w:hAnsi="Arial" w:cs="Arial"/>
                <w:b/>
                <w:bCs/>
                <w:sz w:val="18"/>
                <w:szCs w:val="18"/>
                <w:lang w:eastAsia="fr-FR"/>
              </w:rPr>
              <w:t>IDH FAIBLE (taux intervention 30 %)</w:t>
            </w:r>
          </w:p>
        </w:tc>
        <w:tc>
          <w:tcPr>
            <w:tcW w:w="3615" w:type="dxa"/>
            <w:tcBorders>
              <w:top w:val="single" w:sz="4" w:space="0" w:color="000000"/>
              <w:left w:val="single" w:sz="4" w:space="0" w:color="000000"/>
              <w:bottom w:val="single" w:sz="4" w:space="0" w:color="000000"/>
            </w:tcBorders>
            <w:shd w:val="clear" w:color="auto" w:fill="FFFFFF"/>
            <w:tcMar>
              <w:left w:w="65" w:type="dxa"/>
            </w:tcMar>
          </w:tcPr>
          <w:p w14:paraId="573FCCD0" w14:textId="77777777" w:rsidR="00795326" w:rsidRDefault="00795326" w:rsidP="006B2CF3">
            <w:pPr>
              <w:rPr>
                <w:rFonts w:ascii="Arial" w:hAnsi="Arial" w:cs="Arial"/>
                <w:b/>
                <w:bCs/>
                <w:sz w:val="18"/>
                <w:szCs w:val="18"/>
                <w:lang w:eastAsia="fr-FR"/>
              </w:rPr>
            </w:pPr>
            <w:r>
              <w:rPr>
                <w:rFonts w:ascii="Arial" w:hAnsi="Arial" w:cs="Arial"/>
                <w:b/>
                <w:bCs/>
                <w:sz w:val="18"/>
                <w:szCs w:val="18"/>
                <w:lang w:eastAsia="fr-FR"/>
              </w:rPr>
              <w:t>IDH MOYEN (taux d'intervention 15 %)</w:t>
            </w:r>
          </w:p>
        </w:tc>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5A137F4" w14:textId="77777777" w:rsidR="00795326" w:rsidRDefault="00795326" w:rsidP="006B2CF3">
            <w:pPr>
              <w:rPr>
                <w:rFonts w:ascii="Arial" w:hAnsi="Arial" w:cs="Arial"/>
                <w:b/>
                <w:bCs/>
                <w:sz w:val="18"/>
                <w:szCs w:val="18"/>
                <w:lang w:eastAsia="fr-FR"/>
              </w:rPr>
            </w:pPr>
            <w:r>
              <w:rPr>
                <w:rFonts w:ascii="Arial" w:hAnsi="Arial" w:cs="Arial"/>
                <w:b/>
                <w:bCs/>
                <w:sz w:val="18"/>
                <w:szCs w:val="18"/>
                <w:lang w:eastAsia="fr-FR"/>
              </w:rPr>
              <w:t>IDH ELEVE (taux d'intervention 15 %)</w:t>
            </w:r>
          </w:p>
        </w:tc>
      </w:tr>
      <w:tr w:rsidR="00795326" w14:paraId="234E3033"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0EA452D6" w14:textId="77777777" w:rsidR="00795326" w:rsidRPr="005428EA" w:rsidRDefault="00795326" w:rsidP="006B2CF3">
            <w:pPr>
              <w:spacing w:line="180" w:lineRule="exact"/>
            </w:pPr>
            <w:r>
              <w:rPr>
                <w:rStyle w:val="StyleLatinArial7pt"/>
                <w:w w:val="90"/>
                <w:sz w:val="18"/>
                <w:szCs w:val="18"/>
              </w:rPr>
              <w:t>Afghanistan (180</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510AA7A5" w14:textId="77777777" w:rsidR="00795326" w:rsidRPr="005428EA" w:rsidRDefault="00795326" w:rsidP="006B2CF3">
            <w:pPr>
              <w:spacing w:line="180" w:lineRule="exact"/>
              <w:rPr>
                <w:rStyle w:val="StyleLatinArial7pt"/>
                <w:w w:val="90"/>
                <w:sz w:val="18"/>
                <w:szCs w:val="18"/>
              </w:rPr>
            </w:pPr>
            <w:r w:rsidRPr="005428EA">
              <w:rPr>
                <w:rStyle w:val="StyleLatinArial7pt"/>
                <w:w w:val="90"/>
                <w:sz w:val="18"/>
                <w:szCs w:val="18"/>
              </w:rPr>
              <w:t>Angola (148)</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20CE3EDC"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Afrique du Sud (109</w:t>
            </w:r>
            <w:r w:rsidRPr="005428EA">
              <w:rPr>
                <w:rStyle w:val="StyleLatinArial7pt"/>
                <w:w w:val="90"/>
                <w:sz w:val="18"/>
                <w:szCs w:val="18"/>
              </w:rPr>
              <w:t>)</w:t>
            </w:r>
          </w:p>
        </w:tc>
      </w:tr>
      <w:tr w:rsidR="00795326" w14:paraId="6EBD3711"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099BE9CD" w14:textId="77777777" w:rsidR="00795326" w:rsidRPr="005428EA" w:rsidRDefault="00795326" w:rsidP="006B2CF3">
            <w:pPr>
              <w:spacing w:line="180" w:lineRule="exact"/>
            </w:pPr>
            <w:r>
              <w:rPr>
                <w:rStyle w:val="StyleLatinArial7pt"/>
                <w:w w:val="90"/>
                <w:sz w:val="18"/>
                <w:szCs w:val="18"/>
              </w:rPr>
              <w:t>Bénin (166</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3D6505B6" w14:textId="77777777" w:rsidR="00795326" w:rsidRPr="005428EA" w:rsidRDefault="00795326" w:rsidP="006B2CF3">
            <w:pPr>
              <w:spacing w:line="180" w:lineRule="exact"/>
            </w:pPr>
            <w:r>
              <w:rPr>
                <w:rStyle w:val="StyleLatinArial7pt"/>
                <w:w w:val="90"/>
                <w:sz w:val="18"/>
                <w:szCs w:val="18"/>
              </w:rPr>
              <w:t>Bangladesh (129</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6798DF59" w14:textId="77777777" w:rsidR="00795326" w:rsidRPr="005428EA" w:rsidRDefault="00795326" w:rsidP="006B2CF3">
            <w:pPr>
              <w:spacing w:line="180" w:lineRule="exact"/>
            </w:pPr>
            <w:r w:rsidRPr="005428EA">
              <w:rPr>
                <w:rStyle w:val="StyleLatinArial7pt"/>
                <w:w w:val="90"/>
                <w:sz w:val="18"/>
                <w:szCs w:val="18"/>
              </w:rPr>
              <w:t>Algérie (91)</w:t>
            </w:r>
          </w:p>
        </w:tc>
      </w:tr>
      <w:tr w:rsidR="00795326" w14:paraId="791D3C75"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6BF669EE" w14:textId="77777777" w:rsidR="00795326" w:rsidRDefault="00795326" w:rsidP="006B2CF3">
            <w:pPr>
              <w:spacing w:line="180" w:lineRule="exact"/>
              <w:rPr>
                <w:rStyle w:val="StyleLatinArial7pt"/>
                <w:w w:val="90"/>
                <w:sz w:val="18"/>
                <w:szCs w:val="18"/>
              </w:rPr>
            </w:pPr>
            <w:r>
              <w:rPr>
                <w:rStyle w:val="StyleLatinArial7pt"/>
                <w:w w:val="90"/>
                <w:sz w:val="18"/>
                <w:szCs w:val="18"/>
              </w:rPr>
              <w:t>Burkina Faso (184</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674AB8E2" w14:textId="77777777" w:rsidR="00795326" w:rsidRDefault="00795326" w:rsidP="006B2CF3">
            <w:pPr>
              <w:spacing w:line="180" w:lineRule="exact"/>
              <w:rPr>
                <w:rStyle w:val="StyleLatinArial7pt"/>
                <w:w w:val="90"/>
                <w:sz w:val="18"/>
                <w:szCs w:val="18"/>
              </w:rPr>
            </w:pPr>
            <w:r>
              <w:rPr>
                <w:rStyle w:val="StyleLatinArial7pt"/>
                <w:w w:val="90"/>
                <w:sz w:val="18"/>
                <w:szCs w:val="18"/>
              </w:rPr>
              <w:t>Belize (123</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38A3A5D2"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Antigua-et-Barbuda (71</w:t>
            </w:r>
            <w:r w:rsidRPr="005428EA">
              <w:rPr>
                <w:rStyle w:val="StyleLatinArial7pt"/>
                <w:w w:val="90"/>
                <w:sz w:val="18"/>
                <w:szCs w:val="18"/>
              </w:rPr>
              <w:t>)</w:t>
            </w:r>
          </w:p>
        </w:tc>
      </w:tr>
      <w:tr w:rsidR="00795326" w14:paraId="7438CDA2"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71A5462B" w14:textId="77777777" w:rsidR="00795326" w:rsidRPr="005428EA" w:rsidRDefault="00795326" w:rsidP="006B2CF3">
            <w:pPr>
              <w:spacing w:line="180" w:lineRule="exact"/>
            </w:pPr>
            <w:r>
              <w:rPr>
                <w:rStyle w:val="StyleLatinArial7pt"/>
                <w:w w:val="90"/>
                <w:sz w:val="18"/>
                <w:szCs w:val="18"/>
              </w:rPr>
              <w:t>Burundi (187</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6C81CE96" w14:textId="77777777" w:rsidR="00795326" w:rsidRPr="005428EA" w:rsidRDefault="00795326" w:rsidP="006B2CF3">
            <w:pPr>
              <w:spacing w:line="180" w:lineRule="exact"/>
            </w:pPr>
            <w:r>
              <w:rPr>
                <w:rStyle w:val="StyleLatinArial7pt"/>
                <w:w w:val="90"/>
                <w:sz w:val="18"/>
                <w:szCs w:val="18"/>
              </w:rPr>
              <w:t>Bhoutan (127</w:t>
            </w:r>
            <w:r w:rsidRPr="005428EA">
              <w:rPr>
                <w:rStyle w:val="StyleLatinArial7pt"/>
                <w:w w:val="90"/>
                <w:sz w:val="18"/>
                <w:szCs w:val="18"/>
              </w:rPr>
              <w:t xml:space="preserve">) </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4ADF5125" w14:textId="77777777" w:rsidR="00795326" w:rsidRPr="000D0161" w:rsidRDefault="00795326" w:rsidP="006B2CF3">
            <w:pPr>
              <w:spacing w:line="180" w:lineRule="exact"/>
            </w:pPr>
            <w:r w:rsidRPr="000D0161">
              <w:rPr>
                <w:rStyle w:val="StyleLatinArial7pt"/>
                <w:w w:val="90"/>
                <w:sz w:val="18"/>
                <w:szCs w:val="18"/>
              </w:rPr>
              <w:t>Arménie (85)</w:t>
            </w:r>
          </w:p>
        </w:tc>
      </w:tr>
      <w:tr w:rsidR="00795326" w14:paraId="715ECA99"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4235ADD9" w14:textId="77777777" w:rsidR="00795326" w:rsidRPr="005428EA" w:rsidRDefault="00795326" w:rsidP="006B2CF3">
            <w:pPr>
              <w:spacing w:line="180" w:lineRule="exact"/>
            </w:pPr>
            <w:r w:rsidRPr="005428EA">
              <w:rPr>
                <w:rStyle w:val="StyleLatinArial7pt"/>
                <w:w w:val="90"/>
                <w:sz w:val="18"/>
                <w:szCs w:val="18"/>
              </w:rPr>
              <w:t>Con</w:t>
            </w:r>
            <w:r>
              <w:rPr>
                <w:rStyle w:val="StyleLatinArial7pt"/>
                <w:w w:val="90"/>
                <w:sz w:val="18"/>
                <w:szCs w:val="18"/>
              </w:rPr>
              <w:t>go, République démocratique (179</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205B2A30" w14:textId="77777777" w:rsidR="00795326" w:rsidRDefault="00795326" w:rsidP="006B2CF3">
            <w:pPr>
              <w:spacing w:line="180" w:lineRule="exact"/>
              <w:rPr>
                <w:rStyle w:val="StyleLatinArial7pt"/>
                <w:w w:val="90"/>
                <w:sz w:val="18"/>
                <w:szCs w:val="18"/>
              </w:rPr>
            </w:pPr>
            <w:r w:rsidRPr="005428EA">
              <w:rPr>
                <w:rStyle w:val="StyleLatinArial7pt"/>
                <w:w w:val="90"/>
                <w:sz w:val="18"/>
                <w:szCs w:val="18"/>
              </w:rPr>
              <w:t>Boli</w:t>
            </w:r>
            <w:r>
              <w:rPr>
                <w:rStyle w:val="StyleLatinArial7pt"/>
                <w:w w:val="90"/>
                <w:sz w:val="18"/>
                <w:szCs w:val="18"/>
              </w:rPr>
              <w:t>vie (Etat plurinational de) (118</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646E2A6F" w14:textId="77777777" w:rsidR="00795326" w:rsidRPr="000D0161" w:rsidRDefault="00795326" w:rsidP="006B2CF3">
            <w:pPr>
              <w:spacing w:line="180" w:lineRule="exact"/>
            </w:pPr>
            <w:r w:rsidRPr="000D0161">
              <w:rPr>
                <w:rStyle w:val="StyleLatinArial7pt"/>
                <w:w w:val="90"/>
                <w:sz w:val="18"/>
                <w:szCs w:val="18"/>
              </w:rPr>
              <w:t>Azerbaïdjan (91)</w:t>
            </w:r>
          </w:p>
        </w:tc>
      </w:tr>
      <w:tr w:rsidR="00795326" w14:paraId="63BC1C3D"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5C8F4D76" w14:textId="77777777" w:rsidR="00795326" w:rsidRDefault="00795326" w:rsidP="006B2CF3">
            <w:pPr>
              <w:spacing w:line="180" w:lineRule="exact"/>
              <w:rPr>
                <w:rStyle w:val="StyleLatinArial7pt"/>
                <w:w w:val="90"/>
                <w:sz w:val="18"/>
                <w:szCs w:val="18"/>
              </w:rPr>
            </w:pPr>
            <w:r w:rsidRPr="005428EA">
              <w:rPr>
                <w:rStyle w:val="StyleLatinArial7pt"/>
                <w:w w:val="90"/>
                <w:sz w:val="18"/>
                <w:szCs w:val="18"/>
              </w:rPr>
              <w:t>Corée (République Démocratique – données indisponibles)</w:t>
            </w:r>
          </w:p>
        </w:tc>
        <w:tc>
          <w:tcPr>
            <w:tcW w:w="3615" w:type="dxa"/>
            <w:tcBorders>
              <w:left w:val="single" w:sz="4" w:space="0" w:color="000000"/>
              <w:bottom w:val="single" w:sz="4" w:space="0" w:color="000000"/>
            </w:tcBorders>
            <w:shd w:val="clear" w:color="auto" w:fill="auto"/>
            <w:tcMar>
              <w:left w:w="65" w:type="dxa"/>
            </w:tcMar>
          </w:tcPr>
          <w:p w14:paraId="009B87B4"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Botswana (117</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69B1C414" w14:textId="77777777" w:rsidR="00795326" w:rsidRPr="000D0161" w:rsidRDefault="00795326" w:rsidP="006B2CF3">
            <w:pPr>
              <w:spacing w:line="180" w:lineRule="exact"/>
              <w:rPr>
                <w:rStyle w:val="StyleLatinArial7pt"/>
                <w:w w:val="90"/>
                <w:sz w:val="18"/>
                <w:szCs w:val="18"/>
              </w:rPr>
            </w:pPr>
            <w:r w:rsidRPr="000D0161">
              <w:rPr>
                <w:rStyle w:val="StyleLatinArial7pt"/>
                <w:w w:val="90"/>
                <w:sz w:val="18"/>
                <w:szCs w:val="18"/>
              </w:rPr>
              <w:t>Barbade (70)</w:t>
            </w:r>
          </w:p>
        </w:tc>
      </w:tr>
      <w:tr w:rsidR="00795326" w14:paraId="2286BE4E"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429447D2" w14:textId="77777777" w:rsidR="00795326" w:rsidRPr="005428EA" w:rsidRDefault="00795326" w:rsidP="006B2CF3">
            <w:pPr>
              <w:spacing w:line="180" w:lineRule="exact"/>
            </w:pPr>
            <w:r>
              <w:rPr>
                <w:rStyle w:val="StyleLatinArial7pt"/>
                <w:w w:val="90"/>
                <w:sz w:val="18"/>
                <w:szCs w:val="18"/>
              </w:rPr>
              <w:t>Djibouti (171</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4D942033" w14:textId="77777777" w:rsidR="00795326" w:rsidRPr="005428EA" w:rsidRDefault="00795326" w:rsidP="006B2CF3">
            <w:pPr>
              <w:spacing w:line="180" w:lineRule="exact"/>
            </w:pPr>
            <w:r>
              <w:rPr>
                <w:rStyle w:val="StyleLatinArial7pt"/>
                <w:w w:val="90"/>
                <w:sz w:val="18"/>
                <w:szCs w:val="18"/>
              </w:rPr>
              <w:t>Cambodge (146</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46A4275C" w14:textId="77777777" w:rsidR="00795326" w:rsidRPr="005428EA" w:rsidRDefault="00795326" w:rsidP="006B2CF3">
            <w:pPr>
              <w:spacing w:line="180" w:lineRule="exact"/>
            </w:pPr>
            <w:r>
              <w:rPr>
                <w:rStyle w:val="StyleLatinArial7pt"/>
                <w:w w:val="90"/>
                <w:sz w:val="18"/>
                <w:szCs w:val="18"/>
              </w:rPr>
              <w:t>Brésil (87</w:t>
            </w:r>
            <w:r w:rsidRPr="005428EA">
              <w:rPr>
                <w:rStyle w:val="StyleLatinArial7pt"/>
                <w:w w:val="90"/>
                <w:sz w:val="18"/>
                <w:szCs w:val="18"/>
              </w:rPr>
              <w:t>)</w:t>
            </w:r>
          </w:p>
        </w:tc>
      </w:tr>
      <w:tr w:rsidR="00795326" w14:paraId="3B6C76CD"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263F6D8F" w14:textId="77777777" w:rsidR="00795326" w:rsidRPr="005428EA" w:rsidRDefault="00795326" w:rsidP="006B2CF3">
            <w:pPr>
              <w:spacing w:line="180" w:lineRule="exact"/>
            </w:pPr>
            <w:r>
              <w:rPr>
                <w:rStyle w:val="StyleLatinArial7pt"/>
                <w:w w:val="90"/>
                <w:sz w:val="18"/>
                <w:szCs w:val="18"/>
              </w:rPr>
              <w:t>Erythrée (176</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6A5ADBC4" w14:textId="77777777" w:rsidR="00795326" w:rsidRPr="005428EA" w:rsidRDefault="00795326" w:rsidP="006B2CF3">
            <w:pPr>
              <w:spacing w:line="180" w:lineRule="exact"/>
            </w:pPr>
            <w:r>
              <w:rPr>
                <w:rStyle w:val="StyleLatinArial7pt"/>
                <w:w w:val="90"/>
                <w:sz w:val="18"/>
                <w:szCs w:val="18"/>
              </w:rPr>
              <w:t>Cameroun (151</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3AADDFB8" w14:textId="77777777" w:rsidR="00795326" w:rsidRPr="005428EA" w:rsidRDefault="00795326" w:rsidP="006B2CF3">
            <w:pPr>
              <w:spacing w:line="180" w:lineRule="exact"/>
            </w:pPr>
            <w:r>
              <w:rPr>
                <w:rStyle w:val="StyleLatinArial7pt"/>
                <w:w w:val="90"/>
                <w:sz w:val="18"/>
                <w:szCs w:val="18"/>
              </w:rPr>
              <w:t>Chine (79</w:t>
            </w:r>
            <w:r w:rsidRPr="005428EA">
              <w:rPr>
                <w:rStyle w:val="StyleLatinArial7pt"/>
                <w:w w:val="90"/>
                <w:sz w:val="18"/>
                <w:szCs w:val="18"/>
              </w:rPr>
              <w:t>)</w:t>
            </w:r>
          </w:p>
        </w:tc>
      </w:tr>
      <w:tr w:rsidR="00795326" w14:paraId="6FDAD19F"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4B1671F6" w14:textId="77777777" w:rsidR="00795326" w:rsidRPr="005428EA" w:rsidRDefault="00795326" w:rsidP="006B2CF3">
            <w:pPr>
              <w:spacing w:line="180" w:lineRule="exact"/>
            </w:pPr>
            <w:r>
              <w:rPr>
                <w:rStyle w:val="StyleLatinArial7pt"/>
                <w:w w:val="90"/>
                <w:sz w:val="18"/>
                <w:szCs w:val="18"/>
              </w:rPr>
              <w:t>Ethiopie (175</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371EBBE4" w14:textId="77777777" w:rsidR="00795326" w:rsidRPr="005428EA" w:rsidRDefault="00795326" w:rsidP="006B2CF3">
            <w:pPr>
              <w:spacing w:line="180" w:lineRule="exact"/>
            </w:pPr>
            <w:r>
              <w:rPr>
                <w:rStyle w:val="StyleLatinArial7pt"/>
                <w:w w:val="90"/>
                <w:sz w:val="18"/>
                <w:szCs w:val="18"/>
              </w:rPr>
              <w:t>Cap-Vert (Cabo Verde) (128</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311AE548" w14:textId="77777777" w:rsidR="00795326" w:rsidRPr="005428EA" w:rsidRDefault="00795326" w:rsidP="006B2CF3">
            <w:pPr>
              <w:spacing w:line="180" w:lineRule="exact"/>
            </w:pPr>
            <w:r>
              <w:rPr>
                <w:rStyle w:val="StyleLatinArial7pt"/>
                <w:w w:val="90"/>
                <w:sz w:val="18"/>
                <w:szCs w:val="18"/>
              </w:rPr>
              <w:t>Colombie (88</w:t>
            </w:r>
            <w:r w:rsidRPr="005428EA">
              <w:rPr>
                <w:rStyle w:val="StyleLatinArial7pt"/>
                <w:w w:val="90"/>
                <w:sz w:val="18"/>
                <w:szCs w:val="18"/>
              </w:rPr>
              <w:t>)</w:t>
            </w:r>
          </w:p>
        </w:tc>
      </w:tr>
      <w:tr w:rsidR="00795326" w:rsidRPr="00991B71" w14:paraId="490F5A2B"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38A8B221" w14:textId="77777777" w:rsidR="00795326" w:rsidRPr="005428EA" w:rsidRDefault="00795326" w:rsidP="006B2CF3">
            <w:pPr>
              <w:spacing w:line="180" w:lineRule="exact"/>
            </w:pPr>
            <w:r>
              <w:rPr>
                <w:rStyle w:val="StyleLatinArial7pt"/>
                <w:w w:val="90"/>
                <w:sz w:val="18"/>
                <w:szCs w:val="18"/>
              </w:rPr>
              <w:t>Gambie (174</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3AC66F16" w14:textId="77777777" w:rsidR="00795326" w:rsidRPr="005428EA" w:rsidRDefault="00795326" w:rsidP="006B2CF3">
            <w:pPr>
              <w:spacing w:line="180" w:lineRule="exact"/>
            </w:pPr>
            <w:r w:rsidRPr="005428EA">
              <w:rPr>
                <w:rStyle w:val="StyleLatinArial7pt"/>
                <w:w w:val="90"/>
                <w:sz w:val="18"/>
                <w:szCs w:val="18"/>
              </w:rPr>
              <w:t>Comores (156)</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69A06353" w14:textId="77777777" w:rsidR="00795326" w:rsidRPr="005428EA" w:rsidRDefault="00795326" w:rsidP="006B2CF3">
            <w:pPr>
              <w:spacing w:line="180" w:lineRule="exact"/>
            </w:pPr>
            <w:r>
              <w:rPr>
                <w:rStyle w:val="StyleLatinArial7pt"/>
                <w:w w:val="90"/>
                <w:sz w:val="18"/>
                <w:szCs w:val="18"/>
              </w:rPr>
              <w:t>Cuba (83</w:t>
            </w:r>
            <w:r w:rsidRPr="005428EA">
              <w:rPr>
                <w:rStyle w:val="StyleLatinArial7pt"/>
                <w:w w:val="90"/>
                <w:sz w:val="18"/>
                <w:szCs w:val="18"/>
              </w:rPr>
              <w:t>)</w:t>
            </w:r>
          </w:p>
        </w:tc>
      </w:tr>
      <w:tr w:rsidR="00795326" w14:paraId="0ACC1BEC"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6D02F67D" w14:textId="77777777" w:rsidR="00795326" w:rsidRPr="005428EA" w:rsidRDefault="00795326" w:rsidP="006B2CF3">
            <w:pPr>
              <w:spacing w:line="180" w:lineRule="exact"/>
            </w:pPr>
            <w:r>
              <w:rPr>
                <w:rStyle w:val="StyleLatinArial7pt"/>
                <w:w w:val="90"/>
                <w:sz w:val="18"/>
                <w:szCs w:val="18"/>
              </w:rPr>
              <w:t>Guinée (182</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25B71591" w14:textId="77777777" w:rsidR="00795326" w:rsidRPr="005428EA" w:rsidRDefault="00795326" w:rsidP="006B2CF3">
            <w:pPr>
              <w:spacing w:line="180" w:lineRule="exact"/>
            </w:pPr>
            <w:r>
              <w:rPr>
                <w:rStyle w:val="StyleLatinArial7pt"/>
                <w:w w:val="90"/>
                <w:sz w:val="18"/>
                <w:szCs w:val="18"/>
              </w:rPr>
              <w:t>Congo (153</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7BC334C3" w14:textId="77777777" w:rsidR="00795326" w:rsidRPr="005428EA" w:rsidRDefault="00795326" w:rsidP="006B2CF3">
            <w:pPr>
              <w:spacing w:line="180" w:lineRule="exact"/>
            </w:pPr>
            <w:r>
              <w:rPr>
                <w:rStyle w:val="StyleLatinArial7pt"/>
                <w:w w:val="90"/>
                <w:sz w:val="18"/>
                <w:szCs w:val="18"/>
              </w:rPr>
              <w:t>Dominique (102)</w:t>
            </w:r>
          </w:p>
        </w:tc>
      </w:tr>
      <w:tr w:rsidR="00795326" w14:paraId="5C1AD338"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5357E29B" w14:textId="77777777" w:rsidR="00795326" w:rsidRPr="005428EA" w:rsidRDefault="00795326" w:rsidP="006B2CF3">
            <w:pPr>
              <w:spacing w:line="180" w:lineRule="exact"/>
            </w:pPr>
            <w:r>
              <w:rPr>
                <w:rStyle w:val="StyleLatinArial7pt"/>
                <w:w w:val="90"/>
                <w:sz w:val="18"/>
                <w:szCs w:val="18"/>
              </w:rPr>
              <w:t>Guinée-Bissau (177</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6D9D4526"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Côte d'Ivoire (159</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4572B1C6"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Egypte (97</w:t>
            </w:r>
            <w:r w:rsidRPr="005428EA">
              <w:rPr>
                <w:rStyle w:val="StyleLatinArial7pt"/>
                <w:w w:val="90"/>
                <w:sz w:val="18"/>
                <w:szCs w:val="18"/>
              </w:rPr>
              <w:t>)</w:t>
            </w:r>
          </w:p>
        </w:tc>
      </w:tr>
      <w:tr w:rsidR="00795326" w14:paraId="77ECB0BE"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0C25E077" w14:textId="77777777" w:rsidR="00795326" w:rsidRPr="005428EA" w:rsidRDefault="00795326" w:rsidP="006B2CF3">
            <w:pPr>
              <w:spacing w:line="180" w:lineRule="exact"/>
            </w:pPr>
            <w:r>
              <w:rPr>
                <w:rStyle w:val="StyleLatinArial7pt"/>
                <w:w w:val="90"/>
                <w:sz w:val="18"/>
                <w:szCs w:val="18"/>
              </w:rPr>
              <w:t>Haïti (163</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2420F5E5" w14:textId="77777777" w:rsidR="00795326" w:rsidRPr="005428EA" w:rsidRDefault="00795326" w:rsidP="006B2CF3">
            <w:pPr>
              <w:spacing w:line="180" w:lineRule="exact"/>
            </w:pPr>
            <w:r>
              <w:rPr>
                <w:rStyle w:val="StyleLatinArial7pt"/>
                <w:w w:val="90"/>
                <w:sz w:val="18"/>
                <w:szCs w:val="18"/>
              </w:rPr>
              <w:t>El Salvador (125</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1F8622AB" w14:textId="77777777" w:rsidR="00795326" w:rsidRPr="005428EA" w:rsidRDefault="00795326" w:rsidP="006B2CF3">
            <w:pPr>
              <w:spacing w:line="180" w:lineRule="exact"/>
            </w:pPr>
            <w:r>
              <w:rPr>
                <w:rStyle w:val="StyleLatinArial7pt"/>
                <w:w w:val="90"/>
                <w:sz w:val="18"/>
                <w:szCs w:val="18"/>
              </w:rPr>
              <w:t>Equateur (95</w:t>
            </w:r>
            <w:r w:rsidRPr="005428EA">
              <w:rPr>
                <w:rStyle w:val="StyleLatinArial7pt"/>
                <w:w w:val="90"/>
                <w:sz w:val="18"/>
                <w:szCs w:val="18"/>
              </w:rPr>
              <w:t>)</w:t>
            </w:r>
          </w:p>
        </w:tc>
      </w:tr>
      <w:tr w:rsidR="00795326" w14:paraId="3069ED1B"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4E4552D2"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Lesotho (168</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54872E69" w14:textId="77777777" w:rsidR="00795326" w:rsidRPr="005428EA" w:rsidRDefault="00795326" w:rsidP="006B2CF3">
            <w:pPr>
              <w:spacing w:line="180" w:lineRule="exact"/>
              <w:rPr>
                <w:rStyle w:val="StyleLatinArial7pt"/>
                <w:w w:val="90"/>
                <w:sz w:val="18"/>
                <w:szCs w:val="18"/>
              </w:rPr>
            </w:pPr>
            <w:r w:rsidRPr="005428EA">
              <w:rPr>
                <w:rStyle w:val="StyleLatinArial7pt"/>
                <w:w w:val="90"/>
                <w:sz w:val="18"/>
                <w:szCs w:val="18"/>
              </w:rPr>
              <w:t>Eswatini</w:t>
            </w:r>
            <w:r>
              <w:rPr>
                <w:rStyle w:val="StyleLatinArial7pt"/>
                <w:w w:val="90"/>
                <w:sz w:val="18"/>
                <w:szCs w:val="18"/>
              </w:rPr>
              <w:t xml:space="preserve"> (Royaume d’) ex Swaziland (144</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610C501A" w14:textId="77777777" w:rsidR="00795326" w:rsidRPr="005428EA" w:rsidRDefault="00795326" w:rsidP="006B2CF3">
            <w:pPr>
              <w:spacing w:line="180" w:lineRule="exact"/>
            </w:pPr>
            <w:r>
              <w:rPr>
                <w:rStyle w:val="StyleLatinArial7pt"/>
                <w:w w:val="90"/>
                <w:sz w:val="18"/>
                <w:szCs w:val="18"/>
              </w:rPr>
              <w:t>Fidji (99</w:t>
            </w:r>
            <w:r w:rsidRPr="005428EA">
              <w:rPr>
                <w:rStyle w:val="StyleLatinArial7pt"/>
                <w:w w:val="90"/>
                <w:sz w:val="18"/>
                <w:szCs w:val="18"/>
              </w:rPr>
              <w:t>)</w:t>
            </w:r>
          </w:p>
        </w:tc>
      </w:tr>
      <w:tr w:rsidR="00795326" w14:paraId="6CCBBD4E"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6ABA01B8" w14:textId="77777777" w:rsidR="00795326" w:rsidRPr="005428EA" w:rsidRDefault="00795326" w:rsidP="006B2CF3">
            <w:pPr>
              <w:spacing w:line="180" w:lineRule="exact"/>
            </w:pPr>
            <w:r>
              <w:rPr>
                <w:rStyle w:val="StyleLatinArial7pt"/>
                <w:w w:val="90"/>
                <w:sz w:val="18"/>
                <w:szCs w:val="18"/>
              </w:rPr>
              <w:t>Liberia (178</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7CE0D2AC" w14:textId="77777777" w:rsidR="00795326" w:rsidRPr="005428EA" w:rsidRDefault="00795326" w:rsidP="006B2CF3">
            <w:pPr>
              <w:spacing w:line="180" w:lineRule="exact"/>
            </w:pPr>
            <w:r>
              <w:rPr>
                <w:rStyle w:val="StyleLatinArial7pt"/>
                <w:w w:val="90"/>
                <w:sz w:val="18"/>
                <w:szCs w:val="18"/>
              </w:rPr>
              <w:t>Ghana (133</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57FF00BA"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Gabon (112</w:t>
            </w:r>
            <w:r w:rsidRPr="005428EA">
              <w:rPr>
                <w:rStyle w:val="StyleLatinArial7pt"/>
                <w:w w:val="90"/>
                <w:sz w:val="18"/>
                <w:szCs w:val="18"/>
              </w:rPr>
              <w:t>)</w:t>
            </w:r>
          </w:p>
        </w:tc>
      </w:tr>
      <w:tr w:rsidR="00795326" w14:paraId="59187F8A"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5F2A3C17" w14:textId="77777777" w:rsidR="00795326" w:rsidRPr="005428EA" w:rsidRDefault="00795326" w:rsidP="006B2CF3">
            <w:pPr>
              <w:spacing w:line="180" w:lineRule="exact"/>
            </w:pPr>
            <w:r>
              <w:rPr>
                <w:rStyle w:val="StyleLatinArial7pt"/>
                <w:w w:val="90"/>
                <w:sz w:val="18"/>
                <w:szCs w:val="18"/>
              </w:rPr>
              <w:t>Madagascar (173</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725027C7" w14:textId="77777777" w:rsidR="00795326" w:rsidRPr="005428EA" w:rsidRDefault="00795326" w:rsidP="006B2CF3">
            <w:pPr>
              <w:spacing w:line="180" w:lineRule="exact"/>
            </w:pPr>
            <w:r>
              <w:rPr>
                <w:rStyle w:val="StyleLatinArial7pt"/>
                <w:w w:val="90"/>
                <w:sz w:val="18"/>
                <w:szCs w:val="18"/>
              </w:rPr>
              <w:t>Guatemala (135</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0812ECF1" w14:textId="77777777" w:rsidR="00795326" w:rsidRPr="005428EA" w:rsidRDefault="00795326" w:rsidP="006B2CF3">
            <w:pPr>
              <w:spacing w:line="180" w:lineRule="exact"/>
            </w:pPr>
            <w:r>
              <w:rPr>
                <w:rStyle w:val="StyleLatinArial7pt"/>
                <w:w w:val="90"/>
                <w:sz w:val="18"/>
                <w:szCs w:val="18"/>
              </w:rPr>
              <w:t>Grenade (68</w:t>
            </w:r>
            <w:r w:rsidRPr="005428EA">
              <w:rPr>
                <w:rStyle w:val="StyleLatinArial7pt"/>
                <w:w w:val="90"/>
                <w:sz w:val="18"/>
                <w:szCs w:val="18"/>
              </w:rPr>
              <w:t>)</w:t>
            </w:r>
          </w:p>
        </w:tc>
      </w:tr>
      <w:tr w:rsidR="00795326" w14:paraId="6165D3FE"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1BE1AE7F" w14:textId="77777777" w:rsidR="00795326" w:rsidRPr="005428EA" w:rsidRDefault="00795326" w:rsidP="006B2CF3">
            <w:pPr>
              <w:spacing w:line="180" w:lineRule="exact"/>
            </w:pPr>
            <w:r>
              <w:rPr>
                <w:rStyle w:val="StyleLatinArial7pt"/>
                <w:w w:val="90"/>
                <w:sz w:val="18"/>
                <w:szCs w:val="18"/>
              </w:rPr>
              <w:t>Malawi (169</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3BEFFE0D" w14:textId="77777777" w:rsidR="00795326" w:rsidRPr="005428EA" w:rsidRDefault="00795326" w:rsidP="006B2CF3">
            <w:pPr>
              <w:spacing w:line="180" w:lineRule="exact"/>
            </w:pPr>
            <w:r w:rsidRPr="005428EA">
              <w:rPr>
                <w:rStyle w:val="StyleLatinArial7pt"/>
                <w:w w:val="90"/>
                <w:sz w:val="18"/>
                <w:szCs w:val="18"/>
              </w:rPr>
              <w:t>Guinée équatoriale (145)</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00F2103E"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Guyana (108</w:t>
            </w:r>
            <w:r w:rsidRPr="005428EA">
              <w:rPr>
                <w:rStyle w:val="StyleLatinArial7pt"/>
                <w:w w:val="90"/>
                <w:sz w:val="18"/>
                <w:szCs w:val="18"/>
              </w:rPr>
              <w:t>)</w:t>
            </w:r>
          </w:p>
        </w:tc>
      </w:tr>
      <w:tr w:rsidR="00795326" w14:paraId="54AC137D"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1A829D54" w14:textId="77777777" w:rsidR="00795326" w:rsidRPr="005428EA" w:rsidRDefault="00795326" w:rsidP="006B2CF3">
            <w:pPr>
              <w:spacing w:line="180" w:lineRule="exact"/>
            </w:pPr>
            <w:r>
              <w:rPr>
                <w:rStyle w:val="StyleLatinArial7pt"/>
                <w:w w:val="90"/>
                <w:sz w:val="18"/>
                <w:szCs w:val="18"/>
              </w:rPr>
              <w:t>Mali (186</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1FDA6D98" w14:textId="77777777" w:rsidR="00795326" w:rsidRPr="005428EA" w:rsidRDefault="00795326" w:rsidP="006B2CF3">
            <w:pPr>
              <w:spacing w:line="180" w:lineRule="exact"/>
            </w:pPr>
            <w:r>
              <w:rPr>
                <w:rStyle w:val="StyleLatinArial7pt"/>
                <w:w w:val="90"/>
                <w:sz w:val="18"/>
                <w:szCs w:val="18"/>
              </w:rPr>
              <w:t>Honduras (137)</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19AB1E0A" w14:textId="77777777" w:rsidR="00795326" w:rsidRPr="005428EA" w:rsidRDefault="00795326" w:rsidP="006B2CF3">
            <w:pPr>
              <w:spacing w:line="180" w:lineRule="exact"/>
            </w:pPr>
            <w:r>
              <w:rPr>
                <w:rStyle w:val="StyleLatinArial7pt"/>
                <w:w w:val="90"/>
                <w:sz w:val="18"/>
                <w:szCs w:val="18"/>
              </w:rPr>
              <w:t>Indonésie (114</w:t>
            </w:r>
            <w:r w:rsidRPr="005428EA">
              <w:rPr>
                <w:rStyle w:val="StyleLatinArial7pt"/>
                <w:w w:val="90"/>
                <w:sz w:val="18"/>
                <w:szCs w:val="18"/>
              </w:rPr>
              <w:t>)</w:t>
            </w:r>
          </w:p>
        </w:tc>
      </w:tr>
      <w:tr w:rsidR="00795326" w14:paraId="5F4FF9E2"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6874828A" w14:textId="77777777" w:rsidR="00795326" w:rsidRPr="005428EA" w:rsidRDefault="00795326" w:rsidP="006B2CF3">
            <w:pPr>
              <w:spacing w:line="180" w:lineRule="exact"/>
            </w:pPr>
            <w:r>
              <w:rPr>
                <w:rStyle w:val="StyleLatinArial7pt"/>
                <w:w w:val="90"/>
                <w:sz w:val="18"/>
                <w:szCs w:val="18"/>
              </w:rPr>
              <w:t>Mozambique (185</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58C0EA0F"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Iles Salomon (155</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7BE019F0" w14:textId="77777777" w:rsidR="00795326" w:rsidRPr="005428EA" w:rsidRDefault="00795326" w:rsidP="006B2CF3">
            <w:pPr>
              <w:spacing w:line="180" w:lineRule="exact"/>
            </w:pPr>
            <w:r w:rsidRPr="005428EA">
              <w:rPr>
                <w:rStyle w:val="StyleLatinArial7pt"/>
                <w:w w:val="90"/>
                <w:sz w:val="18"/>
                <w:szCs w:val="18"/>
              </w:rPr>
              <w:t>Ir</w:t>
            </w:r>
            <w:r>
              <w:rPr>
                <w:rStyle w:val="StyleLatinArial7pt"/>
                <w:w w:val="90"/>
                <w:sz w:val="18"/>
                <w:szCs w:val="18"/>
              </w:rPr>
              <w:t>an (République islamique d') (76</w:t>
            </w:r>
            <w:r w:rsidRPr="005428EA">
              <w:rPr>
                <w:rStyle w:val="StyleLatinArial7pt"/>
                <w:w w:val="90"/>
                <w:sz w:val="18"/>
                <w:szCs w:val="18"/>
              </w:rPr>
              <w:t>)</w:t>
            </w:r>
          </w:p>
        </w:tc>
      </w:tr>
      <w:tr w:rsidR="00795326" w14:paraId="5EFADC32" w14:textId="77777777" w:rsidTr="006B2CF3">
        <w:trPr>
          <w:trHeight w:val="255"/>
        </w:trPr>
        <w:tc>
          <w:tcPr>
            <w:tcW w:w="3585" w:type="dxa"/>
            <w:tcBorders>
              <w:left w:val="single" w:sz="4" w:space="0" w:color="000000"/>
              <w:bottom w:val="single" w:sz="4" w:space="0" w:color="000000"/>
            </w:tcBorders>
            <w:shd w:val="clear" w:color="auto" w:fill="auto"/>
            <w:tcMar>
              <w:left w:w="65" w:type="dxa"/>
            </w:tcMar>
          </w:tcPr>
          <w:p w14:paraId="1A3229F2" w14:textId="77777777" w:rsidR="00795326" w:rsidRPr="005428EA" w:rsidRDefault="00795326" w:rsidP="006B2CF3">
            <w:pPr>
              <w:spacing w:line="180" w:lineRule="exact"/>
            </w:pPr>
            <w:r w:rsidRPr="005428EA">
              <w:rPr>
                <w:rStyle w:val="StyleLatinArial7pt"/>
                <w:w w:val="90"/>
                <w:sz w:val="18"/>
                <w:szCs w:val="18"/>
              </w:rPr>
              <w:t>Niger (189)</w:t>
            </w:r>
          </w:p>
        </w:tc>
        <w:tc>
          <w:tcPr>
            <w:tcW w:w="3615" w:type="dxa"/>
            <w:tcBorders>
              <w:left w:val="single" w:sz="4" w:space="0" w:color="000000"/>
              <w:bottom w:val="single" w:sz="4" w:space="0" w:color="000000"/>
            </w:tcBorders>
            <w:shd w:val="clear" w:color="auto" w:fill="auto"/>
            <w:tcMar>
              <w:left w:w="65" w:type="dxa"/>
            </w:tcMar>
          </w:tcPr>
          <w:p w14:paraId="117FF066" w14:textId="77777777" w:rsidR="00795326" w:rsidRPr="005428EA" w:rsidRDefault="00795326" w:rsidP="006B2CF3">
            <w:pPr>
              <w:spacing w:line="180" w:lineRule="exact"/>
            </w:pPr>
            <w:r>
              <w:rPr>
                <w:rStyle w:val="StyleLatinArial7pt"/>
                <w:w w:val="90"/>
                <w:sz w:val="18"/>
                <w:szCs w:val="18"/>
              </w:rPr>
              <w:t>Inde (132</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74363778" w14:textId="77777777" w:rsidR="00795326" w:rsidRPr="005428EA" w:rsidRDefault="00795326" w:rsidP="006B2CF3">
            <w:pPr>
              <w:spacing w:line="180" w:lineRule="exact"/>
            </w:pPr>
            <w:r>
              <w:rPr>
                <w:rStyle w:val="StyleLatinArial7pt"/>
                <w:w w:val="90"/>
                <w:sz w:val="18"/>
                <w:szCs w:val="18"/>
              </w:rPr>
              <w:t>Jamaïque (110</w:t>
            </w:r>
            <w:r w:rsidRPr="005428EA">
              <w:rPr>
                <w:rStyle w:val="StyleLatinArial7pt"/>
                <w:w w:val="90"/>
                <w:sz w:val="18"/>
                <w:szCs w:val="18"/>
              </w:rPr>
              <w:t>)</w:t>
            </w:r>
          </w:p>
        </w:tc>
      </w:tr>
      <w:tr w:rsidR="00795326" w14:paraId="52F93740" w14:textId="77777777" w:rsidTr="006B2CF3">
        <w:trPr>
          <w:trHeight w:val="255"/>
        </w:trPr>
        <w:tc>
          <w:tcPr>
            <w:tcW w:w="3585" w:type="dxa"/>
            <w:tcBorders>
              <w:left w:val="single" w:sz="4" w:space="0" w:color="000000"/>
              <w:bottom w:val="single" w:sz="4" w:space="0" w:color="000000"/>
            </w:tcBorders>
            <w:shd w:val="clear" w:color="auto" w:fill="auto"/>
            <w:tcMar>
              <w:left w:w="65" w:type="dxa"/>
            </w:tcMar>
          </w:tcPr>
          <w:p w14:paraId="58DE4FB1" w14:textId="77777777" w:rsidR="00795326" w:rsidRPr="005428EA" w:rsidRDefault="00795326" w:rsidP="006B2CF3">
            <w:pPr>
              <w:spacing w:line="180" w:lineRule="exact"/>
            </w:pPr>
            <w:r>
              <w:rPr>
                <w:rStyle w:val="StyleLatinArial7pt"/>
                <w:w w:val="90"/>
                <w:sz w:val="18"/>
                <w:szCs w:val="18"/>
              </w:rPr>
              <w:t>Nigéria (163</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63A417DC" w14:textId="77777777" w:rsidR="00795326" w:rsidRPr="005428EA" w:rsidRDefault="00795326" w:rsidP="006B2CF3">
            <w:pPr>
              <w:spacing w:line="180" w:lineRule="exact"/>
            </w:pPr>
            <w:r>
              <w:rPr>
                <w:rStyle w:val="StyleLatinArial7pt"/>
                <w:w w:val="90"/>
                <w:sz w:val="18"/>
                <w:szCs w:val="18"/>
              </w:rPr>
              <w:t>Irak (121</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2934359B" w14:textId="77777777" w:rsidR="00795326" w:rsidRPr="005428EA" w:rsidRDefault="00795326" w:rsidP="006B2CF3">
            <w:pPr>
              <w:spacing w:line="180" w:lineRule="exact"/>
            </w:pPr>
            <w:r w:rsidRPr="005428EA">
              <w:rPr>
                <w:rStyle w:val="StyleLatinArial7pt"/>
                <w:w w:val="90"/>
                <w:sz w:val="18"/>
                <w:szCs w:val="18"/>
              </w:rPr>
              <w:t>Jordanie (102)</w:t>
            </w:r>
          </w:p>
        </w:tc>
      </w:tr>
      <w:tr w:rsidR="00795326" w14:paraId="22357092" w14:textId="77777777" w:rsidTr="006B2CF3">
        <w:trPr>
          <w:trHeight w:val="255"/>
        </w:trPr>
        <w:tc>
          <w:tcPr>
            <w:tcW w:w="3585" w:type="dxa"/>
            <w:tcBorders>
              <w:left w:val="single" w:sz="4" w:space="0" w:color="000000"/>
              <w:bottom w:val="single" w:sz="4" w:space="0" w:color="000000"/>
            </w:tcBorders>
            <w:shd w:val="clear" w:color="auto" w:fill="auto"/>
            <w:tcMar>
              <w:left w:w="65" w:type="dxa"/>
            </w:tcMar>
          </w:tcPr>
          <w:p w14:paraId="3DC97814" w14:textId="77777777" w:rsidR="00795326" w:rsidRPr="005428EA" w:rsidRDefault="00795326" w:rsidP="006B2CF3">
            <w:pPr>
              <w:spacing w:line="180" w:lineRule="exact"/>
            </w:pPr>
            <w:r>
              <w:rPr>
                <w:rStyle w:val="StyleLatinArial7pt"/>
                <w:w w:val="90"/>
                <w:sz w:val="18"/>
                <w:szCs w:val="18"/>
              </w:rPr>
              <w:t>Ouganda (166</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75106B55" w14:textId="77777777" w:rsidR="00795326" w:rsidRPr="005428EA" w:rsidRDefault="00795326" w:rsidP="006B2CF3">
            <w:pPr>
              <w:spacing w:line="180" w:lineRule="exact"/>
            </w:pPr>
            <w:r>
              <w:rPr>
                <w:rStyle w:val="StyleLatinArial7pt"/>
                <w:w w:val="90"/>
                <w:sz w:val="18"/>
                <w:szCs w:val="18"/>
              </w:rPr>
              <w:t>Kenya (152</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11F29471" w14:textId="77777777" w:rsidR="00795326" w:rsidRPr="005428EA" w:rsidRDefault="00795326" w:rsidP="006B2CF3">
            <w:pPr>
              <w:spacing w:line="180" w:lineRule="exact"/>
            </w:pPr>
            <w:r>
              <w:rPr>
                <w:rStyle w:val="StyleLatinArial7pt"/>
                <w:w w:val="90"/>
                <w:sz w:val="18"/>
                <w:szCs w:val="18"/>
              </w:rPr>
              <w:t>Liban (11</w:t>
            </w:r>
            <w:r w:rsidRPr="005428EA">
              <w:rPr>
                <w:rStyle w:val="StyleLatinArial7pt"/>
                <w:w w:val="90"/>
                <w:sz w:val="18"/>
                <w:szCs w:val="18"/>
              </w:rPr>
              <w:t>2)</w:t>
            </w:r>
          </w:p>
        </w:tc>
      </w:tr>
      <w:tr w:rsidR="00795326" w14:paraId="3EC0EF4E"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772C4962" w14:textId="77777777" w:rsidR="00795326" w:rsidRPr="005428EA" w:rsidRDefault="00795326" w:rsidP="006B2CF3">
            <w:pPr>
              <w:spacing w:line="180" w:lineRule="exact"/>
            </w:pPr>
            <w:r>
              <w:rPr>
                <w:rStyle w:val="StyleLatinArial7pt"/>
                <w:w w:val="90"/>
                <w:sz w:val="18"/>
                <w:szCs w:val="18"/>
              </w:rPr>
              <w:t>Pakistan (161</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79082537" w14:textId="77777777" w:rsidR="00795326" w:rsidRPr="005428EA" w:rsidRDefault="00795326" w:rsidP="006B2CF3">
            <w:pPr>
              <w:spacing w:line="180" w:lineRule="exact"/>
            </w:pPr>
            <w:r>
              <w:rPr>
                <w:rStyle w:val="StyleLatinArial7pt"/>
                <w:w w:val="90"/>
                <w:sz w:val="18"/>
                <w:szCs w:val="18"/>
              </w:rPr>
              <w:t>Kirghizistan (118</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4888AF7B" w14:textId="77777777" w:rsidR="00795326" w:rsidRPr="005428EA" w:rsidRDefault="00795326" w:rsidP="006B2CF3">
            <w:pPr>
              <w:spacing w:line="180" w:lineRule="exact"/>
            </w:pPr>
            <w:r>
              <w:rPr>
                <w:rStyle w:val="StyleLatinArial7pt"/>
                <w:w w:val="90"/>
                <w:sz w:val="18"/>
                <w:szCs w:val="18"/>
              </w:rPr>
              <w:t>Libye (104</w:t>
            </w:r>
            <w:r w:rsidRPr="005428EA">
              <w:rPr>
                <w:rStyle w:val="StyleLatinArial7pt"/>
                <w:w w:val="90"/>
                <w:sz w:val="18"/>
                <w:szCs w:val="18"/>
              </w:rPr>
              <w:t>)</w:t>
            </w:r>
          </w:p>
        </w:tc>
      </w:tr>
      <w:tr w:rsidR="00795326" w14:paraId="0DB88A84"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0AA95337" w14:textId="77777777" w:rsidR="00795326" w:rsidRPr="005428EA" w:rsidRDefault="00795326" w:rsidP="006B2CF3">
            <w:pPr>
              <w:spacing w:line="180" w:lineRule="exact"/>
            </w:pPr>
            <w:r w:rsidRPr="005428EA">
              <w:rPr>
                <w:rStyle w:val="StyleLatinArial7pt"/>
                <w:w w:val="90"/>
                <w:sz w:val="18"/>
                <w:szCs w:val="18"/>
              </w:rPr>
              <w:t>République Centrafricaine (188)</w:t>
            </w:r>
          </w:p>
        </w:tc>
        <w:tc>
          <w:tcPr>
            <w:tcW w:w="3615" w:type="dxa"/>
            <w:tcBorders>
              <w:left w:val="single" w:sz="4" w:space="0" w:color="000000"/>
              <w:bottom w:val="single" w:sz="4" w:space="0" w:color="000000"/>
            </w:tcBorders>
            <w:shd w:val="clear" w:color="auto" w:fill="auto"/>
            <w:tcMar>
              <w:left w:w="65" w:type="dxa"/>
            </w:tcMar>
          </w:tcPr>
          <w:p w14:paraId="1CEA0A39" w14:textId="77777777" w:rsidR="00795326" w:rsidRPr="005428EA" w:rsidRDefault="00795326" w:rsidP="006B2CF3">
            <w:pPr>
              <w:spacing w:line="180" w:lineRule="exact"/>
            </w:pPr>
            <w:r w:rsidRPr="005428EA">
              <w:rPr>
                <w:rStyle w:val="StyleLatinArial7pt"/>
                <w:w w:val="90"/>
                <w:sz w:val="18"/>
                <w:szCs w:val="18"/>
              </w:rPr>
              <w:t xml:space="preserve">Kiribati </w:t>
            </w:r>
            <w:r>
              <w:rPr>
                <w:rStyle w:val="StyleLatinArial7pt"/>
                <w:w w:val="90"/>
                <w:sz w:val="18"/>
                <w:szCs w:val="18"/>
              </w:rPr>
              <w:t>(136</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5996EABF" w14:textId="77777777" w:rsidR="00795326" w:rsidRPr="005428EA" w:rsidRDefault="00795326" w:rsidP="006B2CF3">
            <w:pPr>
              <w:spacing w:line="180" w:lineRule="exact"/>
            </w:pPr>
            <w:r>
              <w:rPr>
                <w:rStyle w:val="StyleLatinArial7pt"/>
                <w:w w:val="90"/>
                <w:sz w:val="18"/>
                <w:szCs w:val="18"/>
              </w:rPr>
              <w:t>Maldives (90</w:t>
            </w:r>
            <w:r w:rsidRPr="005428EA">
              <w:rPr>
                <w:rStyle w:val="StyleLatinArial7pt"/>
                <w:w w:val="90"/>
                <w:sz w:val="18"/>
                <w:szCs w:val="18"/>
              </w:rPr>
              <w:t>)</w:t>
            </w:r>
          </w:p>
        </w:tc>
      </w:tr>
      <w:tr w:rsidR="00795326" w14:paraId="49F3BE32"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7BA6975B" w14:textId="77777777" w:rsidR="00795326" w:rsidRPr="005428EA" w:rsidRDefault="00795326" w:rsidP="006B2CF3">
            <w:pPr>
              <w:spacing w:line="180" w:lineRule="exact"/>
            </w:pPr>
            <w:r w:rsidRPr="005428EA">
              <w:rPr>
                <w:rStyle w:val="StyleLatinArial7pt"/>
                <w:w w:val="90"/>
                <w:sz w:val="18"/>
                <w:szCs w:val="18"/>
              </w:rPr>
              <w:t xml:space="preserve">Rwanda </w:t>
            </w:r>
            <w:r>
              <w:rPr>
                <w:rStyle w:val="StyleLatinArial7pt"/>
                <w:w w:val="90"/>
                <w:sz w:val="18"/>
                <w:szCs w:val="18"/>
              </w:rPr>
              <w:t>(165)</w:t>
            </w:r>
          </w:p>
        </w:tc>
        <w:tc>
          <w:tcPr>
            <w:tcW w:w="3615" w:type="dxa"/>
            <w:tcBorders>
              <w:left w:val="single" w:sz="4" w:space="0" w:color="000000"/>
              <w:bottom w:val="single" w:sz="4" w:space="0" w:color="000000"/>
            </w:tcBorders>
            <w:shd w:val="clear" w:color="auto" w:fill="auto"/>
            <w:tcMar>
              <w:left w:w="65" w:type="dxa"/>
            </w:tcMar>
          </w:tcPr>
          <w:p w14:paraId="4109811C" w14:textId="77777777" w:rsidR="00795326" w:rsidRPr="005428EA" w:rsidRDefault="00795326" w:rsidP="006B2CF3">
            <w:pPr>
              <w:spacing w:line="180" w:lineRule="exact"/>
            </w:pPr>
            <w:r>
              <w:rPr>
                <w:rStyle w:val="StyleLatinArial7pt"/>
                <w:w w:val="90"/>
                <w:sz w:val="18"/>
                <w:szCs w:val="18"/>
              </w:rPr>
              <w:t>Maroc (123</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24AADD2D" w14:textId="77777777" w:rsidR="00795326" w:rsidRPr="005428EA" w:rsidRDefault="00795326" w:rsidP="006B2CF3">
            <w:pPr>
              <w:spacing w:line="180" w:lineRule="exact"/>
            </w:pPr>
            <w:r>
              <w:rPr>
                <w:rStyle w:val="StyleLatinArial7pt"/>
                <w:w w:val="90"/>
                <w:sz w:val="18"/>
                <w:szCs w:val="18"/>
              </w:rPr>
              <w:t>Mexique (86</w:t>
            </w:r>
            <w:r w:rsidRPr="005428EA">
              <w:rPr>
                <w:rStyle w:val="StyleLatinArial7pt"/>
                <w:w w:val="90"/>
                <w:sz w:val="18"/>
                <w:szCs w:val="18"/>
              </w:rPr>
              <w:t>)</w:t>
            </w:r>
          </w:p>
        </w:tc>
      </w:tr>
      <w:tr w:rsidR="00795326" w14:paraId="46A09590"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26D45C82" w14:textId="77777777" w:rsidR="00795326" w:rsidRPr="005428EA" w:rsidRDefault="00795326" w:rsidP="006B2CF3">
            <w:pPr>
              <w:spacing w:line="180" w:lineRule="exact"/>
            </w:pPr>
            <w:r>
              <w:rPr>
                <w:rStyle w:val="StyleLatinArial7pt"/>
                <w:w w:val="90"/>
                <w:sz w:val="18"/>
                <w:szCs w:val="18"/>
              </w:rPr>
              <w:t>Sénégal (170</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3BEDA09F" w14:textId="77777777" w:rsidR="00795326" w:rsidRPr="005428EA" w:rsidRDefault="00795326" w:rsidP="006B2CF3">
            <w:pPr>
              <w:spacing w:line="180" w:lineRule="exact"/>
            </w:pPr>
            <w:r>
              <w:rPr>
                <w:rStyle w:val="StyleLatinArial7pt"/>
                <w:w w:val="90"/>
                <w:sz w:val="18"/>
                <w:szCs w:val="18"/>
              </w:rPr>
              <w:t>Marshall, îles (131</w:t>
            </w:r>
            <w:r w:rsidRPr="005428EA">
              <w:rPr>
                <w:rStyle w:val="StyleLatinArial7pt"/>
                <w:w w:val="90"/>
                <w:sz w:val="18"/>
                <w:szCs w:val="18"/>
              </w:rPr>
              <w:t>)</w:t>
            </w:r>
          </w:p>
        </w:tc>
        <w:tc>
          <w:tcPr>
            <w:tcW w:w="3430" w:type="dxa"/>
            <w:tcBorders>
              <w:left w:val="single" w:sz="4" w:space="0" w:color="000000"/>
              <w:bottom w:val="single" w:sz="4" w:space="0" w:color="000000"/>
            </w:tcBorders>
            <w:shd w:val="clear" w:color="auto" w:fill="auto"/>
            <w:tcMar>
              <w:left w:w="65" w:type="dxa"/>
            </w:tcMar>
          </w:tcPr>
          <w:p w14:paraId="2637D2D9" w14:textId="77777777" w:rsidR="00795326" w:rsidRPr="000D0161" w:rsidRDefault="00795326" w:rsidP="006B2CF3">
            <w:pPr>
              <w:spacing w:line="180" w:lineRule="exact"/>
              <w:rPr>
                <w:rStyle w:val="StyleLatinArial7pt"/>
                <w:w w:val="90"/>
                <w:sz w:val="18"/>
                <w:szCs w:val="18"/>
              </w:rPr>
            </w:pPr>
            <w:r w:rsidRPr="000D0161">
              <w:rPr>
                <w:rStyle w:val="StyleLatinArial7pt"/>
                <w:w w:val="90"/>
                <w:sz w:val="18"/>
                <w:szCs w:val="18"/>
              </w:rPr>
              <w:t>Moldova (République de) (80)</w:t>
            </w:r>
          </w:p>
        </w:tc>
      </w:tr>
      <w:tr w:rsidR="00795326" w14:paraId="5EA4B006"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1996A123" w14:textId="77777777" w:rsidR="00795326" w:rsidRPr="005428EA" w:rsidRDefault="00795326" w:rsidP="006B2CF3">
            <w:pPr>
              <w:spacing w:line="180" w:lineRule="exact"/>
            </w:pPr>
            <w:r>
              <w:rPr>
                <w:rStyle w:val="StyleLatinArial7pt"/>
                <w:w w:val="90"/>
                <w:sz w:val="18"/>
                <w:szCs w:val="18"/>
              </w:rPr>
              <w:t>Sierra Leone (181</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42B07DCD"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Mauritanie (158</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07D70342" w14:textId="77777777" w:rsidR="00795326" w:rsidRPr="000D0161" w:rsidRDefault="00795326" w:rsidP="006B2CF3">
            <w:pPr>
              <w:spacing w:line="180" w:lineRule="exact"/>
            </w:pPr>
            <w:r w:rsidRPr="000D0161">
              <w:rPr>
                <w:rStyle w:val="StyleLatinArial7pt"/>
                <w:w w:val="90"/>
                <w:sz w:val="18"/>
                <w:szCs w:val="18"/>
              </w:rPr>
              <w:t>Mongolie (96)</w:t>
            </w:r>
          </w:p>
        </w:tc>
      </w:tr>
      <w:tr w:rsidR="00795326" w14:paraId="1AAED1E5"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6F01C718" w14:textId="77777777" w:rsidR="00795326" w:rsidRPr="005428EA" w:rsidRDefault="00795326" w:rsidP="006B2CF3">
            <w:pPr>
              <w:spacing w:line="180" w:lineRule="exact"/>
            </w:pPr>
            <w:r w:rsidRPr="005428EA">
              <w:rPr>
                <w:rStyle w:val="StyleLatinArial7pt"/>
                <w:w w:val="90"/>
                <w:sz w:val="18"/>
                <w:szCs w:val="18"/>
              </w:rPr>
              <w:t>Somalie (données indisponibles – valeur APD)</w:t>
            </w:r>
          </w:p>
        </w:tc>
        <w:tc>
          <w:tcPr>
            <w:tcW w:w="3615" w:type="dxa"/>
            <w:tcBorders>
              <w:left w:val="single" w:sz="4" w:space="0" w:color="000000"/>
              <w:bottom w:val="single" w:sz="4" w:space="0" w:color="000000"/>
            </w:tcBorders>
            <w:shd w:val="clear" w:color="auto" w:fill="auto"/>
            <w:tcMar>
              <w:left w:w="65" w:type="dxa"/>
            </w:tcMar>
          </w:tcPr>
          <w:p w14:paraId="323FD9A8" w14:textId="77777777" w:rsidR="00795326" w:rsidRPr="005428EA" w:rsidRDefault="00795326" w:rsidP="006B2CF3">
            <w:pPr>
              <w:spacing w:line="180" w:lineRule="exact"/>
            </w:pPr>
            <w:r w:rsidRPr="005428EA">
              <w:rPr>
                <w:rStyle w:val="StyleLatinArial7pt"/>
                <w:w w:val="90"/>
                <w:sz w:val="18"/>
                <w:szCs w:val="18"/>
              </w:rPr>
              <w:t>Mi</w:t>
            </w:r>
            <w:r>
              <w:rPr>
                <w:rStyle w:val="StyleLatinArial7pt"/>
                <w:w w:val="90"/>
                <w:sz w:val="18"/>
                <w:szCs w:val="18"/>
              </w:rPr>
              <w:t>cronésie (Etats fédérés de) (134</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568DD846" w14:textId="77777777" w:rsidR="00795326" w:rsidRPr="000D0161" w:rsidRDefault="00795326" w:rsidP="006B2CF3">
            <w:pPr>
              <w:spacing w:line="180" w:lineRule="exact"/>
            </w:pPr>
            <w:r w:rsidRPr="000D0161">
              <w:rPr>
                <w:rStyle w:val="StyleLatinArial7pt"/>
                <w:w w:val="90"/>
                <w:sz w:val="18"/>
                <w:szCs w:val="18"/>
              </w:rPr>
              <w:t>Ouzbékistan (101)</w:t>
            </w:r>
          </w:p>
        </w:tc>
      </w:tr>
      <w:tr w:rsidR="00795326" w14:paraId="298DBAF2"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3FB6F736" w14:textId="77777777" w:rsidR="00795326" w:rsidRPr="005428EA" w:rsidRDefault="00795326" w:rsidP="006B2CF3">
            <w:pPr>
              <w:spacing w:line="180" w:lineRule="exact"/>
            </w:pPr>
            <w:r>
              <w:rPr>
                <w:rStyle w:val="StyleLatinArial7pt"/>
                <w:w w:val="90"/>
                <w:sz w:val="18"/>
                <w:szCs w:val="18"/>
              </w:rPr>
              <w:t>Soudan (172</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6936B538" w14:textId="77777777" w:rsidR="00795326" w:rsidRPr="005428EA" w:rsidRDefault="00795326" w:rsidP="006B2CF3">
            <w:pPr>
              <w:spacing w:line="180" w:lineRule="exact"/>
            </w:pPr>
            <w:r>
              <w:rPr>
                <w:rStyle w:val="StyleLatinArial7pt"/>
                <w:w w:val="90"/>
                <w:sz w:val="18"/>
                <w:szCs w:val="18"/>
              </w:rPr>
              <w:t>Myanmar (149</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72D3270B"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Palestine (Etat de) (106</w:t>
            </w:r>
            <w:r w:rsidRPr="005428EA">
              <w:rPr>
                <w:rStyle w:val="StyleLatinArial7pt"/>
                <w:w w:val="90"/>
                <w:sz w:val="18"/>
                <w:szCs w:val="18"/>
              </w:rPr>
              <w:t>)</w:t>
            </w:r>
          </w:p>
        </w:tc>
      </w:tr>
      <w:tr w:rsidR="00795326" w14:paraId="7A266225"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3D49A9C2" w14:textId="77777777" w:rsidR="00795326" w:rsidRPr="005428EA" w:rsidRDefault="00795326" w:rsidP="006B2CF3">
            <w:pPr>
              <w:spacing w:line="180" w:lineRule="exact"/>
            </w:pPr>
            <w:r>
              <w:rPr>
                <w:rStyle w:val="StyleLatinArial7pt"/>
                <w:w w:val="90"/>
                <w:sz w:val="18"/>
                <w:szCs w:val="18"/>
              </w:rPr>
              <w:t>Soudan du Sud (191</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4E025B21" w14:textId="77777777" w:rsidR="00795326" w:rsidRPr="005428EA" w:rsidRDefault="00795326" w:rsidP="006B2CF3">
            <w:pPr>
              <w:spacing w:line="180" w:lineRule="exact"/>
            </w:pPr>
            <w:r>
              <w:rPr>
                <w:rStyle w:val="StyleLatinArial7pt"/>
                <w:w w:val="90"/>
                <w:sz w:val="18"/>
                <w:szCs w:val="18"/>
              </w:rPr>
              <w:t>Namibie (139</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4B6EF128" w14:textId="77777777" w:rsidR="00795326" w:rsidRPr="005428EA" w:rsidRDefault="00795326" w:rsidP="006B2CF3">
            <w:pPr>
              <w:spacing w:line="180" w:lineRule="exact"/>
              <w:rPr>
                <w:strike/>
              </w:rPr>
            </w:pPr>
            <w:r w:rsidRPr="0021341B">
              <w:rPr>
                <w:rStyle w:val="StyleLatinArial7pt"/>
                <w:w w:val="90"/>
                <w:sz w:val="18"/>
                <w:szCs w:val="18"/>
              </w:rPr>
              <w:t>Palaos (80)</w:t>
            </w:r>
          </w:p>
        </w:tc>
      </w:tr>
      <w:tr w:rsidR="00795326" w14:paraId="61188747"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2D9024BF" w14:textId="77777777" w:rsidR="00795326" w:rsidRPr="005428EA" w:rsidRDefault="00795326" w:rsidP="006B2CF3">
            <w:pPr>
              <w:spacing w:line="180" w:lineRule="exact"/>
            </w:pPr>
            <w:r w:rsidRPr="005428EA">
              <w:rPr>
                <w:rStyle w:val="StyleLatinArial7pt"/>
                <w:w w:val="90"/>
                <w:sz w:val="18"/>
                <w:szCs w:val="18"/>
              </w:rPr>
              <w:t>Ta</w:t>
            </w:r>
            <w:r>
              <w:rPr>
                <w:rStyle w:val="StyleLatinArial7pt"/>
                <w:w w:val="90"/>
                <w:sz w:val="18"/>
                <w:szCs w:val="18"/>
              </w:rPr>
              <w:t>nzanie (République Unie de) (160</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0DDE7E3E" w14:textId="77777777" w:rsidR="00795326" w:rsidRPr="005428EA" w:rsidRDefault="00795326" w:rsidP="006B2CF3">
            <w:pPr>
              <w:spacing w:line="180" w:lineRule="exact"/>
            </w:pPr>
            <w:r>
              <w:rPr>
                <w:rStyle w:val="StyleLatinArial7pt"/>
                <w:w w:val="90"/>
                <w:sz w:val="18"/>
                <w:szCs w:val="18"/>
              </w:rPr>
              <w:t>Népal (143</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2B9DD59C"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Paraguay (105</w:t>
            </w:r>
            <w:r w:rsidRPr="005428EA">
              <w:rPr>
                <w:rStyle w:val="StyleLatinArial7pt"/>
                <w:w w:val="90"/>
                <w:sz w:val="18"/>
                <w:szCs w:val="18"/>
              </w:rPr>
              <w:t>)</w:t>
            </w:r>
          </w:p>
        </w:tc>
      </w:tr>
      <w:tr w:rsidR="00795326" w14:paraId="4839D405"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050AA52F" w14:textId="77777777" w:rsidR="00795326" w:rsidRPr="005428EA" w:rsidRDefault="00795326" w:rsidP="006B2CF3">
            <w:pPr>
              <w:spacing w:line="180" w:lineRule="exact"/>
            </w:pPr>
            <w:r>
              <w:rPr>
                <w:rStyle w:val="StyleLatinArial7pt"/>
                <w:w w:val="90"/>
                <w:sz w:val="18"/>
                <w:szCs w:val="18"/>
              </w:rPr>
              <w:t>Tchad (190</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046FAF41" w14:textId="77777777" w:rsidR="00795326" w:rsidRPr="005428EA" w:rsidRDefault="00795326" w:rsidP="006B2CF3">
            <w:pPr>
              <w:spacing w:line="180" w:lineRule="exact"/>
            </w:pPr>
            <w:r>
              <w:rPr>
                <w:rStyle w:val="StyleLatinArial7pt"/>
                <w:w w:val="90"/>
                <w:sz w:val="18"/>
                <w:szCs w:val="18"/>
              </w:rPr>
              <w:t>Nicaragua (126</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4BA30669" w14:textId="77777777" w:rsidR="00795326" w:rsidRPr="005428EA" w:rsidRDefault="00795326" w:rsidP="006B2CF3">
            <w:pPr>
              <w:spacing w:line="180" w:lineRule="exact"/>
            </w:pPr>
            <w:r>
              <w:rPr>
                <w:rStyle w:val="StyleLatinArial7pt"/>
                <w:w w:val="90"/>
                <w:sz w:val="18"/>
                <w:szCs w:val="18"/>
              </w:rPr>
              <w:t>Pérou (84</w:t>
            </w:r>
            <w:r w:rsidRPr="005428EA">
              <w:rPr>
                <w:rStyle w:val="StyleLatinArial7pt"/>
                <w:w w:val="90"/>
                <w:sz w:val="18"/>
                <w:szCs w:val="18"/>
              </w:rPr>
              <w:t>)</w:t>
            </w:r>
          </w:p>
        </w:tc>
      </w:tr>
      <w:tr w:rsidR="00795326" w14:paraId="7D4E9C44"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6D87908A" w14:textId="77777777" w:rsidR="00795326" w:rsidRPr="005428EA" w:rsidRDefault="00795326" w:rsidP="006B2CF3">
            <w:pPr>
              <w:spacing w:line="180" w:lineRule="exact"/>
            </w:pPr>
            <w:r>
              <w:rPr>
                <w:rStyle w:val="StyleLatinArial7pt"/>
                <w:w w:val="90"/>
                <w:sz w:val="18"/>
                <w:szCs w:val="18"/>
              </w:rPr>
              <w:t>Togo (162</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04C0FE57" w14:textId="77777777" w:rsidR="00795326" w:rsidRPr="005428EA" w:rsidRDefault="00795326" w:rsidP="006B2CF3">
            <w:pPr>
              <w:spacing w:line="180" w:lineRule="exact"/>
            </w:pPr>
            <w:r>
              <w:rPr>
                <w:rStyle w:val="StyleLatinArial7pt"/>
                <w:w w:val="90"/>
                <w:sz w:val="18"/>
                <w:szCs w:val="18"/>
              </w:rPr>
              <w:t>Papouasie-Nouvelle-Guinée (156</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7AE9FAFC" w14:textId="77777777" w:rsidR="00795326" w:rsidRPr="005428EA" w:rsidRDefault="00795326" w:rsidP="006B2CF3">
            <w:pPr>
              <w:spacing w:line="180" w:lineRule="exact"/>
            </w:pPr>
            <w:r>
              <w:rPr>
                <w:rStyle w:val="StyleLatinArial7pt"/>
                <w:w w:val="90"/>
                <w:sz w:val="18"/>
                <w:szCs w:val="18"/>
              </w:rPr>
              <w:t>République Dominicaine (80</w:t>
            </w:r>
            <w:r w:rsidRPr="005428EA">
              <w:rPr>
                <w:rStyle w:val="StyleLatinArial7pt"/>
                <w:w w:val="90"/>
                <w:sz w:val="18"/>
                <w:szCs w:val="18"/>
              </w:rPr>
              <w:t>)</w:t>
            </w:r>
          </w:p>
        </w:tc>
      </w:tr>
      <w:tr w:rsidR="00795326" w14:paraId="59450BD8"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4BCDCD52" w14:textId="77777777" w:rsidR="00795326" w:rsidRPr="005428EA" w:rsidRDefault="00795326" w:rsidP="006B2CF3">
            <w:pPr>
              <w:spacing w:line="180" w:lineRule="exact"/>
            </w:pPr>
            <w:r>
              <w:rPr>
                <w:rStyle w:val="StyleLatinArial7pt"/>
                <w:w w:val="90"/>
                <w:sz w:val="18"/>
                <w:szCs w:val="18"/>
              </w:rPr>
              <w:t>Yémen (183</w:t>
            </w:r>
            <w:r w:rsidRPr="005428EA">
              <w:rPr>
                <w:rStyle w:val="StyleLatinArial7pt"/>
                <w:w w:val="90"/>
                <w:sz w:val="18"/>
                <w:szCs w:val="18"/>
              </w:rPr>
              <w:t>)</w:t>
            </w:r>
          </w:p>
        </w:tc>
        <w:tc>
          <w:tcPr>
            <w:tcW w:w="3615" w:type="dxa"/>
            <w:tcBorders>
              <w:left w:val="single" w:sz="4" w:space="0" w:color="000000"/>
              <w:bottom w:val="single" w:sz="4" w:space="0" w:color="000000"/>
            </w:tcBorders>
            <w:shd w:val="clear" w:color="auto" w:fill="auto"/>
            <w:tcMar>
              <w:left w:w="65" w:type="dxa"/>
            </w:tcMar>
          </w:tcPr>
          <w:p w14:paraId="314A9CEE" w14:textId="77777777" w:rsidR="00795326" w:rsidRPr="005428EA" w:rsidRDefault="00795326" w:rsidP="006B2CF3">
            <w:pPr>
              <w:spacing w:line="180" w:lineRule="exact"/>
            </w:pPr>
            <w:r>
              <w:rPr>
                <w:rStyle w:val="StyleLatinArial7pt"/>
                <w:w w:val="90"/>
                <w:sz w:val="18"/>
                <w:szCs w:val="18"/>
              </w:rPr>
              <w:t>Philippines (116</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16731DA5" w14:textId="77777777" w:rsidR="00795326" w:rsidRPr="005428EA" w:rsidRDefault="00795326" w:rsidP="006B2CF3">
            <w:pPr>
              <w:spacing w:line="180" w:lineRule="exact"/>
            </w:pPr>
            <w:r>
              <w:rPr>
                <w:rStyle w:val="StyleLatinArial7pt"/>
                <w:w w:val="90"/>
                <w:sz w:val="18"/>
                <w:szCs w:val="18"/>
              </w:rPr>
              <w:t>Sainte-Lucie (10</w:t>
            </w:r>
            <w:r w:rsidRPr="005428EA">
              <w:rPr>
                <w:rStyle w:val="StyleLatinArial7pt"/>
                <w:w w:val="90"/>
                <w:sz w:val="18"/>
                <w:szCs w:val="18"/>
              </w:rPr>
              <w:t>6)</w:t>
            </w:r>
          </w:p>
        </w:tc>
      </w:tr>
      <w:tr w:rsidR="00795326" w14:paraId="335724BD"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48E4538E" w14:textId="77777777" w:rsidR="00795326" w:rsidRPr="005428EA" w:rsidRDefault="00795326" w:rsidP="006B2CF3">
            <w:pPr>
              <w:spacing w:line="180" w:lineRule="exact"/>
            </w:pPr>
          </w:p>
        </w:tc>
        <w:tc>
          <w:tcPr>
            <w:tcW w:w="3615" w:type="dxa"/>
            <w:tcBorders>
              <w:left w:val="single" w:sz="4" w:space="0" w:color="000000"/>
              <w:bottom w:val="single" w:sz="4" w:space="0" w:color="000000"/>
            </w:tcBorders>
            <w:shd w:val="clear" w:color="auto" w:fill="auto"/>
            <w:tcMar>
              <w:left w:w="65" w:type="dxa"/>
            </w:tcMar>
          </w:tcPr>
          <w:p w14:paraId="7A66529D" w14:textId="77777777" w:rsidR="00795326" w:rsidRPr="005428EA" w:rsidRDefault="00795326" w:rsidP="006B2CF3">
            <w:pPr>
              <w:spacing w:line="180" w:lineRule="exact"/>
            </w:pPr>
            <w:r w:rsidRPr="005428EA">
              <w:rPr>
                <w:rStyle w:val="StyleLatinArial7pt"/>
                <w:w w:val="90"/>
                <w:sz w:val="18"/>
                <w:szCs w:val="18"/>
              </w:rPr>
              <w:t xml:space="preserve">République arabe </w:t>
            </w:r>
            <w:r>
              <w:rPr>
                <w:rStyle w:val="StyleLatinArial7pt"/>
                <w:w w:val="90"/>
                <w:sz w:val="18"/>
                <w:szCs w:val="18"/>
              </w:rPr>
              <w:t>syrienne (150</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427C3DAE" w14:textId="77777777" w:rsidR="00795326" w:rsidRPr="005428EA" w:rsidRDefault="00795326" w:rsidP="006B2CF3">
            <w:pPr>
              <w:spacing w:line="180" w:lineRule="exact"/>
            </w:pPr>
            <w:r>
              <w:rPr>
                <w:rStyle w:val="StyleLatinArial7pt"/>
                <w:w w:val="90"/>
                <w:sz w:val="18"/>
                <w:szCs w:val="18"/>
              </w:rPr>
              <w:t>Saint-Kitts-Et-Nevis (75</w:t>
            </w:r>
            <w:r w:rsidRPr="005428EA">
              <w:rPr>
                <w:rStyle w:val="StyleLatinArial7pt"/>
                <w:w w:val="90"/>
                <w:sz w:val="18"/>
                <w:szCs w:val="18"/>
              </w:rPr>
              <w:t>)</w:t>
            </w:r>
          </w:p>
        </w:tc>
      </w:tr>
      <w:tr w:rsidR="00795326" w14:paraId="27916EA3"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3129290C" w14:textId="77777777" w:rsidR="00795326" w:rsidRPr="005428EA" w:rsidRDefault="00795326" w:rsidP="006B2CF3">
            <w:pPr>
              <w:spacing w:line="180" w:lineRule="exact"/>
            </w:pPr>
          </w:p>
        </w:tc>
        <w:tc>
          <w:tcPr>
            <w:tcW w:w="3615" w:type="dxa"/>
            <w:tcBorders>
              <w:left w:val="single" w:sz="4" w:space="0" w:color="000000"/>
              <w:bottom w:val="single" w:sz="4" w:space="0" w:color="000000"/>
            </w:tcBorders>
            <w:shd w:val="clear" w:color="auto" w:fill="auto"/>
            <w:tcMar>
              <w:left w:w="65" w:type="dxa"/>
            </w:tcMar>
          </w:tcPr>
          <w:p w14:paraId="131888A7" w14:textId="77777777" w:rsidR="00795326" w:rsidRPr="005428EA" w:rsidRDefault="00795326" w:rsidP="006B2CF3">
            <w:pPr>
              <w:spacing w:line="180" w:lineRule="exact"/>
            </w:pPr>
            <w:proofErr w:type="spellStart"/>
            <w:r w:rsidRPr="005428EA">
              <w:rPr>
                <w:rStyle w:val="StyleLatinArial7pt"/>
                <w:w w:val="90"/>
                <w:sz w:val="18"/>
                <w:szCs w:val="18"/>
              </w:rPr>
              <w:t>Rép</w:t>
            </w:r>
            <w:proofErr w:type="spellEnd"/>
            <w:r w:rsidRPr="005428EA">
              <w:rPr>
                <w:rStyle w:val="StyleLatinArial7pt"/>
                <w:w w:val="90"/>
                <w:sz w:val="18"/>
                <w:szCs w:val="18"/>
              </w:rPr>
              <w:t>.</w:t>
            </w:r>
            <w:r>
              <w:rPr>
                <w:rStyle w:val="StyleLatinArial7pt"/>
                <w:w w:val="90"/>
                <w:sz w:val="18"/>
                <w:szCs w:val="18"/>
              </w:rPr>
              <w:t xml:space="preserve"> Démocratique populaire lao (140</w:t>
            </w:r>
            <w:r w:rsidRPr="005428EA">
              <w:rPr>
                <w:rStyle w:val="StyleLatinArial7pt"/>
                <w:w w:val="90"/>
                <w:sz w:val="18"/>
                <w:szCs w:val="18"/>
              </w:rPr>
              <w:t>) (Laos)</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2F3F3999" w14:textId="77777777" w:rsidR="00795326" w:rsidRPr="005428EA" w:rsidRDefault="00795326" w:rsidP="006B2CF3">
            <w:pPr>
              <w:spacing w:line="180" w:lineRule="exact"/>
            </w:pPr>
            <w:r w:rsidRPr="005428EA">
              <w:rPr>
                <w:rStyle w:val="StyleLatinArial7pt"/>
                <w:w w:val="90"/>
                <w:sz w:val="18"/>
                <w:szCs w:val="18"/>
              </w:rPr>
              <w:t>Sai</w:t>
            </w:r>
            <w:r>
              <w:rPr>
                <w:rStyle w:val="StyleLatinArial7pt"/>
                <w:w w:val="90"/>
                <w:sz w:val="18"/>
                <w:szCs w:val="18"/>
              </w:rPr>
              <w:t>nt-Vincent-et-les-Grenadines (89</w:t>
            </w:r>
            <w:r w:rsidRPr="005428EA">
              <w:rPr>
                <w:rStyle w:val="StyleLatinArial7pt"/>
                <w:w w:val="90"/>
                <w:sz w:val="18"/>
                <w:szCs w:val="18"/>
              </w:rPr>
              <w:t>)</w:t>
            </w:r>
          </w:p>
        </w:tc>
      </w:tr>
      <w:tr w:rsidR="00795326" w14:paraId="170F8AFA"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114E24B5" w14:textId="77777777" w:rsidR="00795326" w:rsidRPr="005428EA" w:rsidRDefault="00795326" w:rsidP="006B2CF3">
            <w:pPr>
              <w:spacing w:line="180" w:lineRule="exact"/>
            </w:pPr>
          </w:p>
        </w:tc>
        <w:tc>
          <w:tcPr>
            <w:tcW w:w="3615" w:type="dxa"/>
            <w:tcBorders>
              <w:left w:val="single" w:sz="4" w:space="0" w:color="000000"/>
              <w:bottom w:val="single" w:sz="4" w:space="0" w:color="000000"/>
            </w:tcBorders>
            <w:shd w:val="clear" w:color="auto" w:fill="auto"/>
            <w:tcMar>
              <w:left w:w="65" w:type="dxa"/>
            </w:tcMar>
          </w:tcPr>
          <w:p w14:paraId="7DE2DDC9" w14:textId="77777777" w:rsidR="00795326" w:rsidRPr="005428EA" w:rsidRDefault="00795326" w:rsidP="006B2CF3">
            <w:pPr>
              <w:spacing w:line="180" w:lineRule="exact"/>
            </w:pPr>
            <w:r>
              <w:rPr>
                <w:rStyle w:val="StyleLatinArial7pt"/>
                <w:w w:val="90"/>
                <w:sz w:val="18"/>
                <w:szCs w:val="18"/>
              </w:rPr>
              <w:t>Sao Tomé et Principe (138</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03636468" w14:textId="77777777" w:rsidR="00795326" w:rsidRPr="005428EA" w:rsidRDefault="00795326" w:rsidP="006B2CF3">
            <w:pPr>
              <w:spacing w:line="180" w:lineRule="exact"/>
            </w:pPr>
            <w:r w:rsidRPr="005428EA">
              <w:rPr>
                <w:rStyle w:val="StyleLatinArial7pt"/>
                <w:w w:val="90"/>
                <w:sz w:val="18"/>
                <w:szCs w:val="18"/>
              </w:rPr>
              <w:t>Samoa (111)</w:t>
            </w:r>
          </w:p>
        </w:tc>
      </w:tr>
      <w:tr w:rsidR="00795326" w14:paraId="644BF98B"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4A535E34" w14:textId="77777777" w:rsidR="00795326" w:rsidRPr="005428EA" w:rsidRDefault="00795326" w:rsidP="006B2CF3">
            <w:pPr>
              <w:spacing w:line="180" w:lineRule="exact"/>
            </w:pPr>
          </w:p>
        </w:tc>
        <w:tc>
          <w:tcPr>
            <w:tcW w:w="3615" w:type="dxa"/>
            <w:tcBorders>
              <w:left w:val="single" w:sz="4" w:space="0" w:color="000000"/>
              <w:bottom w:val="single" w:sz="4" w:space="0" w:color="000000"/>
            </w:tcBorders>
            <w:shd w:val="clear" w:color="auto" w:fill="auto"/>
            <w:tcMar>
              <w:left w:w="65" w:type="dxa"/>
            </w:tcMar>
          </w:tcPr>
          <w:p w14:paraId="7B51D25E" w14:textId="77777777" w:rsidR="00795326" w:rsidRPr="005428EA" w:rsidRDefault="00795326" w:rsidP="006B2CF3">
            <w:pPr>
              <w:spacing w:line="180" w:lineRule="exact"/>
            </w:pPr>
            <w:r>
              <w:rPr>
                <w:rStyle w:val="StyleLatinArial7pt"/>
                <w:w w:val="90"/>
                <w:sz w:val="18"/>
                <w:szCs w:val="18"/>
              </w:rPr>
              <w:t>Tadjikistan (122</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0D006C6B" w14:textId="77777777" w:rsidR="00795326" w:rsidRPr="005428EA" w:rsidRDefault="00795326" w:rsidP="006B2CF3">
            <w:pPr>
              <w:spacing w:line="180" w:lineRule="exact"/>
            </w:pPr>
            <w:r>
              <w:rPr>
                <w:rStyle w:val="StyleLatinArial7pt"/>
                <w:w w:val="90"/>
                <w:sz w:val="18"/>
                <w:szCs w:val="18"/>
              </w:rPr>
              <w:t>Seychelles (72</w:t>
            </w:r>
            <w:r w:rsidRPr="005428EA">
              <w:rPr>
                <w:rStyle w:val="StyleLatinArial7pt"/>
                <w:w w:val="90"/>
                <w:sz w:val="18"/>
                <w:szCs w:val="18"/>
              </w:rPr>
              <w:t>)</w:t>
            </w:r>
          </w:p>
        </w:tc>
      </w:tr>
      <w:tr w:rsidR="00795326" w14:paraId="0CF35444"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51B13DEF" w14:textId="77777777" w:rsidR="00795326" w:rsidRPr="005428EA" w:rsidRDefault="00795326" w:rsidP="006B2CF3">
            <w:pPr>
              <w:spacing w:line="180" w:lineRule="exact"/>
            </w:pPr>
          </w:p>
        </w:tc>
        <w:tc>
          <w:tcPr>
            <w:tcW w:w="3615" w:type="dxa"/>
            <w:tcBorders>
              <w:left w:val="single" w:sz="4" w:space="0" w:color="000000"/>
              <w:bottom w:val="single" w:sz="4" w:space="0" w:color="000000"/>
            </w:tcBorders>
            <w:shd w:val="clear" w:color="auto" w:fill="auto"/>
            <w:tcMar>
              <w:left w:w="65" w:type="dxa"/>
            </w:tcMar>
          </w:tcPr>
          <w:p w14:paraId="17A1DE02" w14:textId="77777777" w:rsidR="00795326" w:rsidRPr="005428EA" w:rsidRDefault="00795326" w:rsidP="006B2CF3">
            <w:pPr>
              <w:spacing w:line="180" w:lineRule="exact"/>
            </w:pPr>
            <w:r>
              <w:rPr>
                <w:rStyle w:val="StyleLatinArial7pt"/>
                <w:w w:val="90"/>
                <w:sz w:val="18"/>
                <w:szCs w:val="18"/>
              </w:rPr>
              <w:t>Timor-Leste (140</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37CEA095" w14:textId="77777777" w:rsidR="00795326" w:rsidRPr="005428EA" w:rsidRDefault="00795326" w:rsidP="006B2CF3">
            <w:pPr>
              <w:spacing w:line="180" w:lineRule="exact"/>
            </w:pPr>
            <w:r>
              <w:rPr>
                <w:rStyle w:val="StyleLatinArial7pt"/>
                <w:w w:val="90"/>
                <w:sz w:val="18"/>
                <w:szCs w:val="18"/>
              </w:rPr>
              <w:t>Sri Lanka (73</w:t>
            </w:r>
            <w:r w:rsidRPr="005428EA">
              <w:rPr>
                <w:rStyle w:val="StyleLatinArial7pt"/>
                <w:w w:val="90"/>
                <w:sz w:val="18"/>
                <w:szCs w:val="18"/>
              </w:rPr>
              <w:t>)</w:t>
            </w:r>
          </w:p>
        </w:tc>
      </w:tr>
      <w:tr w:rsidR="00795326" w14:paraId="3F1F4909"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6DF469E6" w14:textId="77777777" w:rsidR="00795326" w:rsidRPr="005428EA" w:rsidRDefault="00795326" w:rsidP="006B2CF3">
            <w:pPr>
              <w:spacing w:line="180" w:lineRule="exact"/>
            </w:pPr>
          </w:p>
        </w:tc>
        <w:tc>
          <w:tcPr>
            <w:tcW w:w="3615" w:type="dxa"/>
            <w:tcBorders>
              <w:left w:val="single" w:sz="4" w:space="0" w:color="000000"/>
              <w:bottom w:val="single" w:sz="4" w:space="0" w:color="000000"/>
            </w:tcBorders>
            <w:shd w:val="clear" w:color="auto" w:fill="auto"/>
            <w:tcMar>
              <w:left w:w="65" w:type="dxa"/>
            </w:tcMar>
          </w:tcPr>
          <w:p w14:paraId="548F9B68" w14:textId="77777777" w:rsidR="00795326" w:rsidRDefault="00795326" w:rsidP="006B2CF3">
            <w:pPr>
              <w:spacing w:line="180" w:lineRule="exact"/>
              <w:rPr>
                <w:rStyle w:val="StyleLatinArial7pt"/>
                <w:w w:val="90"/>
                <w:sz w:val="18"/>
                <w:szCs w:val="18"/>
              </w:rPr>
            </w:pPr>
            <w:r>
              <w:rPr>
                <w:rStyle w:val="StyleLatinArial7pt"/>
                <w:w w:val="90"/>
                <w:sz w:val="18"/>
                <w:szCs w:val="18"/>
              </w:rPr>
              <w:t>Tuvalu (130)</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2449D28E" w14:textId="77777777" w:rsidR="00795326" w:rsidRPr="005428EA" w:rsidRDefault="00795326" w:rsidP="006B2CF3">
            <w:pPr>
              <w:spacing w:line="180" w:lineRule="exact"/>
            </w:pPr>
            <w:r>
              <w:rPr>
                <w:rStyle w:val="StyleLatinArial7pt"/>
                <w:w w:val="90"/>
                <w:sz w:val="18"/>
                <w:szCs w:val="18"/>
              </w:rPr>
              <w:t>Suriname (99</w:t>
            </w:r>
            <w:r w:rsidRPr="005428EA">
              <w:rPr>
                <w:rStyle w:val="StyleLatinArial7pt"/>
                <w:w w:val="90"/>
                <w:sz w:val="18"/>
                <w:szCs w:val="18"/>
              </w:rPr>
              <w:t>)</w:t>
            </w:r>
          </w:p>
        </w:tc>
      </w:tr>
      <w:tr w:rsidR="00795326" w14:paraId="46F1B751"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2E41A1A2" w14:textId="77777777" w:rsidR="00795326" w:rsidRPr="005428EA" w:rsidRDefault="00795326" w:rsidP="006B2CF3">
            <w:pPr>
              <w:spacing w:line="180" w:lineRule="exact"/>
            </w:pPr>
          </w:p>
        </w:tc>
        <w:tc>
          <w:tcPr>
            <w:tcW w:w="3615" w:type="dxa"/>
            <w:tcBorders>
              <w:left w:val="single" w:sz="4" w:space="0" w:color="000000"/>
              <w:bottom w:val="single" w:sz="4" w:space="0" w:color="000000"/>
            </w:tcBorders>
            <w:shd w:val="clear" w:color="auto" w:fill="auto"/>
            <w:tcMar>
              <w:left w:w="65" w:type="dxa"/>
            </w:tcMar>
          </w:tcPr>
          <w:p w14:paraId="26E282A5" w14:textId="77777777" w:rsidR="00795326" w:rsidRPr="005428EA" w:rsidRDefault="00795326" w:rsidP="006B2CF3">
            <w:pPr>
              <w:spacing w:line="180" w:lineRule="exact"/>
            </w:pPr>
            <w:r w:rsidRPr="005428EA">
              <w:rPr>
                <w:rStyle w:val="StyleLatinArial7pt"/>
                <w:w w:val="90"/>
                <w:sz w:val="18"/>
                <w:szCs w:val="18"/>
              </w:rPr>
              <w:t>Vanuatu (140)</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5ABAAFA8" w14:textId="77777777" w:rsidR="00795326" w:rsidRPr="0021341B" w:rsidRDefault="00795326" w:rsidP="006B2CF3">
            <w:pPr>
              <w:spacing w:line="180" w:lineRule="exact"/>
              <w:rPr>
                <w:highlight w:val="yellow"/>
              </w:rPr>
            </w:pPr>
            <w:r>
              <w:rPr>
                <w:rStyle w:val="StyleLatinArial7pt"/>
                <w:w w:val="90"/>
                <w:sz w:val="18"/>
                <w:szCs w:val="18"/>
              </w:rPr>
              <w:t>Tonga (91</w:t>
            </w:r>
            <w:r w:rsidRPr="005428EA">
              <w:rPr>
                <w:rStyle w:val="StyleLatinArial7pt"/>
                <w:w w:val="90"/>
                <w:sz w:val="18"/>
                <w:szCs w:val="18"/>
              </w:rPr>
              <w:t>)</w:t>
            </w:r>
          </w:p>
        </w:tc>
      </w:tr>
      <w:tr w:rsidR="00795326" w14:paraId="00C646C7"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42127EDC" w14:textId="77777777" w:rsidR="00795326" w:rsidRDefault="00795326" w:rsidP="006B2CF3">
            <w:pPr>
              <w:spacing w:line="180" w:lineRule="exact"/>
              <w:rPr>
                <w:rStyle w:val="StyleLatinArial7pt"/>
                <w:w w:val="90"/>
                <w:sz w:val="18"/>
                <w:szCs w:val="18"/>
              </w:rPr>
            </w:pPr>
          </w:p>
        </w:tc>
        <w:tc>
          <w:tcPr>
            <w:tcW w:w="3615" w:type="dxa"/>
            <w:tcBorders>
              <w:left w:val="single" w:sz="4" w:space="0" w:color="000000"/>
              <w:bottom w:val="single" w:sz="4" w:space="0" w:color="000000"/>
            </w:tcBorders>
            <w:shd w:val="clear" w:color="auto" w:fill="auto"/>
            <w:tcMar>
              <w:left w:w="65" w:type="dxa"/>
            </w:tcMar>
          </w:tcPr>
          <w:p w14:paraId="5A998EFE" w14:textId="77777777" w:rsidR="00795326" w:rsidRPr="005428EA" w:rsidRDefault="00795326" w:rsidP="006B2CF3">
            <w:pPr>
              <w:spacing w:line="180" w:lineRule="exact"/>
            </w:pPr>
            <w:r w:rsidRPr="005428EA">
              <w:rPr>
                <w:rStyle w:val="StyleLatinArial7pt"/>
                <w:rFonts w:eastAsia="Times New Roman"/>
                <w:w w:val="90"/>
                <w:sz w:val="18"/>
                <w:szCs w:val="18"/>
              </w:rPr>
              <w:t>Venez</w:t>
            </w:r>
            <w:r>
              <w:rPr>
                <w:rStyle w:val="StyleLatinArial7pt"/>
                <w:rFonts w:eastAsia="Times New Roman"/>
                <w:w w:val="90"/>
                <w:sz w:val="18"/>
                <w:szCs w:val="18"/>
              </w:rPr>
              <w:t>uela (</w:t>
            </w:r>
            <w:proofErr w:type="spellStart"/>
            <w:r>
              <w:rPr>
                <w:rStyle w:val="StyleLatinArial7pt"/>
                <w:rFonts w:eastAsia="Times New Roman"/>
                <w:w w:val="90"/>
                <w:sz w:val="18"/>
                <w:szCs w:val="18"/>
              </w:rPr>
              <w:t>Rép</w:t>
            </w:r>
            <w:proofErr w:type="spellEnd"/>
            <w:r>
              <w:rPr>
                <w:rStyle w:val="StyleLatinArial7pt"/>
                <w:rFonts w:eastAsia="Times New Roman"/>
                <w:w w:val="90"/>
                <w:sz w:val="18"/>
                <w:szCs w:val="18"/>
              </w:rPr>
              <w:t>. Bolivarienne du) (120</w:t>
            </w:r>
            <w:r w:rsidRPr="005428EA">
              <w:rPr>
                <w:rStyle w:val="StyleLatinArial7pt"/>
                <w:rFonts w:eastAsia="Times New Roman"/>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500F94A4" w14:textId="77777777" w:rsidR="00795326" w:rsidRPr="005428EA" w:rsidRDefault="00795326" w:rsidP="006B2CF3">
            <w:pPr>
              <w:spacing w:line="180" w:lineRule="exact"/>
              <w:rPr>
                <w:rStyle w:val="StyleLatinArial7pt"/>
                <w:w w:val="90"/>
                <w:sz w:val="18"/>
                <w:szCs w:val="18"/>
              </w:rPr>
            </w:pPr>
            <w:r>
              <w:rPr>
                <w:rStyle w:val="StyleLatinArial7pt"/>
                <w:rFonts w:eastAsia="Times New Roman"/>
                <w:w w:val="90"/>
                <w:sz w:val="18"/>
                <w:szCs w:val="18"/>
              </w:rPr>
              <w:t>Tunisie (97</w:t>
            </w:r>
            <w:r w:rsidRPr="005428EA">
              <w:rPr>
                <w:rStyle w:val="StyleLatinArial7pt"/>
                <w:rFonts w:eastAsia="Times New Roman"/>
                <w:w w:val="90"/>
                <w:sz w:val="18"/>
                <w:szCs w:val="18"/>
              </w:rPr>
              <w:t>)</w:t>
            </w:r>
          </w:p>
        </w:tc>
      </w:tr>
      <w:tr w:rsidR="00795326" w14:paraId="4DAC4494"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5195E2AF" w14:textId="77777777" w:rsidR="00795326" w:rsidRPr="005428EA" w:rsidRDefault="00795326" w:rsidP="006B2CF3">
            <w:pPr>
              <w:spacing w:line="180" w:lineRule="exact"/>
            </w:pPr>
          </w:p>
        </w:tc>
        <w:tc>
          <w:tcPr>
            <w:tcW w:w="3615" w:type="dxa"/>
            <w:tcBorders>
              <w:left w:val="single" w:sz="4" w:space="0" w:color="000000"/>
              <w:bottom w:val="single" w:sz="4" w:space="0" w:color="000000"/>
            </w:tcBorders>
            <w:shd w:val="clear" w:color="auto" w:fill="auto"/>
            <w:tcMar>
              <w:left w:w="65" w:type="dxa"/>
            </w:tcMar>
          </w:tcPr>
          <w:p w14:paraId="7E263BB9" w14:textId="77777777" w:rsidR="00795326" w:rsidRPr="005428EA" w:rsidRDefault="00795326" w:rsidP="006B2CF3">
            <w:pPr>
              <w:spacing w:line="180" w:lineRule="exact"/>
            </w:pPr>
            <w:r>
              <w:rPr>
                <w:rStyle w:val="StyleLatinArial7pt"/>
                <w:w w:val="90"/>
                <w:sz w:val="18"/>
                <w:szCs w:val="18"/>
              </w:rPr>
              <w:t>Zambie (154</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1BCE1FF2" w14:textId="77777777" w:rsidR="00795326" w:rsidRPr="005428EA" w:rsidRDefault="00795326" w:rsidP="006B2CF3">
            <w:pPr>
              <w:spacing w:line="180" w:lineRule="exact"/>
              <w:rPr>
                <w:strike/>
              </w:rPr>
            </w:pPr>
            <w:r w:rsidRPr="005428EA">
              <w:rPr>
                <w:rStyle w:val="StyleLatinArial7pt"/>
                <w:w w:val="90"/>
                <w:sz w:val="18"/>
                <w:szCs w:val="18"/>
              </w:rPr>
              <w:t>Turkménistan (111)</w:t>
            </w:r>
          </w:p>
        </w:tc>
      </w:tr>
      <w:tr w:rsidR="00795326" w14:paraId="3960A086" w14:textId="77777777" w:rsidTr="006B2CF3">
        <w:trPr>
          <w:trHeight w:val="227"/>
        </w:trPr>
        <w:tc>
          <w:tcPr>
            <w:tcW w:w="3585" w:type="dxa"/>
            <w:tcBorders>
              <w:left w:val="single" w:sz="4" w:space="0" w:color="000000"/>
              <w:bottom w:val="single" w:sz="4" w:space="0" w:color="000000"/>
            </w:tcBorders>
            <w:shd w:val="clear" w:color="auto" w:fill="auto"/>
            <w:tcMar>
              <w:left w:w="65" w:type="dxa"/>
            </w:tcMar>
          </w:tcPr>
          <w:p w14:paraId="64CFCE69" w14:textId="77777777" w:rsidR="00795326" w:rsidRPr="005428EA" w:rsidRDefault="00795326" w:rsidP="006B2CF3">
            <w:pPr>
              <w:spacing w:line="180" w:lineRule="exact"/>
            </w:pPr>
          </w:p>
        </w:tc>
        <w:tc>
          <w:tcPr>
            <w:tcW w:w="3615" w:type="dxa"/>
            <w:tcBorders>
              <w:left w:val="single" w:sz="4" w:space="0" w:color="000000"/>
              <w:bottom w:val="single" w:sz="4" w:space="0" w:color="000000"/>
            </w:tcBorders>
            <w:shd w:val="clear" w:color="auto" w:fill="auto"/>
            <w:tcMar>
              <w:left w:w="65" w:type="dxa"/>
            </w:tcMar>
          </w:tcPr>
          <w:p w14:paraId="132E7A86" w14:textId="77777777" w:rsidR="00795326" w:rsidRPr="005428EA" w:rsidRDefault="00795326" w:rsidP="006B2CF3">
            <w:pPr>
              <w:spacing w:line="180" w:lineRule="exact"/>
              <w:rPr>
                <w:rStyle w:val="StyleLatinArial7pt"/>
                <w:w w:val="90"/>
                <w:sz w:val="18"/>
                <w:szCs w:val="18"/>
              </w:rPr>
            </w:pPr>
            <w:r>
              <w:rPr>
                <w:rStyle w:val="StyleLatinArial7pt"/>
                <w:w w:val="90"/>
                <w:sz w:val="18"/>
                <w:szCs w:val="18"/>
              </w:rPr>
              <w:t>Zimbabwe (146</w:t>
            </w:r>
            <w:r w:rsidRPr="005428EA">
              <w:rPr>
                <w:rStyle w:val="StyleLatinArial7pt"/>
                <w:w w:val="90"/>
                <w:sz w:val="18"/>
                <w:szCs w:val="18"/>
              </w:rPr>
              <w:t>)</w:t>
            </w:r>
          </w:p>
        </w:tc>
        <w:tc>
          <w:tcPr>
            <w:tcW w:w="3430" w:type="dxa"/>
            <w:tcBorders>
              <w:left w:val="single" w:sz="4" w:space="0" w:color="000000"/>
              <w:bottom w:val="single" w:sz="4" w:space="0" w:color="000000"/>
              <w:right w:val="single" w:sz="4" w:space="0" w:color="000000"/>
            </w:tcBorders>
            <w:shd w:val="clear" w:color="auto" w:fill="auto"/>
            <w:tcMar>
              <w:left w:w="65" w:type="dxa"/>
            </w:tcMar>
          </w:tcPr>
          <w:p w14:paraId="791F1B20" w14:textId="77777777" w:rsidR="00795326" w:rsidRPr="005428EA" w:rsidRDefault="00795326" w:rsidP="006B2CF3">
            <w:pPr>
              <w:spacing w:line="180" w:lineRule="exact"/>
              <w:rPr>
                <w:rStyle w:val="StyleLatinArial7pt"/>
                <w:w w:val="90"/>
                <w:sz w:val="18"/>
                <w:szCs w:val="18"/>
              </w:rPr>
            </w:pPr>
            <w:r w:rsidRPr="005428EA">
              <w:rPr>
                <w:rStyle w:val="StyleLatinArial7pt"/>
                <w:w w:val="90"/>
                <w:sz w:val="18"/>
                <w:szCs w:val="18"/>
              </w:rPr>
              <w:t>Viet Nam</w:t>
            </w:r>
            <w:r>
              <w:rPr>
                <w:rStyle w:val="StyleLatinArial7pt"/>
                <w:w w:val="90"/>
                <w:sz w:val="18"/>
                <w:szCs w:val="18"/>
              </w:rPr>
              <w:t xml:space="preserve"> (115</w:t>
            </w:r>
            <w:r w:rsidRPr="005428EA">
              <w:rPr>
                <w:rStyle w:val="StyleLatinArial7pt"/>
                <w:w w:val="90"/>
                <w:sz w:val="18"/>
                <w:szCs w:val="18"/>
              </w:rPr>
              <w:t>)</w:t>
            </w:r>
          </w:p>
        </w:tc>
      </w:tr>
      <w:tr w:rsidR="00795326" w14:paraId="760A4205" w14:textId="77777777" w:rsidTr="006B2CF3">
        <w:trPr>
          <w:trHeight w:val="600"/>
        </w:trPr>
        <w:tc>
          <w:tcPr>
            <w:tcW w:w="10630" w:type="dxa"/>
            <w:gridSpan w:val="3"/>
            <w:shd w:val="clear" w:color="auto" w:fill="FFFFFF"/>
          </w:tcPr>
          <w:p w14:paraId="4AFAFEEF" w14:textId="77777777" w:rsidR="00795326" w:rsidRDefault="00795326" w:rsidP="006B2CF3">
            <w:r>
              <w:rPr>
                <w:rStyle w:val="StyleLatinArial7pt"/>
              </w:rPr>
              <w:t>L’indice de Développement Humain est un indice statistique composite pour évaluer le niveau de développement humain des pays du monde. L’IDH se fonde sur trois critères majeurs : l’espérance de vie, le niveau d’éducation et le niveau de vie.</w:t>
            </w:r>
          </w:p>
          <w:p w14:paraId="1A12F0E4" w14:textId="77777777" w:rsidR="00795326" w:rsidRDefault="00795326" w:rsidP="006B2CF3">
            <w:r>
              <w:rPr>
                <w:rStyle w:val="StyleLatinArial7pt"/>
              </w:rPr>
              <w:t>Source : PNUD</w:t>
            </w:r>
          </w:p>
          <w:p w14:paraId="63B01B0A" w14:textId="77777777" w:rsidR="00795326" w:rsidRDefault="00795326" w:rsidP="006B2CF3">
            <w:r>
              <w:rPr>
                <w:rStyle w:val="StyleLatinArial7pt"/>
              </w:rPr>
              <w:t>Les pays « PECO » (Pays d’Europe Centrale et Orientale) ne figurent pas dans cette liste et ne sont pas éligibles à l’aide régionale</w:t>
            </w:r>
          </w:p>
        </w:tc>
      </w:tr>
    </w:tbl>
    <w:p w14:paraId="0293AF88" w14:textId="77777777" w:rsidR="00795326" w:rsidRDefault="00795326" w:rsidP="00795326"/>
    <w:p w14:paraId="76C1B5AA" w14:textId="77777777" w:rsidR="006A4C31" w:rsidRDefault="006A4C31" w:rsidP="009C2B10">
      <w:pPr>
        <w:rPr>
          <w:rFonts w:ascii="Trebuchet MS" w:eastAsia="Times New Roman" w:hAnsi="Trebuchet MS" w:cs="Trebuchet MS"/>
          <w:bCs/>
          <w:sz w:val="22"/>
          <w:lang w:eastAsia="zh-CN"/>
        </w:rPr>
      </w:pPr>
    </w:p>
    <w:p w14:paraId="006342FC" w14:textId="77777777" w:rsidR="00795326" w:rsidRDefault="00795326" w:rsidP="009C2B10">
      <w:pPr>
        <w:rPr>
          <w:rFonts w:ascii="Trebuchet MS" w:eastAsia="Times New Roman" w:hAnsi="Trebuchet MS" w:cs="Trebuchet MS"/>
          <w:bCs/>
          <w:sz w:val="22"/>
          <w:lang w:eastAsia="zh-CN"/>
        </w:rPr>
      </w:pPr>
    </w:p>
    <w:p w14:paraId="7B0D6A47" w14:textId="1B130335" w:rsidR="00795326" w:rsidRDefault="00795326" w:rsidP="009C2B10">
      <w:pPr>
        <w:rPr>
          <w:rFonts w:ascii="Trebuchet MS" w:eastAsia="Times New Roman" w:hAnsi="Trebuchet MS" w:cs="Trebuchet MS"/>
          <w:bCs/>
          <w:sz w:val="22"/>
          <w:lang w:eastAsia="zh-CN"/>
        </w:rPr>
      </w:pPr>
    </w:p>
    <w:p w14:paraId="4CB3107E" w14:textId="04E9DEBF" w:rsidR="00795326" w:rsidRDefault="00795326" w:rsidP="009C2B10">
      <w:pPr>
        <w:rPr>
          <w:rFonts w:ascii="Trebuchet MS" w:eastAsia="Times New Roman" w:hAnsi="Trebuchet MS" w:cs="Trebuchet MS"/>
          <w:bCs/>
          <w:sz w:val="22"/>
          <w:lang w:eastAsia="zh-CN"/>
        </w:rPr>
      </w:pPr>
    </w:p>
    <w:p w14:paraId="56660DB8" w14:textId="368B2DB7" w:rsidR="00342B47" w:rsidRDefault="00342B47" w:rsidP="00342B47">
      <w:pPr>
        <w:spacing w:after="480"/>
        <w:rPr>
          <w:szCs w:val="20"/>
        </w:rPr>
      </w:pPr>
      <w:r w:rsidRPr="00AD0D89">
        <w:rPr>
          <w:noProof/>
          <w:szCs w:val="20"/>
        </w:rPr>
        <w:drawing>
          <wp:anchor distT="0" distB="0" distL="114300" distR="114300" simplePos="0" relativeHeight="251660288" behindDoc="0" locked="0" layoutInCell="1" allowOverlap="1" wp14:anchorId="48D0A7C8" wp14:editId="07C18059">
            <wp:simplePos x="0" y="0"/>
            <wp:positionH relativeFrom="margin">
              <wp:posOffset>4274340</wp:posOffset>
            </wp:positionH>
            <wp:positionV relativeFrom="margin">
              <wp:posOffset>289344</wp:posOffset>
            </wp:positionV>
            <wp:extent cx="1551940" cy="450850"/>
            <wp:effectExtent l="0" t="0" r="0" b="635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Ville de RENNES_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940" cy="450850"/>
                    </a:xfrm>
                    <a:prstGeom prst="rect">
                      <a:avLst/>
                    </a:prstGeom>
                  </pic:spPr>
                </pic:pic>
              </a:graphicData>
            </a:graphic>
            <wp14:sizeRelH relativeFrom="margin">
              <wp14:pctWidth>0</wp14:pctWidth>
            </wp14:sizeRelH>
            <wp14:sizeRelV relativeFrom="margin">
              <wp14:pctHeight>0</wp14:pctHeight>
            </wp14:sizeRelV>
          </wp:anchor>
        </w:drawing>
      </w:r>
      <w:r w:rsidRPr="00AD0D89">
        <w:rPr>
          <w:noProof/>
        </w:rPr>
        <w:drawing>
          <wp:anchor distT="0" distB="0" distL="114300" distR="114300" simplePos="0" relativeHeight="251665408" behindDoc="1" locked="0" layoutInCell="1" allowOverlap="1" wp14:anchorId="25657DE5" wp14:editId="419B906F">
            <wp:simplePos x="0" y="0"/>
            <wp:positionH relativeFrom="column">
              <wp:posOffset>2174887</wp:posOffset>
            </wp:positionH>
            <wp:positionV relativeFrom="paragraph">
              <wp:posOffset>25447</wp:posOffset>
            </wp:positionV>
            <wp:extent cx="1280160" cy="1049020"/>
            <wp:effectExtent l="0" t="0" r="0" b="0"/>
            <wp:wrapTight wrapText="bothSides">
              <wp:wrapPolygon edited="0">
                <wp:start x="0" y="0"/>
                <wp:lineTo x="0" y="21182"/>
                <wp:lineTo x="21214" y="21182"/>
                <wp:lineTo x="21214"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80160" cy="1049020"/>
                    </a:xfrm>
                    <a:prstGeom prst="rect">
                      <a:avLst/>
                    </a:prstGeom>
                  </pic:spPr>
                </pic:pic>
              </a:graphicData>
            </a:graphic>
            <wp14:sizeRelH relativeFrom="margin">
              <wp14:pctWidth>0</wp14:pctWidth>
            </wp14:sizeRelH>
            <wp14:sizeRelV relativeFrom="margin">
              <wp14:pctHeight>0</wp14:pctHeight>
            </wp14:sizeRelV>
          </wp:anchor>
        </w:drawing>
      </w:r>
      <w:r w:rsidRPr="00AD0D89">
        <w:rPr>
          <w:noProof/>
        </w:rPr>
        <w:drawing>
          <wp:anchor distT="0" distB="0" distL="114300" distR="114300" simplePos="0" relativeHeight="251664384" behindDoc="0" locked="0" layoutInCell="1" allowOverlap="1" wp14:anchorId="0800CECA" wp14:editId="2209D468">
            <wp:simplePos x="0" y="0"/>
            <wp:positionH relativeFrom="margin">
              <wp:align>left</wp:align>
            </wp:positionH>
            <wp:positionV relativeFrom="paragraph">
              <wp:posOffset>0</wp:posOffset>
            </wp:positionV>
            <wp:extent cx="1344935" cy="1075690"/>
            <wp:effectExtent l="0" t="0" r="7620"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44935" cy="1075690"/>
                    </a:xfrm>
                    <a:prstGeom prst="rect">
                      <a:avLst/>
                    </a:prstGeom>
                  </pic:spPr>
                </pic:pic>
              </a:graphicData>
            </a:graphic>
            <wp14:sizeRelH relativeFrom="margin">
              <wp14:pctWidth>0</wp14:pctWidth>
            </wp14:sizeRelH>
            <wp14:sizeRelV relativeFrom="margin">
              <wp14:pctHeight>0</wp14:pctHeight>
            </wp14:sizeRelV>
          </wp:anchor>
        </w:drawing>
      </w:r>
    </w:p>
    <w:p w14:paraId="19788025" w14:textId="77777777" w:rsidR="00342B47" w:rsidRPr="00AD0D89" w:rsidRDefault="00342B47" w:rsidP="00342B47">
      <w:pPr>
        <w:spacing w:after="480"/>
        <w:rPr>
          <w:szCs w:val="20"/>
        </w:rPr>
      </w:pPr>
    </w:p>
    <w:p w14:paraId="24292A08" w14:textId="77777777" w:rsidR="00342B47" w:rsidRPr="00AD0D89" w:rsidRDefault="00342B47" w:rsidP="00342B47">
      <w:pPr>
        <w:spacing w:after="480"/>
        <w:rPr>
          <w:szCs w:val="20"/>
        </w:rPr>
      </w:pPr>
    </w:p>
    <w:p w14:paraId="5A3E34BE" w14:textId="77777777" w:rsidR="00342B47" w:rsidRPr="00AD0D89" w:rsidRDefault="00342B47" w:rsidP="00342B47">
      <w:pPr>
        <w:pStyle w:val="Titre"/>
        <w:pBdr>
          <w:top w:val="single" w:sz="4" w:space="10" w:color="auto"/>
          <w:left w:val="single" w:sz="4" w:space="31" w:color="auto"/>
          <w:bottom w:val="single" w:sz="4" w:space="10" w:color="auto"/>
          <w:right w:val="single" w:sz="4" w:space="31" w:color="auto"/>
        </w:pBdr>
        <w:shd w:val="clear" w:color="auto" w:fill="BBF7FF" w:themeFill="accent3" w:themeFillTint="33"/>
        <w:spacing w:after="360"/>
        <w:ind w:left="1134" w:right="1134"/>
      </w:pPr>
      <w:r w:rsidRPr="00AD0D89">
        <w:rPr>
          <w:noProof/>
          <w:sz w:val="20"/>
          <w:szCs w:val="20"/>
        </w:rPr>
        <mc:AlternateContent>
          <mc:Choice Requires="wps">
            <w:drawing>
              <wp:anchor distT="0" distB="0" distL="114300" distR="114300" simplePos="0" relativeHeight="251662336" behindDoc="0" locked="0" layoutInCell="1" allowOverlap="1" wp14:anchorId="6E265605" wp14:editId="4FBEFF84">
                <wp:simplePos x="0" y="0"/>
                <wp:positionH relativeFrom="column">
                  <wp:posOffset>2395220</wp:posOffset>
                </wp:positionH>
                <wp:positionV relativeFrom="paragraph">
                  <wp:posOffset>880109</wp:posOffset>
                </wp:positionV>
                <wp:extent cx="1181100" cy="657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81100" cy="65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3CA71" id="Rectangle 1" o:spid="_x0000_s1026" style="position:absolute;margin-left:188.6pt;margin-top:69.3pt;width:93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" filled="f" strokecolor="#725e0a [1604]" strokeweight="1pt"/>
            </w:pict>
          </mc:Fallback>
        </mc:AlternateContent>
      </w:r>
      <w:r w:rsidRPr="00AD0D89">
        <w:t xml:space="preserve">Rapport d'exécution pour un projet de solidarité internationale : </w:t>
      </w:r>
      <w:r w:rsidRPr="00AD0D89">
        <w:rPr>
          <w:i/>
        </w:rPr>
        <w:t>nom du projet</w:t>
      </w:r>
      <w:r w:rsidRPr="00AD0D89">
        <w:rPr>
          <w:highlight w:val="yellow"/>
        </w:rPr>
        <w:t xml:space="preserve"> </w:t>
      </w:r>
    </w:p>
    <w:p w14:paraId="1F7A53F0" w14:textId="77777777" w:rsidR="00342B47" w:rsidRPr="00AD0D89" w:rsidRDefault="00342B47" w:rsidP="00342B47">
      <w:r w:rsidRPr="00AD0D89">
        <w:rPr>
          <w:noProof/>
        </w:rPr>
        <mc:AlternateContent>
          <mc:Choice Requires="wps">
            <w:drawing>
              <wp:anchor distT="0" distB="0" distL="114300" distR="114300" simplePos="0" relativeHeight="251663360" behindDoc="0" locked="0" layoutInCell="1" allowOverlap="1" wp14:anchorId="6D5D54F9" wp14:editId="3091D57C">
                <wp:simplePos x="0" y="0"/>
                <wp:positionH relativeFrom="margin">
                  <wp:posOffset>2433319</wp:posOffset>
                </wp:positionH>
                <wp:positionV relativeFrom="paragraph">
                  <wp:posOffset>12700</wp:posOffset>
                </wp:positionV>
                <wp:extent cx="1076325" cy="495300"/>
                <wp:effectExtent l="0" t="0" r="9525" b="0"/>
                <wp:wrapNone/>
                <wp:docPr id="39" name="Zone de texte 39"/>
                <wp:cNvGraphicFramePr/>
                <a:graphic xmlns:a="http://schemas.openxmlformats.org/drawingml/2006/main">
                  <a:graphicData uri="http://schemas.microsoft.com/office/word/2010/wordprocessingShape">
                    <wps:wsp>
                      <wps:cNvSpPr txBox="1"/>
                      <wps:spPr>
                        <a:xfrm>
                          <a:off x="0" y="0"/>
                          <a:ext cx="1076325" cy="495300"/>
                        </a:xfrm>
                        <a:prstGeom prst="rect">
                          <a:avLst/>
                        </a:prstGeom>
                        <a:solidFill>
                          <a:schemeClr val="lt1"/>
                        </a:solidFill>
                        <a:ln w="6350">
                          <a:noFill/>
                        </a:ln>
                      </wps:spPr>
                      <wps:txbx>
                        <w:txbxContent>
                          <w:p w14:paraId="36E037FE" w14:textId="77777777" w:rsidR="00342B47" w:rsidRPr="00AD0D89" w:rsidRDefault="00342B47" w:rsidP="00342B47">
                            <w:pPr>
                              <w:jc w:val="center"/>
                            </w:pPr>
                            <w:permStart w:id="1523479698" w:edGrp="everyone"/>
                            <w:r w:rsidRPr="00AD0D89">
                              <w:t>Logo de l'association</w:t>
                            </w:r>
                            <w:permEnd w:id="15234796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D54F9" id="_x0000_t202" coordsize="21600,21600" o:spt="202" path="m,l,21600r21600,l21600,xe">
                <v:stroke joinstyle="miter"/>
                <v:path gradientshapeok="t" o:connecttype="rect"/>
              </v:shapetype>
              <v:shape id="Zone de texte 39" o:spid="_x0000_s1026" type="#_x0000_t202" style="position:absolute;left:0;text-align:left;margin-left:191.6pt;margin-top:1pt;width:84.75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" fillcolor="white [3201]" stroked="f" strokeweight=".5pt">
                <v:textbox>
                  <w:txbxContent>
                    <w:p w14:paraId="36E037FE" w14:textId="77777777" w:rsidR="00342B47" w:rsidRPr="00AD0D89" w:rsidRDefault="00342B47" w:rsidP="00342B47">
                      <w:pPr>
                        <w:jc w:val="center"/>
                      </w:pPr>
                      <w:permStart w:id="1523479698" w:edGrp="everyone"/>
                      <w:r w:rsidRPr="00AD0D89">
                        <w:t>Logo de l'association</w:t>
                      </w:r>
                      <w:permEnd w:id="1523479698"/>
                    </w:p>
                  </w:txbxContent>
                </v:textbox>
                <w10:wrap anchorx="margin"/>
              </v:shape>
            </w:pict>
          </mc:Fallback>
        </mc:AlternateContent>
      </w:r>
    </w:p>
    <w:p w14:paraId="32F2DBC8" w14:textId="77777777" w:rsidR="00342B47" w:rsidRPr="00AD0D89" w:rsidRDefault="00342B47" w:rsidP="00342B47"/>
    <w:p w14:paraId="29E646F9" w14:textId="77777777" w:rsidR="00342B47" w:rsidRPr="00AD0D89" w:rsidRDefault="00342B47" w:rsidP="00342B47">
      <w:pPr>
        <w:pStyle w:val="Normal1"/>
        <w:rPr>
          <w:rStyle w:val="Normal1Car"/>
          <w:sz w:val="4"/>
        </w:rPr>
      </w:pPr>
      <w:r w:rsidRPr="00AD0D89">
        <w:rPr>
          <w:rFonts w:eastAsiaTheme="minorHAnsi"/>
          <w:noProof/>
          <w:sz w:val="8"/>
          <w:szCs w:val="24"/>
        </w:rPr>
        <mc:AlternateContent>
          <mc:Choice Requires="wps">
            <w:drawing>
              <wp:anchor distT="45720" distB="45720" distL="114300" distR="114300" simplePos="0" relativeHeight="251661312" behindDoc="0" locked="0" layoutInCell="1" allowOverlap="1" wp14:anchorId="65B7C7CB" wp14:editId="7B28CB2E">
                <wp:simplePos x="0" y="0"/>
                <wp:positionH relativeFrom="margin">
                  <wp:align>right</wp:align>
                </wp:positionH>
                <wp:positionV relativeFrom="paragraph">
                  <wp:posOffset>300990</wp:posOffset>
                </wp:positionV>
                <wp:extent cx="5724525" cy="1181100"/>
                <wp:effectExtent l="0" t="0" r="28575" b="1905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81100"/>
                        </a:xfrm>
                        <a:prstGeom prst="rect">
                          <a:avLst/>
                        </a:prstGeom>
                        <a:solidFill>
                          <a:srgbClr val="FFFFFF"/>
                        </a:solidFill>
                        <a:ln w="9525">
                          <a:solidFill>
                            <a:srgbClr val="000000"/>
                          </a:solidFill>
                          <a:miter lim="800000"/>
                          <a:headEnd/>
                          <a:tailEnd/>
                        </a:ln>
                      </wps:spPr>
                      <wps:txbx>
                        <w:txbxContent>
                          <w:p w14:paraId="52D0D394" w14:textId="77777777" w:rsidR="00342B47" w:rsidRDefault="00342B47" w:rsidP="00342B47">
                            <w:pPr>
                              <w:rPr>
                                <w:sz w:val="36"/>
                                <w:szCs w:val="36"/>
                              </w:rPr>
                            </w:pPr>
                            <w:permStart w:id="199121709" w:edGrp="everyone"/>
                          </w:p>
                          <w:p w14:paraId="3051B978" w14:textId="77777777" w:rsidR="00342B47" w:rsidRPr="00EB613C" w:rsidRDefault="00342B47" w:rsidP="00342B47">
                            <w:pPr>
                              <w:jc w:val="center"/>
                              <w:rPr>
                                <w:i/>
                              </w:rPr>
                            </w:pPr>
                            <w:r w:rsidRPr="00EB613C">
                              <w:rPr>
                                <w:i/>
                              </w:rPr>
                              <w:t>Merci d'insérer dans cet espace une photo (de bonne qualité et libre de droit) représentative du projet avec la légende correspondante</w:t>
                            </w:r>
                            <w:permEnd w:id="1991217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7C7CB" id="Zone de texte 217" o:spid="_x0000_s1027" type="#_x0000_t202" style="position:absolute;left:0;text-align:left;margin-left:399.55pt;margin-top:23.7pt;width:450.75pt;height:9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">
                <v:textbox>
                  <w:txbxContent>
                    <w:p w14:paraId="52D0D394" w14:textId="77777777" w:rsidR="00342B47" w:rsidRDefault="00342B47" w:rsidP="00342B47">
                      <w:pPr>
                        <w:rPr>
                          <w:sz w:val="36"/>
                          <w:szCs w:val="36"/>
                        </w:rPr>
                      </w:pPr>
                      <w:permStart w:id="199121709" w:edGrp="everyone"/>
                    </w:p>
                    <w:p w14:paraId="3051B978" w14:textId="77777777" w:rsidR="00342B47" w:rsidRPr="00EB613C" w:rsidRDefault="00342B47" w:rsidP="00342B47">
                      <w:pPr>
                        <w:jc w:val="center"/>
                        <w:rPr>
                          <w:i/>
                        </w:rPr>
                      </w:pPr>
                      <w:r w:rsidRPr="00EB613C">
                        <w:rPr>
                          <w:i/>
                        </w:rPr>
                        <w:t>Merci d'insérer dans cet espace une photo (de bonne qualité et libre de droit) représentative du projet avec la légende correspondante</w:t>
                      </w:r>
                      <w:permEnd w:id="199121709"/>
                    </w:p>
                  </w:txbxContent>
                </v:textbox>
                <w10:wrap type="square" anchorx="margin"/>
              </v:shape>
            </w:pict>
          </mc:Fallback>
        </mc:AlternateContent>
      </w:r>
    </w:p>
    <w:p w14:paraId="023D8498" w14:textId="77777777" w:rsidR="00342B47" w:rsidRPr="00AD0D89" w:rsidRDefault="00342B47" w:rsidP="00342B47">
      <w:pPr>
        <w:pStyle w:val="Normal1"/>
        <w:rPr>
          <w:sz w:val="20"/>
        </w:rPr>
      </w:pPr>
      <w:r w:rsidRPr="00AD0D89">
        <w:rPr>
          <w:rStyle w:val="Normal1Car"/>
          <w:sz w:val="20"/>
        </w:rPr>
        <w:t xml:space="preserve">Nom de votre association : </w:t>
      </w:r>
      <w:permStart w:id="464090297" w:edGrp="everyone"/>
      <w:r w:rsidRPr="00AD0D89">
        <w:rPr>
          <w:rStyle w:val="Normal1Car"/>
          <w:sz w:val="20"/>
        </w:rPr>
        <w:tab/>
      </w:r>
      <w:permEnd w:id="464090297"/>
    </w:p>
    <w:p w14:paraId="0D146F4C" w14:textId="77777777" w:rsidR="00342B47" w:rsidRPr="00AD0D89" w:rsidRDefault="00342B47" w:rsidP="00342B47">
      <w:pPr>
        <w:pStyle w:val="Normal1"/>
        <w:rPr>
          <w:sz w:val="20"/>
        </w:rPr>
      </w:pPr>
      <w:r w:rsidRPr="00AD0D89">
        <w:rPr>
          <w:sz w:val="20"/>
        </w:rPr>
        <w:t xml:space="preserve">Intitulé du projet : </w:t>
      </w:r>
      <w:permStart w:id="1152738518" w:edGrp="everyone"/>
      <w:r w:rsidRPr="00AD0D89">
        <w:rPr>
          <w:sz w:val="20"/>
        </w:rPr>
        <w:tab/>
      </w:r>
      <w:permEnd w:id="1152738518"/>
    </w:p>
    <w:p w14:paraId="63FE734D" w14:textId="77777777" w:rsidR="00342B47" w:rsidRDefault="00342B47" w:rsidP="00342B47">
      <w:pPr>
        <w:pStyle w:val="Normal1"/>
        <w:rPr>
          <w:sz w:val="20"/>
        </w:rPr>
      </w:pPr>
      <w:r w:rsidRPr="00AD0D89">
        <w:rPr>
          <w:sz w:val="20"/>
        </w:rPr>
        <w:t xml:space="preserve">Localisation précise du projet (commune, village) : </w:t>
      </w:r>
      <w:permStart w:id="1744509385" w:edGrp="everyone"/>
      <w:r w:rsidRPr="00AD0D89">
        <w:rPr>
          <w:sz w:val="20"/>
        </w:rPr>
        <w:tab/>
      </w:r>
    </w:p>
    <w:p w14:paraId="339A46C0" w14:textId="77777777" w:rsidR="00342B47" w:rsidRPr="00933728" w:rsidRDefault="00342B47" w:rsidP="00342B47">
      <w:pPr>
        <w:pStyle w:val="Normal1"/>
        <w:rPr>
          <w:sz w:val="20"/>
        </w:rPr>
      </w:pPr>
      <w:r w:rsidRPr="00933728">
        <w:rPr>
          <w:sz w:val="20"/>
        </w:rPr>
        <w:t>Nom de la structure partenaire locale dans le pays concerné</w:t>
      </w:r>
      <w:r w:rsidRPr="00933728">
        <w:rPr>
          <w:b/>
          <w:bCs/>
          <w:spacing w:val="-12"/>
          <w:sz w:val="20"/>
        </w:rPr>
        <w:t xml:space="preserve"> :</w:t>
      </w:r>
      <w:r w:rsidRPr="00933728">
        <w:rPr>
          <w:sz w:val="20"/>
        </w:rPr>
        <w:t xml:space="preserve"> </w:t>
      </w:r>
      <w:r w:rsidRPr="00933728">
        <w:rPr>
          <w:sz w:val="20"/>
        </w:rPr>
        <w:tab/>
      </w:r>
      <w:permEnd w:id="1744509385"/>
    </w:p>
    <w:p w14:paraId="409912FC" w14:textId="77777777" w:rsidR="00342B47" w:rsidRPr="00933728" w:rsidRDefault="00342B47" w:rsidP="00342B47">
      <w:pPr>
        <w:pStyle w:val="Normal1"/>
        <w:rPr>
          <w:sz w:val="20"/>
        </w:rPr>
      </w:pPr>
      <w:r w:rsidRPr="00933728">
        <w:rPr>
          <w:sz w:val="20"/>
        </w:rPr>
        <w:t xml:space="preserve">Année/exercice de versement des subventions par le(s) collectivités : </w:t>
      </w:r>
      <w:permStart w:id="1247568180" w:edGrp="everyone"/>
      <w:r w:rsidRPr="00933728">
        <w:rPr>
          <w:sz w:val="20"/>
        </w:rPr>
        <w:t>……………</w:t>
      </w:r>
      <w:proofErr w:type="gramStart"/>
      <w:r w:rsidRPr="00933728">
        <w:rPr>
          <w:sz w:val="20"/>
        </w:rPr>
        <w:t>…….</w:t>
      </w:r>
      <w:proofErr w:type="gramEnd"/>
      <w:r w:rsidRPr="00933728">
        <w:rPr>
          <w:sz w:val="20"/>
        </w:rPr>
        <w:t>…………</w:t>
      </w:r>
    </w:p>
    <w:permEnd w:id="1247568180"/>
    <w:p w14:paraId="4B7A2237" w14:textId="77777777" w:rsidR="00342B47" w:rsidRPr="00AD0D89" w:rsidRDefault="00342B47" w:rsidP="00342B47">
      <w:pPr>
        <w:pStyle w:val="Normal1"/>
        <w:rPr>
          <w:sz w:val="20"/>
        </w:rPr>
      </w:pPr>
      <w:r w:rsidRPr="00933728">
        <w:rPr>
          <w:sz w:val="20"/>
        </w:rPr>
        <w:t>Avez-vous été accompagné pour établir ce bilan et si oui par quel organisme ? :</w:t>
      </w:r>
      <w:r w:rsidRPr="00AD0D89">
        <w:rPr>
          <w:sz w:val="20"/>
        </w:rPr>
        <w:t xml:space="preserve"> </w:t>
      </w:r>
      <w:permStart w:id="1149132644" w:edGrp="everyone"/>
      <w:r w:rsidRPr="00AD0D89">
        <w:rPr>
          <w:sz w:val="20"/>
        </w:rPr>
        <w:t>………</w:t>
      </w:r>
      <w:proofErr w:type="gramStart"/>
      <w:r w:rsidRPr="00AD0D89">
        <w:rPr>
          <w:sz w:val="20"/>
        </w:rPr>
        <w:t>…….</w:t>
      </w:r>
      <w:proofErr w:type="gramEnd"/>
      <w:r w:rsidRPr="00AD0D89">
        <w:rPr>
          <w:sz w:val="20"/>
        </w:rPr>
        <w:t>.……….…………</w:t>
      </w:r>
    </w:p>
    <w:permEnd w:id="1149132644"/>
    <w:p w14:paraId="277F7B90" w14:textId="77777777" w:rsidR="00342B47" w:rsidRPr="00AD0D89" w:rsidRDefault="00342B47" w:rsidP="00342B47">
      <w:pPr>
        <w:pStyle w:val="Titre3"/>
        <w:rPr>
          <w:sz w:val="20"/>
          <w:szCs w:val="20"/>
        </w:rPr>
      </w:pPr>
      <w:r w:rsidRPr="00AD0D89">
        <w:rPr>
          <w:sz w:val="20"/>
          <w:szCs w:val="20"/>
        </w:rPr>
        <w:t xml:space="preserve">Coordonnées de l'association : </w:t>
      </w:r>
    </w:p>
    <w:p w14:paraId="60B40626" w14:textId="77777777" w:rsidR="00342B47" w:rsidRPr="00AD0D89" w:rsidRDefault="00342B47" w:rsidP="00342B47">
      <w:pPr>
        <w:pStyle w:val="Normal1"/>
        <w:rPr>
          <w:sz w:val="20"/>
        </w:rPr>
      </w:pPr>
      <w:r w:rsidRPr="00AD0D89">
        <w:rPr>
          <w:sz w:val="20"/>
        </w:rPr>
        <w:t xml:space="preserve">Nom du président de l'association : </w:t>
      </w:r>
      <w:permStart w:id="1833329759" w:edGrp="everyone"/>
      <w:r w:rsidRPr="00AD0D89">
        <w:rPr>
          <w:sz w:val="20"/>
        </w:rPr>
        <w:tab/>
      </w:r>
      <w:permEnd w:id="1833329759"/>
    </w:p>
    <w:p w14:paraId="755CBA8A" w14:textId="77777777" w:rsidR="00342B47" w:rsidRPr="00AD0D89" w:rsidRDefault="00342B47" w:rsidP="00342B47">
      <w:pPr>
        <w:pStyle w:val="Normal1"/>
        <w:rPr>
          <w:sz w:val="20"/>
        </w:rPr>
      </w:pPr>
      <w:r w:rsidRPr="00AD0D89">
        <w:rPr>
          <w:sz w:val="20"/>
        </w:rPr>
        <w:t>Siège social de l’association</w:t>
      </w:r>
      <w:r>
        <w:rPr>
          <w:sz w:val="20"/>
        </w:rPr>
        <w:t xml:space="preserve"> </w:t>
      </w:r>
      <w:r w:rsidRPr="00AD0D89">
        <w:rPr>
          <w:sz w:val="20"/>
        </w:rPr>
        <w:t xml:space="preserve">: </w:t>
      </w:r>
      <w:permStart w:id="33379546" w:edGrp="everyone"/>
      <w:r w:rsidRPr="00AD0D89">
        <w:rPr>
          <w:sz w:val="20"/>
        </w:rPr>
        <w:tab/>
      </w:r>
      <w:permEnd w:id="33379546"/>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0"/>
        <w:gridCol w:w="5562"/>
      </w:tblGrid>
      <w:tr w:rsidR="00342B47" w:rsidRPr="00AD0D89" w14:paraId="789E45FF" w14:textId="77777777" w:rsidTr="006B183A">
        <w:tc>
          <w:tcPr>
            <w:tcW w:w="3510" w:type="dxa"/>
          </w:tcPr>
          <w:p w14:paraId="016D3F11" w14:textId="77777777" w:rsidR="00342B47" w:rsidRPr="00AD0D89" w:rsidRDefault="00342B47" w:rsidP="006B183A">
            <w:pPr>
              <w:pStyle w:val="Normal1"/>
              <w:tabs>
                <w:tab w:val="clear" w:pos="9072"/>
                <w:tab w:val="right" w:leader="dot" w:pos="3402"/>
              </w:tabs>
              <w:spacing w:before="0" w:after="0"/>
              <w:rPr>
                <w:sz w:val="20"/>
              </w:rPr>
            </w:pPr>
            <w:r w:rsidRPr="00AD0D89">
              <w:rPr>
                <w:sz w:val="20"/>
              </w:rPr>
              <w:t xml:space="preserve">Tél. </w:t>
            </w:r>
            <w:permStart w:id="1891136485" w:edGrp="everyone"/>
            <w:r w:rsidRPr="00AD0D89">
              <w:rPr>
                <w:sz w:val="20"/>
              </w:rPr>
              <w:tab/>
            </w:r>
            <w:permEnd w:id="1891136485"/>
          </w:p>
        </w:tc>
        <w:tc>
          <w:tcPr>
            <w:tcW w:w="5562" w:type="dxa"/>
          </w:tcPr>
          <w:p w14:paraId="57191743" w14:textId="77777777" w:rsidR="00342B47" w:rsidRPr="00AD0D89" w:rsidRDefault="00342B47" w:rsidP="006B183A">
            <w:pPr>
              <w:pStyle w:val="Normal1"/>
              <w:tabs>
                <w:tab w:val="right" w:leader="dot" w:pos="8505"/>
              </w:tabs>
              <w:spacing w:before="0" w:after="0"/>
              <w:rPr>
                <w:sz w:val="20"/>
              </w:rPr>
            </w:pPr>
            <w:proofErr w:type="gramStart"/>
            <w:r w:rsidRPr="00AD0D89">
              <w:rPr>
                <w:sz w:val="20"/>
              </w:rPr>
              <w:t>E</w:t>
            </w:r>
            <w:r w:rsidRPr="00AD0D89">
              <w:rPr>
                <w:spacing w:val="-2"/>
                <w:sz w:val="20"/>
              </w:rPr>
              <w:t>mail</w:t>
            </w:r>
            <w:proofErr w:type="gramEnd"/>
            <w:r w:rsidRPr="00AD0D89">
              <w:rPr>
                <w:spacing w:val="-2"/>
                <w:sz w:val="20"/>
              </w:rPr>
              <w:t xml:space="preserve"> : </w:t>
            </w:r>
            <w:permStart w:id="1795230479" w:edGrp="everyone"/>
            <w:r w:rsidRPr="00AD0D89">
              <w:rPr>
                <w:spacing w:val="-2"/>
                <w:sz w:val="20"/>
              </w:rPr>
              <w:tab/>
            </w:r>
            <w:permEnd w:id="1795230479"/>
          </w:p>
        </w:tc>
      </w:tr>
      <w:tr w:rsidR="00342B47" w:rsidRPr="00AD0D89" w14:paraId="21C5F30A" w14:textId="77777777" w:rsidTr="006B183A">
        <w:tc>
          <w:tcPr>
            <w:tcW w:w="3510" w:type="dxa"/>
          </w:tcPr>
          <w:p w14:paraId="6AF03913" w14:textId="77777777" w:rsidR="00342B47" w:rsidRPr="00AD0D89" w:rsidRDefault="00342B47" w:rsidP="006B183A">
            <w:pPr>
              <w:pStyle w:val="Normal1"/>
              <w:tabs>
                <w:tab w:val="clear" w:pos="9072"/>
                <w:tab w:val="right" w:leader="dot" w:pos="3402"/>
              </w:tabs>
              <w:spacing w:before="0" w:after="0"/>
              <w:rPr>
                <w:sz w:val="20"/>
              </w:rPr>
            </w:pPr>
          </w:p>
        </w:tc>
        <w:tc>
          <w:tcPr>
            <w:tcW w:w="5562" w:type="dxa"/>
          </w:tcPr>
          <w:p w14:paraId="1CCA8E68" w14:textId="77777777" w:rsidR="00342B47" w:rsidRPr="00AD0D89" w:rsidRDefault="00342B47" w:rsidP="006B183A">
            <w:pPr>
              <w:pStyle w:val="Normal1"/>
              <w:tabs>
                <w:tab w:val="right" w:leader="dot" w:pos="8505"/>
              </w:tabs>
              <w:spacing w:before="0" w:after="0"/>
              <w:rPr>
                <w:sz w:val="20"/>
              </w:rPr>
            </w:pPr>
          </w:p>
        </w:tc>
      </w:tr>
    </w:tbl>
    <w:p w14:paraId="42099682" w14:textId="77777777" w:rsidR="00342B47" w:rsidRPr="00AD0D89" w:rsidRDefault="00342B47" w:rsidP="00342B47">
      <w:pPr>
        <w:pBdr>
          <w:top w:val="single" w:sz="4" w:space="1" w:color="auto"/>
          <w:left w:val="single" w:sz="4" w:space="4" w:color="auto"/>
          <w:bottom w:val="single" w:sz="4" w:space="1" w:color="auto"/>
          <w:right w:val="single" w:sz="4" w:space="4" w:color="auto"/>
        </w:pBdr>
        <w:spacing w:after="120"/>
        <w:rPr>
          <w:szCs w:val="20"/>
        </w:rPr>
      </w:pPr>
      <w:r w:rsidRPr="00AD0D89">
        <w:rPr>
          <w:szCs w:val="20"/>
        </w:rPr>
        <w:t>Selon la loi du 12 avril 2000, la production de rapports est une obligation pour tous les organismes de droit privé qui reçoivent une subvention. Votre association est tenue d’attester la conformité des dépenses effectuées à l'objet de la subvention. Dans le cas inverse, la collectivité peut être amenée à vous demander de rembourser la subvention perçue. Au-d</w:t>
      </w:r>
      <w:r>
        <w:rPr>
          <w:szCs w:val="20"/>
        </w:rPr>
        <w:t>elà de cette obligation légale</w:t>
      </w:r>
      <w:r w:rsidRPr="00AD0D89">
        <w:rPr>
          <w:szCs w:val="20"/>
        </w:rPr>
        <w:t xml:space="preserve">, la collectivité </w:t>
      </w:r>
      <w:r>
        <w:rPr>
          <w:szCs w:val="20"/>
        </w:rPr>
        <w:t>pourra utiliser</w:t>
      </w:r>
      <w:r w:rsidRPr="00AD0D89">
        <w:rPr>
          <w:szCs w:val="20"/>
        </w:rPr>
        <w:t xml:space="preserve"> les données </w:t>
      </w:r>
      <w:r>
        <w:rPr>
          <w:szCs w:val="20"/>
        </w:rPr>
        <w:t>fournies</w:t>
      </w:r>
      <w:r w:rsidRPr="00AD0D89">
        <w:rPr>
          <w:szCs w:val="20"/>
        </w:rPr>
        <w:t xml:space="preserve"> pour valoriser votre engagement matière de solidarité internationale. </w:t>
      </w:r>
    </w:p>
    <w:p w14:paraId="04DFC4D5" w14:textId="77777777" w:rsidR="00342B47" w:rsidRPr="00AD0D89" w:rsidRDefault="00342B47" w:rsidP="00342B47">
      <w:pPr>
        <w:pStyle w:val="Titre4"/>
        <w:numPr>
          <w:ilvl w:val="0"/>
          <w:numId w:val="13"/>
        </w:numPr>
        <w:ind w:left="0" w:firstLine="0"/>
      </w:pPr>
      <w:r w:rsidRPr="00AD0D89">
        <w:lastRenderedPageBreak/>
        <w:t xml:space="preserve">Rappel des éléments contenus dans la demande initiale de financement </w:t>
      </w:r>
    </w:p>
    <w:p w14:paraId="178EDD6C" w14:textId="77777777" w:rsidR="00342B47" w:rsidRPr="00AD0D89" w:rsidRDefault="00342B47" w:rsidP="00342B47">
      <w:pPr>
        <w:pStyle w:val="Titre5"/>
      </w:pPr>
      <w:r w:rsidRPr="00AD0D89">
        <w:t xml:space="preserve">Description du projet (résumé en quelques lignes) : </w:t>
      </w:r>
    </w:p>
    <w:p w14:paraId="5ED13AFE" w14:textId="77777777" w:rsidR="00342B47" w:rsidRPr="00AD0D89" w:rsidRDefault="00342B47" w:rsidP="00342B47">
      <w:pPr>
        <w:rPr>
          <w:szCs w:val="20"/>
        </w:rPr>
      </w:pPr>
      <w:permStart w:id="944070263" w:edGrp="everyone"/>
      <w:r w:rsidRPr="00AD0D89">
        <w:rPr>
          <w:szCs w:val="20"/>
        </w:rPr>
        <w:t>……………………………………………………………………………………………………………………….</w:t>
      </w:r>
    </w:p>
    <w:p w14:paraId="1BD11C69" w14:textId="77777777" w:rsidR="00342B47" w:rsidRPr="00AD0D89" w:rsidRDefault="00342B47" w:rsidP="00342B47">
      <w:pPr>
        <w:rPr>
          <w:szCs w:val="20"/>
        </w:rPr>
      </w:pPr>
      <w:r w:rsidRPr="00AD0D89">
        <w:rPr>
          <w:szCs w:val="20"/>
        </w:rPr>
        <w:t>……………………………………………………………………………………………………………………….</w:t>
      </w:r>
    </w:p>
    <w:p w14:paraId="403B9E78" w14:textId="77777777" w:rsidR="00342B47" w:rsidRPr="00AD0D89" w:rsidRDefault="00342B47" w:rsidP="00342B47">
      <w:pPr>
        <w:rPr>
          <w:szCs w:val="20"/>
        </w:rPr>
      </w:pPr>
      <w:r w:rsidRPr="00AD0D89">
        <w:rPr>
          <w:szCs w:val="20"/>
        </w:rPr>
        <w:t>……………………………………………………………………………………………………………………….</w:t>
      </w:r>
    </w:p>
    <w:permEnd w:id="944070263"/>
    <w:p w14:paraId="4A3B2F85" w14:textId="77777777" w:rsidR="00342B47" w:rsidRPr="00AD0D89" w:rsidRDefault="00342B47" w:rsidP="00342B47">
      <w:pPr>
        <w:pStyle w:val="Titre5"/>
      </w:pPr>
      <w:r w:rsidRPr="00AD0D89">
        <w:t xml:space="preserve">Rappel de l'identité du partenaire </w:t>
      </w:r>
    </w:p>
    <w:p w14:paraId="5B9AD78F" w14:textId="77777777" w:rsidR="00342B47" w:rsidRPr="00AD0D89" w:rsidRDefault="00342B47" w:rsidP="00342B47">
      <w:pPr>
        <w:pStyle w:val="Lgendes"/>
        <w:spacing w:after="0"/>
        <w:rPr>
          <w:rFonts w:ascii="Arial" w:hAnsi="Arial"/>
        </w:rPr>
      </w:pPr>
      <w:r w:rsidRPr="00AD0D89">
        <w:rPr>
          <w:rFonts w:ascii="Arial" w:hAnsi="Arial"/>
        </w:rPr>
        <w:t>Merci d'indiquer le</w:t>
      </w:r>
      <w:r>
        <w:rPr>
          <w:rFonts w:ascii="Arial" w:hAnsi="Arial"/>
        </w:rPr>
        <w:t xml:space="preserve"> nom, statut juridique</w:t>
      </w:r>
      <w:r w:rsidRPr="00AD0D89">
        <w:rPr>
          <w:rFonts w:ascii="Arial" w:hAnsi="Arial"/>
        </w:rPr>
        <w:t>, localisation du partenaire de votre association ainsi que la nature du document établissant la collaboration avec votre association (ex. convention de 2 ans)</w:t>
      </w:r>
    </w:p>
    <w:p w14:paraId="5E4C6569" w14:textId="77777777" w:rsidR="00342B47" w:rsidRPr="00AD0D89" w:rsidRDefault="00342B47" w:rsidP="00342B47">
      <w:pPr>
        <w:rPr>
          <w:szCs w:val="20"/>
        </w:rPr>
      </w:pPr>
      <w:permStart w:id="1164402222" w:edGrp="everyone"/>
      <w:r w:rsidRPr="00AD0D89">
        <w:rPr>
          <w:szCs w:val="20"/>
        </w:rPr>
        <w:t>……………………………………………………………………………………………………………………….</w:t>
      </w:r>
    </w:p>
    <w:p w14:paraId="33DB4C88" w14:textId="77777777" w:rsidR="00342B47" w:rsidRPr="00AD0D89" w:rsidRDefault="00342B47" w:rsidP="00342B47">
      <w:pPr>
        <w:rPr>
          <w:szCs w:val="20"/>
        </w:rPr>
      </w:pPr>
      <w:r w:rsidRPr="00AD0D89">
        <w:rPr>
          <w:szCs w:val="20"/>
        </w:rPr>
        <w:t>……………………………………………………………………………………………………………………….</w:t>
      </w:r>
    </w:p>
    <w:p w14:paraId="7F13B9A5" w14:textId="77777777" w:rsidR="00342B47" w:rsidRPr="00AD0D89" w:rsidRDefault="00342B47" w:rsidP="00342B47">
      <w:pPr>
        <w:rPr>
          <w:szCs w:val="20"/>
        </w:rPr>
      </w:pPr>
      <w:r w:rsidRPr="00AD0D89">
        <w:rPr>
          <w:szCs w:val="20"/>
        </w:rPr>
        <w:t>……………………………………………………………………………………………………………………….</w:t>
      </w:r>
    </w:p>
    <w:permEnd w:id="1164402222"/>
    <w:p w14:paraId="32C5F0A5" w14:textId="77777777" w:rsidR="00342B47" w:rsidRPr="00AD0D89" w:rsidRDefault="00342B47" w:rsidP="00342B47">
      <w:pPr>
        <w:pStyle w:val="Titre5"/>
      </w:pPr>
      <w:r w:rsidRPr="00AD0D89">
        <w:t xml:space="preserve">Objectifs du projet </w:t>
      </w:r>
    </w:p>
    <w:p w14:paraId="6EADAD99" w14:textId="77777777" w:rsidR="00342B47" w:rsidRPr="00AD0D89" w:rsidRDefault="00342B47" w:rsidP="00342B47">
      <w:pPr>
        <w:pStyle w:val="Lgendes"/>
        <w:jc w:val="both"/>
        <w:rPr>
          <w:rFonts w:ascii="Arial" w:hAnsi="Arial"/>
        </w:rPr>
      </w:pPr>
      <w:r w:rsidRPr="00AD0D89">
        <w:rPr>
          <w:rFonts w:ascii="Arial" w:hAnsi="Arial"/>
        </w:rPr>
        <w:t>Merci de retranscrire les objectifs inscrits dans le dossier accompagnant votre demande de subvention.</w:t>
      </w:r>
    </w:p>
    <w:p w14:paraId="17E9C79D" w14:textId="77777777" w:rsidR="00342B47" w:rsidRPr="00AD0D89" w:rsidRDefault="00342B47" w:rsidP="00342B47">
      <w:pPr>
        <w:pStyle w:val="Titre6"/>
      </w:pPr>
      <w:r w:rsidRPr="00AD0D89">
        <w:t xml:space="preserve">Objectif général : </w:t>
      </w:r>
    </w:p>
    <w:p w14:paraId="7E9B7D6A" w14:textId="77777777" w:rsidR="00342B47" w:rsidRPr="00AD0D89" w:rsidRDefault="00342B47" w:rsidP="00342B47">
      <w:pPr>
        <w:pStyle w:val="Lgendes"/>
        <w:jc w:val="both"/>
        <w:rPr>
          <w:rFonts w:ascii="Arial" w:hAnsi="Arial"/>
        </w:rPr>
      </w:pPr>
      <w:r w:rsidRPr="00AD0D89">
        <w:rPr>
          <w:rFonts w:ascii="Arial" w:hAnsi="Arial"/>
        </w:rPr>
        <w:t xml:space="preserve">L'objectif général renvoie à ce que votre association </w:t>
      </w:r>
      <w:r>
        <w:rPr>
          <w:rFonts w:ascii="Arial" w:hAnsi="Arial"/>
        </w:rPr>
        <w:t xml:space="preserve">souhaite </w:t>
      </w:r>
      <w:r w:rsidRPr="00AD0D89">
        <w:rPr>
          <w:rFonts w:ascii="Arial" w:hAnsi="Arial"/>
        </w:rPr>
        <w:t>atteindre, aux ch</w:t>
      </w:r>
      <w:r>
        <w:rPr>
          <w:rFonts w:ascii="Arial" w:hAnsi="Arial"/>
        </w:rPr>
        <w:t>angements économiques, sociaux ou culturels</w:t>
      </w:r>
      <w:r w:rsidRPr="00AD0D89">
        <w:rPr>
          <w:rFonts w:ascii="Arial" w:hAnsi="Arial"/>
        </w:rPr>
        <w:t xml:space="preserve"> </w:t>
      </w:r>
      <w:r>
        <w:rPr>
          <w:rFonts w:ascii="Arial" w:hAnsi="Arial"/>
        </w:rPr>
        <w:t>auquel</w:t>
      </w:r>
      <w:r w:rsidRPr="00AD0D89">
        <w:rPr>
          <w:rFonts w:ascii="Arial" w:hAnsi="Arial"/>
        </w:rPr>
        <w:t xml:space="preserve"> le projet va contribuer. </w:t>
      </w:r>
    </w:p>
    <w:p w14:paraId="2E27523B" w14:textId="77777777" w:rsidR="00342B47" w:rsidRPr="00AD0D89" w:rsidRDefault="00342B47" w:rsidP="00342B47">
      <w:pPr>
        <w:rPr>
          <w:szCs w:val="20"/>
        </w:rPr>
      </w:pPr>
      <w:permStart w:id="340018624" w:edGrp="everyone"/>
      <w:r w:rsidRPr="00AD0D89">
        <w:rPr>
          <w:szCs w:val="20"/>
        </w:rPr>
        <w:t>……………………………………………………………………………………………………………………….</w:t>
      </w:r>
    </w:p>
    <w:permEnd w:id="340018624"/>
    <w:p w14:paraId="358A6BB0" w14:textId="77777777" w:rsidR="00342B47" w:rsidRPr="00AD0D89" w:rsidRDefault="00342B47" w:rsidP="00342B47">
      <w:pPr>
        <w:pStyle w:val="Titre6"/>
      </w:pPr>
      <w:r w:rsidRPr="00AD0D89">
        <w:t xml:space="preserve">Objectifs spécifiques : </w:t>
      </w:r>
    </w:p>
    <w:p w14:paraId="1A521901" w14:textId="77777777" w:rsidR="00342B47" w:rsidRPr="00AD0D89" w:rsidRDefault="00342B47" w:rsidP="00342B47">
      <w:pPr>
        <w:pStyle w:val="Lgendes"/>
        <w:jc w:val="both"/>
        <w:rPr>
          <w:rFonts w:ascii="Arial" w:hAnsi="Arial"/>
        </w:rPr>
      </w:pPr>
      <w:r w:rsidRPr="00AD0D89">
        <w:rPr>
          <w:rFonts w:ascii="Arial" w:hAnsi="Arial"/>
        </w:rPr>
        <w:t>Les objectifs spécifiques décrivent les effets de l’action pour les publics visés. Chaque objectif spécifique doit participer à l</w:t>
      </w:r>
      <w:r>
        <w:rPr>
          <w:rFonts w:ascii="Arial" w:hAnsi="Arial"/>
        </w:rPr>
        <w:t xml:space="preserve">’atteinte de l’objectif général. </w:t>
      </w:r>
      <w:r w:rsidRPr="00AD0D89">
        <w:rPr>
          <w:rFonts w:ascii="Arial" w:hAnsi="Arial"/>
        </w:rPr>
        <w:t xml:space="preserve">Vous pouvez ajouter des lignes si besoin. </w:t>
      </w:r>
    </w:p>
    <w:p w14:paraId="5A95FB93" w14:textId="77777777" w:rsidR="00342B47" w:rsidRPr="00AD0D89" w:rsidRDefault="00342B47" w:rsidP="00342B47">
      <w:pPr>
        <w:pStyle w:val="Paragraphedeliste"/>
        <w:numPr>
          <w:ilvl w:val="0"/>
          <w:numId w:val="11"/>
        </w:numPr>
        <w:spacing w:after="0" w:line="240" w:lineRule="auto"/>
        <w:jc w:val="both"/>
        <w:rPr>
          <w:sz w:val="20"/>
          <w:szCs w:val="20"/>
        </w:rPr>
      </w:pPr>
      <w:permStart w:id="1870338528" w:edGrp="everyone"/>
      <w:r w:rsidRPr="00AD0D89">
        <w:rPr>
          <w:sz w:val="20"/>
          <w:szCs w:val="20"/>
        </w:rPr>
        <w:t>………………………………………………………………………………………………….</w:t>
      </w:r>
    </w:p>
    <w:p w14:paraId="46E129CB" w14:textId="77777777" w:rsidR="00342B47" w:rsidRPr="00AD0D89" w:rsidRDefault="00342B47" w:rsidP="00342B47">
      <w:pPr>
        <w:numPr>
          <w:ilvl w:val="0"/>
          <w:numId w:val="11"/>
        </w:numPr>
        <w:spacing w:line="240" w:lineRule="auto"/>
        <w:rPr>
          <w:szCs w:val="20"/>
        </w:rPr>
      </w:pPr>
      <w:r w:rsidRPr="00AD0D89">
        <w:rPr>
          <w:szCs w:val="20"/>
        </w:rPr>
        <w:t>………………………………………………………………………………………………….</w:t>
      </w:r>
    </w:p>
    <w:p w14:paraId="470D2018" w14:textId="77777777" w:rsidR="00342B47" w:rsidRPr="00AD0D89" w:rsidRDefault="00342B47" w:rsidP="00342B47">
      <w:pPr>
        <w:numPr>
          <w:ilvl w:val="0"/>
          <w:numId w:val="11"/>
        </w:numPr>
        <w:spacing w:line="240" w:lineRule="auto"/>
        <w:rPr>
          <w:szCs w:val="20"/>
        </w:rPr>
      </w:pPr>
      <w:r w:rsidRPr="00AD0D89">
        <w:rPr>
          <w:szCs w:val="20"/>
        </w:rPr>
        <w:t>………………………………………………………………………………………………….</w:t>
      </w:r>
      <w:permEnd w:id="1870338528"/>
    </w:p>
    <w:p w14:paraId="5D952045" w14:textId="77777777" w:rsidR="00342B47" w:rsidRPr="00AD0D89" w:rsidRDefault="00342B47" w:rsidP="00342B47">
      <w:pPr>
        <w:pStyle w:val="Titre6"/>
      </w:pPr>
      <w:r w:rsidRPr="00AD0D89">
        <w:t>Objectifs pour le Développement Durable (ODD)</w:t>
      </w:r>
    </w:p>
    <w:p w14:paraId="3D03D1F4" w14:textId="77777777" w:rsidR="00342B47" w:rsidRPr="00AD0D89" w:rsidRDefault="00342B47" w:rsidP="00342B47">
      <w:pPr>
        <w:pStyle w:val="Lgendes"/>
        <w:rPr>
          <w:rFonts w:ascii="Arial" w:hAnsi="Arial"/>
        </w:rPr>
      </w:pPr>
      <w:r w:rsidRPr="00AD0D89">
        <w:rPr>
          <w:rFonts w:ascii="Arial" w:hAnsi="Arial"/>
        </w:rPr>
        <w:t>Quel ODD principal était visé par votre projet ? (Merci de ne cocher qu'une case)</w:t>
      </w:r>
      <w:r>
        <w:rPr>
          <w:rFonts w:ascii="Arial" w:hAnsi="Arial"/>
        </w:rPr>
        <w:t xml:space="preserve"> – Liste complète en annexe</w:t>
      </w:r>
    </w:p>
    <w:permStart w:id="943463056" w:edGrp="everyone"/>
    <w:p w14:paraId="569A6424" w14:textId="77777777" w:rsidR="00342B47" w:rsidRPr="00AD0D89" w:rsidRDefault="00342B47" w:rsidP="00342B47">
      <w:pPr>
        <w:rPr>
          <w:szCs w:val="20"/>
        </w:rPr>
      </w:pPr>
      <w:sdt>
        <w:sdtPr>
          <w:rPr>
            <w:szCs w:val="20"/>
          </w:rPr>
          <w:id w:val="-976690297"/>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943463056"/>
      <w:r w:rsidRPr="00AD0D89">
        <w:rPr>
          <w:noProof/>
          <w:szCs w:val="20"/>
        </w:rPr>
        <w:drawing>
          <wp:inline distT="0" distB="0" distL="0" distR="0" wp14:anchorId="6B49B0E9" wp14:editId="0514CD24">
            <wp:extent cx="828000" cy="82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1314268861" w:edGrp="everyone"/>
      <w:sdt>
        <w:sdtPr>
          <w:rPr>
            <w:szCs w:val="20"/>
          </w:rPr>
          <w:id w:val="1501313543"/>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1314268861"/>
      <w:r w:rsidRPr="00AD0D89">
        <w:rPr>
          <w:noProof/>
          <w:szCs w:val="20"/>
        </w:rPr>
        <w:drawing>
          <wp:inline distT="0" distB="0" distL="0" distR="0" wp14:anchorId="0A0E802D" wp14:editId="6957E442">
            <wp:extent cx="828000" cy="82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2.jpg"/>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2009665652" w:edGrp="everyone"/>
      <w:sdt>
        <w:sdtPr>
          <w:rPr>
            <w:szCs w:val="20"/>
          </w:rPr>
          <w:id w:val="1963924611"/>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2009665652"/>
      <w:r w:rsidRPr="00AD0D89">
        <w:rPr>
          <w:noProof/>
          <w:szCs w:val="20"/>
        </w:rPr>
        <w:drawing>
          <wp:inline distT="0" distB="0" distL="0" distR="0" wp14:anchorId="6BDCB4BB" wp14:editId="0D0E5456">
            <wp:extent cx="828000" cy="828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1456872474" w:edGrp="everyone"/>
      <w:sdt>
        <w:sdtPr>
          <w:rPr>
            <w:szCs w:val="20"/>
          </w:rPr>
          <w:id w:val="1142309066"/>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1456872474"/>
      <w:r w:rsidRPr="00AD0D89">
        <w:rPr>
          <w:noProof/>
          <w:szCs w:val="20"/>
        </w:rPr>
        <w:drawing>
          <wp:inline distT="0" distB="0" distL="0" distR="0" wp14:anchorId="79C61804" wp14:editId="3F945B2C">
            <wp:extent cx="828000" cy="82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4.jpg"/>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2014709042" w:edGrp="everyone"/>
      <w:sdt>
        <w:sdtPr>
          <w:rPr>
            <w:szCs w:val="20"/>
          </w:rPr>
          <w:id w:val="-1727143124"/>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2014709042"/>
      <w:r w:rsidRPr="00AD0D89">
        <w:rPr>
          <w:noProof/>
          <w:szCs w:val="20"/>
        </w:rPr>
        <w:drawing>
          <wp:inline distT="0" distB="0" distL="0" distR="0" wp14:anchorId="397A7B6E" wp14:editId="2ADDF9A3">
            <wp:extent cx="828000" cy="828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5.jpg"/>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p>
    <w:permStart w:id="674643162" w:edGrp="everyone"/>
    <w:p w14:paraId="7C00A57F" w14:textId="77777777" w:rsidR="00342B47" w:rsidRPr="00AD0D89" w:rsidRDefault="00342B47" w:rsidP="00342B47">
      <w:pPr>
        <w:rPr>
          <w:szCs w:val="20"/>
        </w:rPr>
      </w:pPr>
      <w:sdt>
        <w:sdtPr>
          <w:rPr>
            <w:szCs w:val="20"/>
          </w:rPr>
          <w:id w:val="1364099931"/>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674643162"/>
      <w:r w:rsidRPr="00AD0D89">
        <w:rPr>
          <w:noProof/>
          <w:szCs w:val="20"/>
        </w:rPr>
        <w:drawing>
          <wp:inline distT="0" distB="0" distL="0" distR="0" wp14:anchorId="20BEB16B" wp14:editId="4EA9091F">
            <wp:extent cx="828000" cy="82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6.jpg"/>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290541760" w:edGrp="everyone"/>
      <w:sdt>
        <w:sdtPr>
          <w:rPr>
            <w:szCs w:val="20"/>
          </w:rPr>
          <w:id w:val="704440935"/>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290541760"/>
      <w:r w:rsidRPr="00AD0D89">
        <w:rPr>
          <w:noProof/>
          <w:szCs w:val="20"/>
        </w:rPr>
        <w:drawing>
          <wp:inline distT="0" distB="0" distL="0" distR="0" wp14:anchorId="45CFCD64" wp14:editId="50075B15">
            <wp:extent cx="828000" cy="828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7.jpg"/>
                    <pic:cNvPicPr/>
                  </pic:nvPicPr>
                  <pic:blipFill>
                    <a:blip r:embed="rId1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379483147" w:edGrp="everyone"/>
      <w:sdt>
        <w:sdtPr>
          <w:rPr>
            <w:szCs w:val="20"/>
          </w:rPr>
          <w:id w:val="1164286364"/>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379483147"/>
      <w:r w:rsidRPr="00AD0D89">
        <w:rPr>
          <w:noProof/>
          <w:szCs w:val="20"/>
        </w:rPr>
        <w:drawing>
          <wp:inline distT="0" distB="0" distL="0" distR="0" wp14:anchorId="453E01BB" wp14:editId="76D5393F">
            <wp:extent cx="828000" cy="828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1767207565" w:edGrp="everyone"/>
      <w:sdt>
        <w:sdtPr>
          <w:rPr>
            <w:szCs w:val="20"/>
          </w:rPr>
          <w:id w:val="-1316715102"/>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1767207565"/>
      <w:r w:rsidRPr="00AD0D89">
        <w:rPr>
          <w:noProof/>
          <w:szCs w:val="20"/>
        </w:rPr>
        <w:drawing>
          <wp:inline distT="0" distB="0" distL="0" distR="0" wp14:anchorId="6D022FAD" wp14:editId="07EC018D">
            <wp:extent cx="828000" cy="828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312359586" w:edGrp="everyone"/>
      <w:sdt>
        <w:sdtPr>
          <w:rPr>
            <w:szCs w:val="20"/>
          </w:rPr>
          <w:id w:val="-1089473048"/>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312359586"/>
      <w:r w:rsidRPr="00AD0D89">
        <w:rPr>
          <w:noProof/>
          <w:szCs w:val="20"/>
        </w:rPr>
        <w:drawing>
          <wp:inline distT="0" distB="0" distL="0" distR="0" wp14:anchorId="040441E3" wp14:editId="326055C4">
            <wp:extent cx="828000" cy="828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1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p>
    <w:permStart w:id="1962041890" w:edGrp="everyone"/>
    <w:p w14:paraId="3FD9F2F8" w14:textId="77777777" w:rsidR="00342B47" w:rsidRPr="00AD0D89" w:rsidRDefault="00342B47" w:rsidP="00342B47">
      <w:pPr>
        <w:rPr>
          <w:szCs w:val="20"/>
        </w:rPr>
      </w:pPr>
      <w:sdt>
        <w:sdtPr>
          <w:rPr>
            <w:szCs w:val="20"/>
          </w:rPr>
          <w:id w:val="1842743487"/>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1962041890"/>
      <w:r w:rsidRPr="00AD0D89">
        <w:rPr>
          <w:noProof/>
          <w:szCs w:val="20"/>
        </w:rPr>
        <w:drawing>
          <wp:inline distT="0" distB="0" distL="0" distR="0" wp14:anchorId="34C711CD" wp14:editId="5402B7E5">
            <wp:extent cx="828000" cy="828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11.jpg"/>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1941259431" w:edGrp="everyone"/>
      <w:sdt>
        <w:sdtPr>
          <w:rPr>
            <w:szCs w:val="20"/>
          </w:rPr>
          <w:id w:val="-1874145971"/>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1941259431"/>
      <w:r w:rsidRPr="00AD0D89">
        <w:rPr>
          <w:noProof/>
          <w:szCs w:val="20"/>
        </w:rPr>
        <w:drawing>
          <wp:inline distT="0" distB="0" distL="0" distR="0" wp14:anchorId="07559E8B" wp14:editId="7AAFDF82">
            <wp:extent cx="828000" cy="828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1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1214003335" w:edGrp="everyone"/>
      <w:sdt>
        <w:sdtPr>
          <w:rPr>
            <w:szCs w:val="20"/>
          </w:rPr>
          <w:id w:val="1276596919"/>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1214003335"/>
      <w:r w:rsidRPr="00AD0D89">
        <w:rPr>
          <w:noProof/>
          <w:szCs w:val="20"/>
        </w:rPr>
        <w:drawing>
          <wp:inline distT="0" distB="0" distL="0" distR="0" wp14:anchorId="481E7417" wp14:editId="5358658E">
            <wp:extent cx="828000" cy="828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13.jpg"/>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1695425290" w:edGrp="everyone"/>
      <w:sdt>
        <w:sdtPr>
          <w:rPr>
            <w:szCs w:val="20"/>
          </w:rPr>
          <w:id w:val="783538747"/>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1695425290"/>
      <w:r w:rsidRPr="00AD0D89">
        <w:rPr>
          <w:noProof/>
          <w:szCs w:val="20"/>
        </w:rPr>
        <w:drawing>
          <wp:inline distT="0" distB="0" distL="0" distR="0" wp14:anchorId="013CD234" wp14:editId="1558D1A9">
            <wp:extent cx="828000" cy="828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14.jpg"/>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516883326" w:edGrp="everyone"/>
      <w:sdt>
        <w:sdtPr>
          <w:rPr>
            <w:szCs w:val="20"/>
          </w:rPr>
          <w:id w:val="-1007367833"/>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516883326"/>
      <w:r w:rsidRPr="00AD0D89">
        <w:rPr>
          <w:noProof/>
          <w:szCs w:val="20"/>
        </w:rPr>
        <w:drawing>
          <wp:inline distT="0" distB="0" distL="0" distR="0" wp14:anchorId="0B6FFFCA" wp14:editId="62B49A9F">
            <wp:extent cx="828000" cy="828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15.jpg"/>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p>
    <w:permStart w:id="1802178853" w:edGrp="everyone"/>
    <w:p w14:paraId="274AFB6C" w14:textId="77777777" w:rsidR="00342B47" w:rsidRDefault="00342B47" w:rsidP="00342B47">
      <w:pPr>
        <w:rPr>
          <w:szCs w:val="20"/>
        </w:rPr>
      </w:pPr>
      <w:sdt>
        <w:sdtPr>
          <w:rPr>
            <w:szCs w:val="20"/>
          </w:rPr>
          <w:id w:val="-1771079490"/>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1802178853"/>
      <w:r w:rsidRPr="00AD0D89">
        <w:rPr>
          <w:noProof/>
          <w:szCs w:val="20"/>
        </w:rPr>
        <w:drawing>
          <wp:inline distT="0" distB="0" distL="0" distR="0" wp14:anchorId="459CAABA" wp14:editId="264E8560">
            <wp:extent cx="828000" cy="828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16.jpg"/>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D0D89">
        <w:rPr>
          <w:szCs w:val="20"/>
        </w:rPr>
        <w:t xml:space="preserve">  </w:t>
      </w:r>
      <w:permStart w:id="757085978" w:edGrp="everyone"/>
      <w:sdt>
        <w:sdtPr>
          <w:rPr>
            <w:szCs w:val="20"/>
          </w:rPr>
          <w:id w:val="104627774"/>
          <w14:checkbox>
            <w14:checked w14:val="0"/>
            <w14:checkedState w14:val="2612" w14:font="MS Gothic"/>
            <w14:uncheckedState w14:val="2610" w14:font="MS Gothic"/>
          </w14:checkbox>
        </w:sdtPr>
        <w:sdtContent>
          <w:r w:rsidRPr="00AD0D89">
            <w:rPr>
              <w:rFonts w:ascii="Segoe UI Symbol" w:eastAsia="MS Gothic" w:hAnsi="Segoe UI Symbol" w:cs="Segoe UI Symbol"/>
              <w:szCs w:val="20"/>
            </w:rPr>
            <w:t>☐</w:t>
          </w:r>
        </w:sdtContent>
      </w:sdt>
      <w:permEnd w:id="757085978"/>
      <w:r w:rsidRPr="00AD0D89">
        <w:rPr>
          <w:noProof/>
          <w:szCs w:val="20"/>
        </w:rPr>
        <w:drawing>
          <wp:inline distT="0" distB="0" distL="0" distR="0" wp14:anchorId="2D5F8B9E" wp14:editId="457BFAC6">
            <wp:extent cx="828000" cy="828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 17.jpg"/>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p>
    <w:p w14:paraId="029C2439" w14:textId="77777777" w:rsidR="00342B47" w:rsidRDefault="00342B47" w:rsidP="00342B47">
      <w:pPr>
        <w:rPr>
          <w:szCs w:val="20"/>
        </w:rPr>
      </w:pPr>
    </w:p>
    <w:p w14:paraId="3B2644D9" w14:textId="77777777" w:rsidR="00342B47" w:rsidRDefault="00342B47" w:rsidP="00342B47">
      <w:pPr>
        <w:rPr>
          <w:szCs w:val="20"/>
        </w:rPr>
      </w:pPr>
    </w:p>
    <w:p w14:paraId="462BFDC5" w14:textId="77777777" w:rsidR="00342B47" w:rsidRDefault="00342B47" w:rsidP="00342B47">
      <w:pPr>
        <w:rPr>
          <w:szCs w:val="20"/>
        </w:rPr>
      </w:pPr>
    </w:p>
    <w:p w14:paraId="20B33D3E" w14:textId="77777777" w:rsidR="00342B47" w:rsidRPr="00AD0D89" w:rsidRDefault="00342B47" w:rsidP="00342B47">
      <w:pPr>
        <w:rPr>
          <w:szCs w:val="20"/>
        </w:rPr>
      </w:pPr>
    </w:p>
    <w:p w14:paraId="174142BA" w14:textId="77777777" w:rsidR="00342B47" w:rsidRPr="00AD0D89" w:rsidRDefault="00342B47" w:rsidP="00342B47">
      <w:pPr>
        <w:pStyle w:val="Titre5"/>
      </w:pPr>
      <w:r w:rsidRPr="00AD0D89">
        <w:lastRenderedPageBreak/>
        <w:t xml:space="preserve">Durée globale du projet et calendrier d'exécution </w:t>
      </w:r>
    </w:p>
    <w:p w14:paraId="3DA98CD2" w14:textId="77777777" w:rsidR="00342B47" w:rsidRPr="00AD0D89" w:rsidRDefault="00342B47" w:rsidP="00342B47">
      <w:pPr>
        <w:pStyle w:val="Lgendes"/>
        <w:tabs>
          <w:tab w:val="right" w:leader="dot" w:pos="9072"/>
        </w:tabs>
        <w:rPr>
          <w:rFonts w:ascii="Arial" w:hAnsi="Arial"/>
        </w:rPr>
      </w:pPr>
      <w:r w:rsidRPr="00AD0D89">
        <w:rPr>
          <w:rFonts w:ascii="Arial" w:hAnsi="Arial"/>
        </w:rPr>
        <w:t xml:space="preserve">Dates de début et de fin du projet : </w:t>
      </w:r>
      <w:permStart w:id="1728078480" w:edGrp="everyone"/>
      <w:r w:rsidRPr="00AD0D89">
        <w:rPr>
          <w:rFonts w:ascii="Arial" w:hAnsi="Arial"/>
        </w:rPr>
        <w:tab/>
      </w:r>
      <w:permEnd w:id="1728078480"/>
    </w:p>
    <w:p w14:paraId="2C8C376C" w14:textId="77777777" w:rsidR="00342B47" w:rsidRPr="00AD0D89" w:rsidRDefault="00342B47" w:rsidP="00342B47">
      <w:pPr>
        <w:pStyle w:val="Lgendes"/>
        <w:rPr>
          <w:rFonts w:ascii="Arial" w:hAnsi="Arial"/>
        </w:rPr>
      </w:pPr>
      <w:r w:rsidRPr="00AD0D89">
        <w:rPr>
          <w:rFonts w:ascii="Arial" w:hAnsi="Arial"/>
        </w:rPr>
        <w:t xml:space="preserve">Grandes étapes du projet (par exemple : préparation des activités, déroulement des activités 1, 2,3, etc., création des outils, capitalisation, évaluation…) : </w:t>
      </w:r>
    </w:p>
    <w:p w14:paraId="1A36E9A0" w14:textId="77777777" w:rsidR="00342B47" w:rsidRPr="00AD0D89" w:rsidRDefault="00342B47" w:rsidP="00342B47">
      <w:pPr>
        <w:rPr>
          <w:szCs w:val="20"/>
        </w:rPr>
      </w:pPr>
      <w:permStart w:id="1399275809" w:edGrp="everyone"/>
      <w:r w:rsidRPr="00AD0D89">
        <w:rPr>
          <w:szCs w:val="20"/>
        </w:rPr>
        <w:t>………………………………………………………………………………………………….……………………</w:t>
      </w:r>
    </w:p>
    <w:p w14:paraId="47AD6C3A" w14:textId="77777777" w:rsidR="00342B47" w:rsidRPr="00AD0D89" w:rsidRDefault="00342B47" w:rsidP="00342B47">
      <w:pPr>
        <w:rPr>
          <w:szCs w:val="20"/>
        </w:rPr>
      </w:pPr>
      <w:r w:rsidRPr="00AD0D89">
        <w:rPr>
          <w:szCs w:val="20"/>
        </w:rPr>
        <w:t>………………………………………………………………………………………………….………………….</w:t>
      </w:r>
    </w:p>
    <w:p w14:paraId="631DC363" w14:textId="77777777" w:rsidR="00342B47" w:rsidRPr="00AD0D89" w:rsidRDefault="00342B47" w:rsidP="00342B47">
      <w:pPr>
        <w:rPr>
          <w:szCs w:val="20"/>
        </w:rPr>
      </w:pPr>
      <w:r w:rsidRPr="00AD0D89">
        <w:rPr>
          <w:szCs w:val="20"/>
        </w:rPr>
        <w:t>………………………………………………………………………………………………….……………………</w:t>
      </w:r>
    </w:p>
    <w:permEnd w:id="1399275809"/>
    <w:p w14:paraId="07DD9066" w14:textId="77777777" w:rsidR="00342B47" w:rsidRDefault="00342B47" w:rsidP="00342B47">
      <w:pPr>
        <w:pStyle w:val="Titre5"/>
      </w:pPr>
    </w:p>
    <w:p w14:paraId="59F94DF4" w14:textId="77777777" w:rsidR="00342B47" w:rsidRPr="00AD0D89" w:rsidRDefault="00342B47" w:rsidP="00342B47">
      <w:pPr>
        <w:pStyle w:val="Titre5"/>
      </w:pPr>
      <w:r w:rsidRPr="00AD0D89">
        <w:t>Nombre de bénéficiaires du projet :</w:t>
      </w:r>
    </w:p>
    <w:tbl>
      <w:tblPr>
        <w:tblStyle w:val="Grilledutableau"/>
        <w:tblW w:w="0" w:type="auto"/>
        <w:tblLook w:val="04A0" w:firstRow="1" w:lastRow="0" w:firstColumn="1" w:lastColumn="0" w:noHBand="0" w:noVBand="1"/>
      </w:tblPr>
      <w:tblGrid>
        <w:gridCol w:w="2147"/>
        <w:gridCol w:w="1193"/>
        <w:gridCol w:w="1212"/>
        <w:gridCol w:w="1217"/>
        <w:gridCol w:w="1081"/>
        <w:gridCol w:w="1094"/>
        <w:gridCol w:w="1142"/>
      </w:tblGrid>
      <w:tr w:rsidR="00342B47" w:rsidRPr="00AD0D89" w14:paraId="75967DD0" w14:textId="77777777" w:rsidTr="006B183A">
        <w:tc>
          <w:tcPr>
            <w:tcW w:w="2147" w:type="dxa"/>
          </w:tcPr>
          <w:p w14:paraId="4C306C9F" w14:textId="77777777" w:rsidR="00342B47" w:rsidRPr="00AD0D89" w:rsidRDefault="00342B47" w:rsidP="006B183A">
            <w:pPr>
              <w:rPr>
                <w:szCs w:val="20"/>
              </w:rPr>
            </w:pPr>
          </w:p>
        </w:tc>
        <w:tc>
          <w:tcPr>
            <w:tcW w:w="3622" w:type="dxa"/>
            <w:gridSpan w:val="3"/>
          </w:tcPr>
          <w:p w14:paraId="78C3E793" w14:textId="77777777" w:rsidR="00342B47" w:rsidRPr="00AD0D89" w:rsidRDefault="00342B47" w:rsidP="006B183A">
            <w:pPr>
              <w:rPr>
                <w:szCs w:val="20"/>
              </w:rPr>
            </w:pPr>
            <w:r w:rsidRPr="00AD0D89">
              <w:rPr>
                <w:szCs w:val="20"/>
              </w:rPr>
              <w:t>Nombre prévisionnel de bénéficiaires</w:t>
            </w:r>
          </w:p>
        </w:tc>
        <w:tc>
          <w:tcPr>
            <w:tcW w:w="3291" w:type="dxa"/>
            <w:gridSpan w:val="3"/>
          </w:tcPr>
          <w:p w14:paraId="0E97EE1D" w14:textId="77777777" w:rsidR="00342B47" w:rsidRPr="00AD0D89" w:rsidRDefault="00342B47" w:rsidP="006B183A">
            <w:pPr>
              <w:rPr>
                <w:szCs w:val="20"/>
              </w:rPr>
            </w:pPr>
            <w:r w:rsidRPr="00AD0D89">
              <w:rPr>
                <w:szCs w:val="20"/>
              </w:rPr>
              <w:t>Nombre définitif de bénéficiaires</w:t>
            </w:r>
          </w:p>
        </w:tc>
      </w:tr>
      <w:tr w:rsidR="00342B47" w:rsidRPr="00672268" w14:paraId="11474BF2" w14:textId="77777777" w:rsidTr="006B183A">
        <w:trPr>
          <w:trHeight w:val="114"/>
        </w:trPr>
        <w:tc>
          <w:tcPr>
            <w:tcW w:w="2147" w:type="dxa"/>
            <w:vMerge w:val="restart"/>
          </w:tcPr>
          <w:p w14:paraId="29658601" w14:textId="77777777" w:rsidR="00342B47" w:rsidRPr="00672268" w:rsidRDefault="00342B47" w:rsidP="006B183A">
            <w:pPr>
              <w:rPr>
                <w:szCs w:val="20"/>
              </w:rPr>
            </w:pPr>
            <w:r w:rsidRPr="00672268">
              <w:rPr>
                <w:szCs w:val="20"/>
              </w:rPr>
              <w:t>Bénéficiaires directs</w:t>
            </w:r>
          </w:p>
        </w:tc>
        <w:tc>
          <w:tcPr>
            <w:tcW w:w="1193" w:type="dxa"/>
          </w:tcPr>
          <w:p w14:paraId="36D2AE81" w14:textId="77777777" w:rsidR="00342B47" w:rsidRPr="00672268" w:rsidRDefault="00342B47" w:rsidP="006B183A">
            <w:pPr>
              <w:rPr>
                <w:b/>
                <w:szCs w:val="20"/>
              </w:rPr>
            </w:pPr>
            <w:permStart w:id="1387940687" w:edGrp="everyone"/>
            <w:r w:rsidRPr="00672268">
              <w:rPr>
                <w:b/>
                <w:szCs w:val="20"/>
              </w:rPr>
              <w:t>TOTAL</w:t>
            </w:r>
          </w:p>
        </w:tc>
        <w:tc>
          <w:tcPr>
            <w:tcW w:w="1212" w:type="dxa"/>
          </w:tcPr>
          <w:p w14:paraId="4B7D520B" w14:textId="77777777" w:rsidR="00342B47" w:rsidRPr="00672268" w:rsidRDefault="00342B47" w:rsidP="006B183A">
            <w:pPr>
              <w:rPr>
                <w:szCs w:val="20"/>
              </w:rPr>
            </w:pPr>
            <w:r w:rsidRPr="00672268">
              <w:rPr>
                <w:szCs w:val="20"/>
              </w:rPr>
              <w:t>FEMMES</w:t>
            </w:r>
          </w:p>
        </w:tc>
        <w:tc>
          <w:tcPr>
            <w:tcW w:w="1217" w:type="dxa"/>
          </w:tcPr>
          <w:p w14:paraId="21C15F44" w14:textId="77777777" w:rsidR="00342B47" w:rsidRPr="00672268" w:rsidRDefault="00342B47" w:rsidP="006B183A">
            <w:pPr>
              <w:rPr>
                <w:szCs w:val="20"/>
              </w:rPr>
            </w:pPr>
            <w:r w:rsidRPr="00672268">
              <w:rPr>
                <w:szCs w:val="20"/>
              </w:rPr>
              <w:t>HOMMES</w:t>
            </w:r>
            <w:permEnd w:id="1387940687"/>
          </w:p>
        </w:tc>
        <w:tc>
          <w:tcPr>
            <w:tcW w:w="1081" w:type="dxa"/>
          </w:tcPr>
          <w:p w14:paraId="1270836E" w14:textId="77777777" w:rsidR="00342B47" w:rsidRPr="00672268" w:rsidRDefault="00342B47" w:rsidP="006B183A">
            <w:pPr>
              <w:rPr>
                <w:b/>
                <w:szCs w:val="20"/>
              </w:rPr>
            </w:pPr>
            <w:permStart w:id="1502573714" w:edGrp="everyone"/>
            <w:r w:rsidRPr="00672268">
              <w:rPr>
                <w:b/>
                <w:szCs w:val="20"/>
              </w:rPr>
              <w:t>TOTAL</w:t>
            </w:r>
          </w:p>
        </w:tc>
        <w:tc>
          <w:tcPr>
            <w:tcW w:w="1094" w:type="dxa"/>
          </w:tcPr>
          <w:p w14:paraId="016ED0A2" w14:textId="77777777" w:rsidR="00342B47" w:rsidRPr="00672268" w:rsidRDefault="00342B47" w:rsidP="006B183A">
            <w:pPr>
              <w:rPr>
                <w:szCs w:val="20"/>
              </w:rPr>
            </w:pPr>
            <w:r w:rsidRPr="00672268">
              <w:rPr>
                <w:szCs w:val="20"/>
              </w:rPr>
              <w:t>FEMMES</w:t>
            </w:r>
          </w:p>
        </w:tc>
        <w:tc>
          <w:tcPr>
            <w:tcW w:w="1116" w:type="dxa"/>
          </w:tcPr>
          <w:p w14:paraId="134676C6" w14:textId="77777777" w:rsidR="00342B47" w:rsidRPr="00672268" w:rsidRDefault="00342B47" w:rsidP="006B183A">
            <w:pPr>
              <w:rPr>
                <w:szCs w:val="20"/>
              </w:rPr>
            </w:pPr>
            <w:r w:rsidRPr="00672268">
              <w:rPr>
                <w:szCs w:val="20"/>
              </w:rPr>
              <w:t>HOMMES</w:t>
            </w:r>
            <w:permEnd w:id="1502573714"/>
          </w:p>
        </w:tc>
      </w:tr>
      <w:tr w:rsidR="00342B47" w:rsidRPr="00672268" w14:paraId="07A3033E" w14:textId="77777777" w:rsidTr="006B183A">
        <w:trPr>
          <w:trHeight w:val="114"/>
        </w:trPr>
        <w:tc>
          <w:tcPr>
            <w:tcW w:w="2147" w:type="dxa"/>
            <w:vMerge/>
          </w:tcPr>
          <w:p w14:paraId="773942DD" w14:textId="77777777" w:rsidR="00342B47" w:rsidRPr="00672268" w:rsidRDefault="00342B47" w:rsidP="006B183A">
            <w:pPr>
              <w:rPr>
                <w:szCs w:val="20"/>
              </w:rPr>
            </w:pPr>
          </w:p>
        </w:tc>
        <w:tc>
          <w:tcPr>
            <w:tcW w:w="1193" w:type="dxa"/>
          </w:tcPr>
          <w:p w14:paraId="6AC70677" w14:textId="77777777" w:rsidR="00342B47" w:rsidRPr="00672268" w:rsidRDefault="00342B47" w:rsidP="006B183A">
            <w:pPr>
              <w:rPr>
                <w:szCs w:val="20"/>
              </w:rPr>
            </w:pPr>
          </w:p>
        </w:tc>
        <w:tc>
          <w:tcPr>
            <w:tcW w:w="1212" w:type="dxa"/>
          </w:tcPr>
          <w:p w14:paraId="704FF44B" w14:textId="77777777" w:rsidR="00342B47" w:rsidRPr="00672268" w:rsidRDefault="00342B47" w:rsidP="006B183A">
            <w:pPr>
              <w:rPr>
                <w:szCs w:val="20"/>
              </w:rPr>
            </w:pPr>
          </w:p>
        </w:tc>
        <w:tc>
          <w:tcPr>
            <w:tcW w:w="1217" w:type="dxa"/>
          </w:tcPr>
          <w:p w14:paraId="465BE532" w14:textId="77777777" w:rsidR="00342B47" w:rsidRPr="00672268" w:rsidRDefault="00342B47" w:rsidP="006B183A">
            <w:pPr>
              <w:rPr>
                <w:szCs w:val="20"/>
              </w:rPr>
            </w:pPr>
          </w:p>
        </w:tc>
        <w:tc>
          <w:tcPr>
            <w:tcW w:w="1081" w:type="dxa"/>
          </w:tcPr>
          <w:p w14:paraId="4E74840F" w14:textId="77777777" w:rsidR="00342B47" w:rsidRPr="00672268" w:rsidRDefault="00342B47" w:rsidP="006B183A">
            <w:pPr>
              <w:rPr>
                <w:color w:val="FF0000"/>
                <w:szCs w:val="20"/>
              </w:rPr>
            </w:pPr>
          </w:p>
        </w:tc>
        <w:tc>
          <w:tcPr>
            <w:tcW w:w="1094" w:type="dxa"/>
          </w:tcPr>
          <w:p w14:paraId="66FB0592" w14:textId="77777777" w:rsidR="00342B47" w:rsidRPr="00672268" w:rsidRDefault="00342B47" w:rsidP="006B183A">
            <w:pPr>
              <w:rPr>
                <w:color w:val="FF0000"/>
                <w:szCs w:val="20"/>
              </w:rPr>
            </w:pPr>
          </w:p>
        </w:tc>
        <w:tc>
          <w:tcPr>
            <w:tcW w:w="1116" w:type="dxa"/>
          </w:tcPr>
          <w:p w14:paraId="47118EE0" w14:textId="77777777" w:rsidR="00342B47" w:rsidRPr="00672268" w:rsidRDefault="00342B47" w:rsidP="006B183A">
            <w:pPr>
              <w:rPr>
                <w:color w:val="FF0000"/>
                <w:szCs w:val="20"/>
              </w:rPr>
            </w:pPr>
          </w:p>
        </w:tc>
      </w:tr>
      <w:tr w:rsidR="00342B47" w:rsidRPr="00AD0D89" w14:paraId="0F3C2491" w14:textId="77777777" w:rsidTr="006B183A">
        <w:tc>
          <w:tcPr>
            <w:tcW w:w="2147" w:type="dxa"/>
          </w:tcPr>
          <w:p w14:paraId="13C0092A" w14:textId="77777777" w:rsidR="00342B47" w:rsidRPr="00672268" w:rsidRDefault="00342B47" w:rsidP="006B183A">
            <w:pPr>
              <w:rPr>
                <w:szCs w:val="20"/>
              </w:rPr>
            </w:pPr>
            <w:r w:rsidRPr="00672268">
              <w:rPr>
                <w:szCs w:val="20"/>
              </w:rPr>
              <w:t xml:space="preserve">Bénéficiaires indirects </w:t>
            </w:r>
            <w:r w:rsidRPr="00672268">
              <w:rPr>
                <w:i/>
                <w:szCs w:val="20"/>
              </w:rPr>
              <w:t>(s'il y a lieu)</w:t>
            </w:r>
          </w:p>
        </w:tc>
        <w:tc>
          <w:tcPr>
            <w:tcW w:w="3622" w:type="dxa"/>
            <w:gridSpan w:val="3"/>
          </w:tcPr>
          <w:p w14:paraId="492C471B" w14:textId="77777777" w:rsidR="00342B47" w:rsidRPr="00672268" w:rsidRDefault="00342B47" w:rsidP="006B183A">
            <w:pPr>
              <w:rPr>
                <w:szCs w:val="20"/>
              </w:rPr>
            </w:pPr>
            <w:permStart w:id="1694006542" w:edGrp="everyone"/>
            <w:r w:rsidRPr="00672268">
              <w:rPr>
                <w:szCs w:val="20"/>
              </w:rPr>
              <w:t xml:space="preserve">TOTAL </w:t>
            </w:r>
            <w:permEnd w:id="1694006542"/>
          </w:p>
        </w:tc>
        <w:tc>
          <w:tcPr>
            <w:tcW w:w="3291" w:type="dxa"/>
            <w:gridSpan w:val="3"/>
          </w:tcPr>
          <w:p w14:paraId="42B0AF26" w14:textId="77777777" w:rsidR="00342B47" w:rsidRPr="00AD0D89" w:rsidRDefault="00342B47" w:rsidP="006B183A">
            <w:pPr>
              <w:rPr>
                <w:szCs w:val="20"/>
              </w:rPr>
            </w:pPr>
            <w:permStart w:id="1091066637" w:edGrp="everyone"/>
            <w:r w:rsidRPr="00672268">
              <w:rPr>
                <w:szCs w:val="20"/>
              </w:rPr>
              <w:t xml:space="preserve"> TOTAL</w:t>
            </w:r>
            <w:r w:rsidRPr="00AD0D89">
              <w:rPr>
                <w:szCs w:val="20"/>
              </w:rPr>
              <w:t xml:space="preserve"> </w:t>
            </w:r>
            <w:permEnd w:id="1091066637"/>
          </w:p>
        </w:tc>
      </w:tr>
    </w:tbl>
    <w:p w14:paraId="11538766" w14:textId="77777777" w:rsidR="00342B47" w:rsidRPr="00AD0D89" w:rsidRDefault="00342B47" w:rsidP="00342B47">
      <w:pPr>
        <w:rPr>
          <w:szCs w:val="20"/>
          <w:highlight w:val="yellow"/>
        </w:rPr>
      </w:pPr>
    </w:p>
    <w:p w14:paraId="4C7E1AC9" w14:textId="77777777" w:rsidR="00342B47" w:rsidRPr="00AD0D89" w:rsidRDefault="00342B47" w:rsidP="00342B47">
      <w:pPr>
        <w:pStyle w:val="Lgendes"/>
        <w:rPr>
          <w:rFonts w:ascii="Arial" w:hAnsi="Arial"/>
        </w:rPr>
      </w:pPr>
      <w:r w:rsidRPr="00710081">
        <w:rPr>
          <w:rFonts w:ascii="Arial" w:hAnsi="Arial"/>
        </w:rPr>
        <w:t>Explication éventuelle sur la différence entre le nombre prévu et le nombre réel de bénéficiaires :</w:t>
      </w:r>
    </w:p>
    <w:p w14:paraId="1CD67CD8" w14:textId="77777777" w:rsidR="00342B47" w:rsidRPr="00AD0D89" w:rsidRDefault="00342B47" w:rsidP="00342B47">
      <w:pPr>
        <w:rPr>
          <w:szCs w:val="20"/>
        </w:rPr>
      </w:pPr>
      <w:permStart w:id="1519395854" w:edGrp="everyone"/>
      <w:r w:rsidRPr="00AD0D89">
        <w:rPr>
          <w:szCs w:val="20"/>
        </w:rPr>
        <w:t>………………………………………………………………………………………………….……………………</w:t>
      </w:r>
    </w:p>
    <w:p w14:paraId="6B802C8E" w14:textId="77777777" w:rsidR="00342B47" w:rsidRPr="00AD0D89" w:rsidRDefault="00342B47" w:rsidP="00342B47">
      <w:pPr>
        <w:rPr>
          <w:szCs w:val="20"/>
        </w:rPr>
      </w:pPr>
      <w:r w:rsidRPr="00AD0D89">
        <w:rPr>
          <w:szCs w:val="20"/>
        </w:rPr>
        <w:t>………………………………………………………………………………………………….………………….</w:t>
      </w:r>
    </w:p>
    <w:p w14:paraId="2F3A255E" w14:textId="77777777" w:rsidR="00342B47" w:rsidRPr="00AD0D89" w:rsidRDefault="00342B47" w:rsidP="00342B47">
      <w:pPr>
        <w:rPr>
          <w:szCs w:val="20"/>
        </w:rPr>
      </w:pPr>
      <w:r w:rsidRPr="00AD0D89">
        <w:rPr>
          <w:szCs w:val="20"/>
        </w:rPr>
        <w:t>………………………………………………………………………………………………….……………………</w:t>
      </w:r>
    </w:p>
    <w:permEnd w:id="1519395854"/>
    <w:p w14:paraId="64B862A2" w14:textId="77777777" w:rsidR="00342B47" w:rsidRPr="00AD0D89" w:rsidRDefault="00342B47" w:rsidP="00342B47">
      <w:pPr>
        <w:rPr>
          <w:szCs w:val="20"/>
          <w:highlight w:val="yellow"/>
        </w:rPr>
      </w:pPr>
    </w:p>
    <w:p w14:paraId="10ACD8BD" w14:textId="77777777" w:rsidR="00342B47" w:rsidRPr="00AD0D89" w:rsidRDefault="00342B47" w:rsidP="00342B47">
      <w:pPr>
        <w:rPr>
          <w:szCs w:val="20"/>
        </w:rPr>
      </w:pPr>
    </w:p>
    <w:p w14:paraId="5203961D" w14:textId="77777777" w:rsidR="00342B47" w:rsidRDefault="00342B47" w:rsidP="00342B47">
      <w:pPr>
        <w:spacing w:after="200"/>
        <w:rPr>
          <w:b/>
          <w:smallCaps/>
          <w:szCs w:val="20"/>
        </w:rPr>
      </w:pPr>
      <w:r>
        <w:br w:type="page"/>
      </w:r>
    </w:p>
    <w:p w14:paraId="6EA2AD00" w14:textId="77777777" w:rsidR="00342B47" w:rsidRDefault="00342B47" w:rsidP="00342B47">
      <w:pPr>
        <w:pStyle w:val="Titre4"/>
        <w:numPr>
          <w:ilvl w:val="0"/>
          <w:numId w:val="13"/>
        </w:numPr>
        <w:ind w:left="0" w:firstLine="0"/>
        <w:sectPr w:rsidR="00342B47" w:rsidSect="00710081">
          <w:headerReference w:type="default" r:id="rId28"/>
          <w:footerReference w:type="even" r:id="rId29"/>
          <w:footerReference w:type="default" r:id="rId30"/>
          <w:pgSz w:w="11906" w:h="16838"/>
          <w:pgMar w:top="1418" w:right="1418" w:bottom="1134" w:left="1134" w:header="567" w:footer="567" w:gutter="0"/>
          <w:cols w:space="708"/>
          <w:docGrid w:linePitch="360"/>
        </w:sectPr>
      </w:pPr>
    </w:p>
    <w:p w14:paraId="71D3CA5D" w14:textId="77777777" w:rsidR="00342B47" w:rsidRPr="00AD0D89" w:rsidRDefault="00342B47" w:rsidP="00342B47">
      <w:pPr>
        <w:pStyle w:val="Titre4"/>
        <w:numPr>
          <w:ilvl w:val="0"/>
          <w:numId w:val="13"/>
        </w:numPr>
        <w:ind w:left="0" w:firstLine="0"/>
      </w:pPr>
      <w:r w:rsidRPr="00AD0D89">
        <w:lastRenderedPageBreak/>
        <w:t xml:space="preserve">Bilan des activités réalisées </w:t>
      </w:r>
    </w:p>
    <w:tbl>
      <w:tblPr>
        <w:tblStyle w:val="Grilledutableau"/>
        <w:tblpPr w:leftFromText="141" w:rightFromText="141" w:vertAnchor="page" w:horzAnchor="margin" w:tblpY="2131"/>
        <w:tblW w:w="14340" w:type="dxa"/>
        <w:tblLayout w:type="fixed"/>
        <w:tblLook w:val="01E0" w:firstRow="1" w:lastRow="1" w:firstColumn="1" w:lastColumn="1" w:noHBand="0" w:noVBand="0"/>
      </w:tblPr>
      <w:tblGrid>
        <w:gridCol w:w="1838"/>
        <w:gridCol w:w="1701"/>
        <w:gridCol w:w="1843"/>
        <w:gridCol w:w="5346"/>
        <w:gridCol w:w="3612"/>
      </w:tblGrid>
      <w:tr w:rsidR="00342B47" w:rsidRPr="00AD0D89" w14:paraId="4EFBFA04" w14:textId="77777777" w:rsidTr="006B183A">
        <w:trPr>
          <w:trHeight w:val="293"/>
        </w:trPr>
        <w:tc>
          <w:tcPr>
            <w:tcW w:w="1838" w:type="dxa"/>
            <w:vAlign w:val="center"/>
          </w:tcPr>
          <w:p w14:paraId="65074B3E" w14:textId="77777777" w:rsidR="00342B47" w:rsidRPr="003C1820" w:rsidRDefault="00342B47" w:rsidP="006B183A">
            <w:pPr>
              <w:rPr>
                <w:b/>
                <w:szCs w:val="20"/>
              </w:rPr>
            </w:pPr>
            <w:r w:rsidRPr="003C1820">
              <w:rPr>
                <w:b/>
                <w:szCs w:val="20"/>
              </w:rPr>
              <w:t>Objectifs spécifiques</w:t>
            </w:r>
          </w:p>
        </w:tc>
        <w:tc>
          <w:tcPr>
            <w:tcW w:w="1701" w:type="dxa"/>
            <w:vAlign w:val="center"/>
          </w:tcPr>
          <w:p w14:paraId="63DE744B" w14:textId="77777777" w:rsidR="00342B47" w:rsidRPr="003C1820" w:rsidRDefault="00342B47" w:rsidP="006B183A">
            <w:pPr>
              <w:rPr>
                <w:b/>
                <w:szCs w:val="20"/>
              </w:rPr>
            </w:pPr>
            <w:r w:rsidRPr="003C1820">
              <w:rPr>
                <w:b/>
                <w:szCs w:val="20"/>
              </w:rPr>
              <w:t xml:space="preserve">Activités </w:t>
            </w:r>
          </w:p>
        </w:tc>
        <w:tc>
          <w:tcPr>
            <w:tcW w:w="1843" w:type="dxa"/>
            <w:vAlign w:val="center"/>
          </w:tcPr>
          <w:p w14:paraId="68205B3A" w14:textId="77777777" w:rsidR="00342B47" w:rsidRPr="003C1820" w:rsidRDefault="00342B47" w:rsidP="006B183A">
            <w:pPr>
              <w:rPr>
                <w:b/>
                <w:szCs w:val="20"/>
              </w:rPr>
            </w:pPr>
            <w:r w:rsidRPr="003C1820">
              <w:rPr>
                <w:b/>
                <w:szCs w:val="20"/>
              </w:rPr>
              <w:t>Résultats attendus</w:t>
            </w:r>
          </w:p>
        </w:tc>
        <w:tc>
          <w:tcPr>
            <w:tcW w:w="5346" w:type="dxa"/>
            <w:vAlign w:val="center"/>
          </w:tcPr>
          <w:p w14:paraId="3C58B52F" w14:textId="77777777" w:rsidR="00342B47" w:rsidRPr="003C1820" w:rsidRDefault="00342B47" w:rsidP="006B183A">
            <w:pPr>
              <w:rPr>
                <w:b/>
                <w:szCs w:val="20"/>
              </w:rPr>
            </w:pPr>
            <w:r w:rsidRPr="003C1820">
              <w:rPr>
                <w:b/>
                <w:szCs w:val="20"/>
              </w:rPr>
              <w:t xml:space="preserve">Résultats atteints </w:t>
            </w:r>
          </w:p>
        </w:tc>
        <w:tc>
          <w:tcPr>
            <w:tcW w:w="3612" w:type="dxa"/>
          </w:tcPr>
          <w:p w14:paraId="322BA23E" w14:textId="77777777" w:rsidR="00342B47" w:rsidRPr="003C1820" w:rsidRDefault="00342B47" w:rsidP="006B183A">
            <w:pPr>
              <w:rPr>
                <w:b/>
                <w:szCs w:val="20"/>
                <w:highlight w:val="yellow"/>
              </w:rPr>
            </w:pPr>
            <w:r w:rsidRPr="003C1820">
              <w:rPr>
                <w:b/>
                <w:szCs w:val="20"/>
              </w:rPr>
              <w:t>Remarques sur les éventuels écarts</w:t>
            </w:r>
          </w:p>
        </w:tc>
      </w:tr>
      <w:tr w:rsidR="00342B47" w:rsidRPr="00AD0D89" w14:paraId="02710B85" w14:textId="77777777" w:rsidTr="006B183A">
        <w:trPr>
          <w:trHeight w:val="939"/>
        </w:trPr>
        <w:tc>
          <w:tcPr>
            <w:tcW w:w="5382" w:type="dxa"/>
            <w:gridSpan w:val="3"/>
            <w:vAlign w:val="center"/>
          </w:tcPr>
          <w:p w14:paraId="33B34EF5" w14:textId="77777777" w:rsidR="00342B47" w:rsidRPr="00AD0D89" w:rsidRDefault="00342B47" w:rsidP="006B183A">
            <w:pPr>
              <w:rPr>
                <w:bCs/>
                <w:i/>
                <w:iCs/>
                <w:color w:val="000000"/>
                <w:szCs w:val="20"/>
              </w:rPr>
            </w:pPr>
            <w:r w:rsidRPr="00AD0D89">
              <w:rPr>
                <w:bCs/>
                <w:i/>
                <w:iCs/>
                <w:color w:val="000000"/>
                <w:szCs w:val="20"/>
              </w:rPr>
              <w:t xml:space="preserve">Une activité vise un objectif spécifique, et donne lieu à un ou des résultat(s). Merci de retranscrire ici les données présentées dans votre demande de financement </w:t>
            </w:r>
            <w:r>
              <w:rPr>
                <w:bCs/>
                <w:i/>
                <w:iCs/>
                <w:color w:val="000000"/>
                <w:szCs w:val="20"/>
              </w:rPr>
              <w:t>initiale</w:t>
            </w:r>
          </w:p>
          <w:p w14:paraId="00E8EF3D" w14:textId="77777777" w:rsidR="00342B47" w:rsidRPr="00AD0D89" w:rsidRDefault="00342B47" w:rsidP="006B183A">
            <w:pPr>
              <w:rPr>
                <w:bCs/>
                <w:i/>
                <w:iCs/>
                <w:color w:val="000000"/>
                <w:szCs w:val="20"/>
              </w:rPr>
            </w:pPr>
          </w:p>
          <w:p w14:paraId="032EAFA9" w14:textId="77777777" w:rsidR="00342B47" w:rsidRPr="00AD0D89" w:rsidRDefault="00342B47" w:rsidP="006B183A">
            <w:pPr>
              <w:rPr>
                <w:szCs w:val="20"/>
              </w:rPr>
            </w:pPr>
          </w:p>
        </w:tc>
        <w:tc>
          <w:tcPr>
            <w:tcW w:w="5346" w:type="dxa"/>
            <w:vAlign w:val="center"/>
          </w:tcPr>
          <w:p w14:paraId="31159839" w14:textId="77777777" w:rsidR="00342B47" w:rsidRPr="00AD0D89" w:rsidRDefault="00342B47" w:rsidP="006B183A">
            <w:pPr>
              <w:rPr>
                <w:bCs/>
                <w:i/>
                <w:iCs/>
                <w:color w:val="000000"/>
                <w:szCs w:val="20"/>
              </w:rPr>
            </w:pPr>
            <w:r w:rsidRPr="00AD0D89">
              <w:rPr>
                <w:bCs/>
                <w:i/>
                <w:iCs/>
                <w:color w:val="000000"/>
                <w:szCs w:val="20"/>
              </w:rPr>
              <w:t xml:space="preserve">Pour chaque résultat, vous avez précisé les indicateurs qui vous permettent de mesurer les résultats effectifs (sur la base d'indicateurs quantitatifs et qualitatifs : par exemple, pour une formation, nombre de personnes présentes, participation du public, degré de satisfaction des participants…). </w:t>
            </w:r>
          </w:p>
        </w:tc>
        <w:tc>
          <w:tcPr>
            <w:tcW w:w="3612" w:type="dxa"/>
          </w:tcPr>
          <w:p w14:paraId="247DA008" w14:textId="77777777" w:rsidR="00342B47" w:rsidRPr="00AD0D89" w:rsidRDefault="00342B47" w:rsidP="006B183A">
            <w:pPr>
              <w:rPr>
                <w:bCs/>
                <w:i/>
                <w:iCs/>
                <w:color w:val="000000"/>
                <w:szCs w:val="20"/>
                <w:highlight w:val="yellow"/>
              </w:rPr>
            </w:pPr>
          </w:p>
        </w:tc>
      </w:tr>
      <w:tr w:rsidR="00342B47" w:rsidRPr="00AD0D89" w14:paraId="2C10785F" w14:textId="77777777" w:rsidTr="006B183A">
        <w:trPr>
          <w:trHeight w:val="301"/>
        </w:trPr>
        <w:tc>
          <w:tcPr>
            <w:tcW w:w="10728" w:type="dxa"/>
            <w:gridSpan w:val="4"/>
            <w:vAlign w:val="center"/>
          </w:tcPr>
          <w:p w14:paraId="45D3966A" w14:textId="77777777" w:rsidR="00342B47" w:rsidRPr="00AD0D89" w:rsidRDefault="00342B47" w:rsidP="006B183A">
            <w:pPr>
              <w:rPr>
                <w:szCs w:val="20"/>
              </w:rPr>
            </w:pPr>
            <w:r w:rsidRPr="00AD0D89">
              <w:rPr>
                <w:szCs w:val="20"/>
              </w:rPr>
              <w:t xml:space="preserve">Objectif spécifique n°0 </w:t>
            </w:r>
            <w:r w:rsidRPr="00AD0D89">
              <w:rPr>
                <w:szCs w:val="20"/>
              </w:rPr>
              <w:sym w:font="Wingdings" w:char="F0E0"/>
            </w:r>
            <w:r w:rsidRPr="00AD0D89">
              <w:rPr>
                <w:szCs w:val="20"/>
              </w:rPr>
              <w:t xml:space="preserve"> Activité n°0 </w:t>
            </w:r>
            <w:r w:rsidRPr="00AD0D89">
              <w:rPr>
                <w:szCs w:val="20"/>
              </w:rPr>
              <w:sym w:font="Wingdings" w:char="F0E0"/>
            </w:r>
            <w:r w:rsidRPr="00AD0D89">
              <w:rPr>
                <w:szCs w:val="20"/>
              </w:rPr>
              <w:t xml:space="preserve"> Résultat(s) attendu(s) n°0 </w:t>
            </w:r>
            <w:r w:rsidRPr="00AD0D89">
              <w:rPr>
                <w:szCs w:val="20"/>
              </w:rPr>
              <w:sym w:font="Wingdings" w:char="F0E0"/>
            </w:r>
            <w:r w:rsidRPr="00AD0D89">
              <w:rPr>
                <w:szCs w:val="20"/>
              </w:rPr>
              <w:t xml:space="preserve"> Résultat(s) atteint(s) n°0</w:t>
            </w:r>
          </w:p>
        </w:tc>
        <w:tc>
          <w:tcPr>
            <w:tcW w:w="3612" w:type="dxa"/>
          </w:tcPr>
          <w:p w14:paraId="613E3F55" w14:textId="77777777" w:rsidR="00342B47" w:rsidRPr="00AD0D89" w:rsidRDefault="00342B47" w:rsidP="006B183A">
            <w:pPr>
              <w:rPr>
                <w:szCs w:val="20"/>
                <w:highlight w:val="yellow"/>
              </w:rPr>
            </w:pPr>
          </w:p>
        </w:tc>
      </w:tr>
      <w:tr w:rsidR="00342B47" w:rsidRPr="00AD0D89" w14:paraId="6D8A68C8" w14:textId="77777777" w:rsidTr="006B183A">
        <w:trPr>
          <w:trHeight w:val="939"/>
        </w:trPr>
        <w:tc>
          <w:tcPr>
            <w:tcW w:w="1838" w:type="dxa"/>
            <w:vAlign w:val="center"/>
          </w:tcPr>
          <w:p w14:paraId="0EE69BD9" w14:textId="77777777" w:rsidR="00342B47" w:rsidRPr="00AD0D89" w:rsidRDefault="00342B47" w:rsidP="006B183A">
            <w:pPr>
              <w:rPr>
                <w:i/>
                <w:szCs w:val="20"/>
              </w:rPr>
            </w:pPr>
            <w:r w:rsidRPr="00AD0D89">
              <w:rPr>
                <w:i/>
                <w:szCs w:val="20"/>
              </w:rPr>
              <w:t xml:space="preserve">0/ Exemple : Améliorer les connaissances d'un groupe de X personnes sur un thème particulier. </w:t>
            </w:r>
          </w:p>
        </w:tc>
        <w:tc>
          <w:tcPr>
            <w:tcW w:w="1701" w:type="dxa"/>
            <w:vAlign w:val="center"/>
          </w:tcPr>
          <w:p w14:paraId="3FF58450" w14:textId="77777777" w:rsidR="00342B47" w:rsidRPr="00AD0D89" w:rsidRDefault="00342B47" w:rsidP="006B183A">
            <w:pPr>
              <w:rPr>
                <w:i/>
                <w:szCs w:val="20"/>
              </w:rPr>
            </w:pPr>
            <w:r w:rsidRPr="00AD0D89">
              <w:rPr>
                <w:i/>
                <w:szCs w:val="20"/>
              </w:rPr>
              <w:t>0/ Exemple : Organisation d'une formation de Y jours pour X personnes sur ce thème.</w:t>
            </w:r>
          </w:p>
        </w:tc>
        <w:tc>
          <w:tcPr>
            <w:tcW w:w="1843" w:type="dxa"/>
            <w:vAlign w:val="center"/>
          </w:tcPr>
          <w:p w14:paraId="48E1B88B" w14:textId="77777777" w:rsidR="00342B47" w:rsidRPr="00AD0D89" w:rsidRDefault="00342B47" w:rsidP="006B183A">
            <w:pPr>
              <w:rPr>
                <w:i/>
                <w:szCs w:val="20"/>
              </w:rPr>
            </w:pPr>
            <w:r w:rsidRPr="00AD0D89">
              <w:rPr>
                <w:i/>
                <w:szCs w:val="20"/>
              </w:rPr>
              <w:t>0/ Exemple : X personnes participent à la formation et maîtrisent les connaissances sur ce thème.</w:t>
            </w:r>
          </w:p>
        </w:tc>
        <w:tc>
          <w:tcPr>
            <w:tcW w:w="5346" w:type="dxa"/>
            <w:vAlign w:val="center"/>
          </w:tcPr>
          <w:p w14:paraId="16719147" w14:textId="77777777" w:rsidR="00342B47" w:rsidRPr="00AD0D89" w:rsidRDefault="00342B47" w:rsidP="006B183A">
            <w:pPr>
              <w:rPr>
                <w:i/>
                <w:szCs w:val="20"/>
              </w:rPr>
            </w:pPr>
            <w:r w:rsidRPr="00AD0D89">
              <w:rPr>
                <w:i/>
                <w:szCs w:val="20"/>
              </w:rPr>
              <w:t xml:space="preserve">0/ Exemple : X' personnes participent à la formation pendant Y' jours. </w:t>
            </w:r>
          </w:p>
          <w:p w14:paraId="1DDF1009" w14:textId="77777777" w:rsidR="00342B47" w:rsidRPr="00AD0D89" w:rsidRDefault="00342B47" w:rsidP="006B183A">
            <w:pPr>
              <w:rPr>
                <w:i/>
                <w:szCs w:val="20"/>
              </w:rPr>
            </w:pPr>
            <w:r w:rsidRPr="00AD0D89">
              <w:rPr>
                <w:i/>
                <w:szCs w:val="20"/>
              </w:rPr>
              <w:t xml:space="preserve">X'' % maîtrisent les connaissances sur ce thème. </w:t>
            </w:r>
          </w:p>
          <w:p w14:paraId="1176E870" w14:textId="77777777" w:rsidR="00342B47" w:rsidRPr="00AD0D89" w:rsidRDefault="00342B47" w:rsidP="006B183A">
            <w:pPr>
              <w:rPr>
                <w:i/>
                <w:szCs w:val="20"/>
              </w:rPr>
            </w:pPr>
          </w:p>
        </w:tc>
        <w:tc>
          <w:tcPr>
            <w:tcW w:w="3612" w:type="dxa"/>
          </w:tcPr>
          <w:p w14:paraId="19BFC8E3" w14:textId="77777777" w:rsidR="00342B47" w:rsidRPr="00AD0D89" w:rsidRDefault="00342B47" w:rsidP="006B183A">
            <w:pPr>
              <w:rPr>
                <w:i/>
                <w:szCs w:val="20"/>
                <w:highlight w:val="yellow"/>
              </w:rPr>
            </w:pPr>
          </w:p>
        </w:tc>
      </w:tr>
      <w:tr w:rsidR="00342B47" w:rsidRPr="00AD0D89" w14:paraId="17CCCB41" w14:textId="77777777" w:rsidTr="006B183A">
        <w:trPr>
          <w:trHeight w:val="939"/>
        </w:trPr>
        <w:tc>
          <w:tcPr>
            <w:tcW w:w="1838" w:type="dxa"/>
          </w:tcPr>
          <w:p w14:paraId="71E2A2F6" w14:textId="77777777" w:rsidR="00342B47" w:rsidRPr="00AD0D89" w:rsidRDefault="00342B47" w:rsidP="006B183A">
            <w:pPr>
              <w:rPr>
                <w:szCs w:val="20"/>
              </w:rPr>
            </w:pPr>
            <w:permStart w:id="1035800030" w:edGrp="everyone" w:colFirst="0" w:colLast="0"/>
            <w:permStart w:id="805253340" w:edGrp="everyone" w:colFirst="1" w:colLast="1"/>
            <w:permStart w:id="1111390414" w:edGrp="everyone" w:colFirst="2" w:colLast="2"/>
            <w:permStart w:id="313198665" w:edGrp="everyone" w:colFirst="3" w:colLast="3"/>
            <w:r w:rsidRPr="00AD0D89">
              <w:rPr>
                <w:szCs w:val="20"/>
              </w:rPr>
              <w:t>1/</w:t>
            </w:r>
          </w:p>
          <w:p w14:paraId="1E929D32" w14:textId="77777777" w:rsidR="00342B47" w:rsidRPr="00AD0D89" w:rsidRDefault="00342B47" w:rsidP="006B183A">
            <w:pPr>
              <w:rPr>
                <w:szCs w:val="20"/>
              </w:rPr>
            </w:pPr>
          </w:p>
        </w:tc>
        <w:tc>
          <w:tcPr>
            <w:tcW w:w="1701" w:type="dxa"/>
          </w:tcPr>
          <w:p w14:paraId="79A55B4E" w14:textId="77777777" w:rsidR="00342B47" w:rsidRPr="00AD0D89" w:rsidRDefault="00342B47" w:rsidP="006B183A">
            <w:pPr>
              <w:rPr>
                <w:szCs w:val="20"/>
              </w:rPr>
            </w:pPr>
            <w:r w:rsidRPr="00AD0D89">
              <w:rPr>
                <w:szCs w:val="20"/>
              </w:rPr>
              <w:t>1/</w:t>
            </w:r>
          </w:p>
        </w:tc>
        <w:tc>
          <w:tcPr>
            <w:tcW w:w="1843" w:type="dxa"/>
          </w:tcPr>
          <w:p w14:paraId="57ACBEDD" w14:textId="77777777" w:rsidR="00342B47" w:rsidRPr="00AD0D89" w:rsidRDefault="00342B47" w:rsidP="006B183A">
            <w:pPr>
              <w:rPr>
                <w:szCs w:val="20"/>
              </w:rPr>
            </w:pPr>
            <w:r w:rsidRPr="00AD0D89">
              <w:rPr>
                <w:szCs w:val="20"/>
              </w:rPr>
              <w:t>1/</w:t>
            </w:r>
          </w:p>
        </w:tc>
        <w:tc>
          <w:tcPr>
            <w:tcW w:w="5346" w:type="dxa"/>
          </w:tcPr>
          <w:p w14:paraId="1923041F" w14:textId="77777777" w:rsidR="00342B47" w:rsidRPr="00AD0D89" w:rsidRDefault="00342B47" w:rsidP="006B183A">
            <w:pPr>
              <w:rPr>
                <w:szCs w:val="20"/>
              </w:rPr>
            </w:pPr>
            <w:r w:rsidRPr="00AD0D89">
              <w:rPr>
                <w:szCs w:val="20"/>
              </w:rPr>
              <w:t>1/</w:t>
            </w:r>
          </w:p>
        </w:tc>
        <w:tc>
          <w:tcPr>
            <w:tcW w:w="3612" w:type="dxa"/>
          </w:tcPr>
          <w:p w14:paraId="6F61D8F3" w14:textId="77777777" w:rsidR="00342B47" w:rsidRPr="00AD0D89" w:rsidRDefault="00342B47" w:rsidP="006B183A">
            <w:pPr>
              <w:rPr>
                <w:szCs w:val="20"/>
                <w:highlight w:val="yellow"/>
              </w:rPr>
            </w:pPr>
          </w:p>
        </w:tc>
      </w:tr>
      <w:tr w:rsidR="00342B47" w:rsidRPr="00AD0D89" w14:paraId="6205A948" w14:textId="77777777" w:rsidTr="006B183A">
        <w:trPr>
          <w:trHeight w:val="746"/>
        </w:trPr>
        <w:tc>
          <w:tcPr>
            <w:tcW w:w="1838" w:type="dxa"/>
          </w:tcPr>
          <w:p w14:paraId="269E4286" w14:textId="77777777" w:rsidR="00342B47" w:rsidRPr="00AD0D89" w:rsidRDefault="00342B47" w:rsidP="006B183A">
            <w:pPr>
              <w:rPr>
                <w:szCs w:val="20"/>
              </w:rPr>
            </w:pPr>
            <w:permStart w:id="1156474708" w:edGrp="everyone" w:colFirst="0" w:colLast="0"/>
            <w:permStart w:id="1410150628" w:edGrp="everyone" w:colFirst="1" w:colLast="1"/>
            <w:permStart w:id="322323557" w:edGrp="everyone" w:colFirst="2" w:colLast="2"/>
            <w:permStart w:id="1205608631" w:edGrp="everyone" w:colFirst="3" w:colLast="3"/>
            <w:permEnd w:id="1035800030"/>
            <w:permEnd w:id="805253340"/>
            <w:permEnd w:id="1111390414"/>
            <w:permEnd w:id="313198665"/>
            <w:r w:rsidRPr="00AD0D89">
              <w:rPr>
                <w:szCs w:val="20"/>
              </w:rPr>
              <w:t>2/</w:t>
            </w:r>
          </w:p>
        </w:tc>
        <w:tc>
          <w:tcPr>
            <w:tcW w:w="1701" w:type="dxa"/>
          </w:tcPr>
          <w:p w14:paraId="206AD437" w14:textId="77777777" w:rsidR="00342B47" w:rsidRPr="00AD0D89" w:rsidRDefault="00342B47" w:rsidP="006B183A">
            <w:pPr>
              <w:rPr>
                <w:szCs w:val="20"/>
              </w:rPr>
            </w:pPr>
            <w:r w:rsidRPr="00AD0D89">
              <w:rPr>
                <w:szCs w:val="20"/>
              </w:rPr>
              <w:t>2/</w:t>
            </w:r>
          </w:p>
        </w:tc>
        <w:tc>
          <w:tcPr>
            <w:tcW w:w="1843" w:type="dxa"/>
          </w:tcPr>
          <w:p w14:paraId="3D5C0B09" w14:textId="77777777" w:rsidR="00342B47" w:rsidRPr="00AD0D89" w:rsidRDefault="00342B47" w:rsidP="006B183A">
            <w:pPr>
              <w:rPr>
                <w:szCs w:val="20"/>
              </w:rPr>
            </w:pPr>
            <w:r w:rsidRPr="00AD0D89">
              <w:rPr>
                <w:szCs w:val="20"/>
              </w:rPr>
              <w:t>2/</w:t>
            </w:r>
          </w:p>
        </w:tc>
        <w:tc>
          <w:tcPr>
            <w:tcW w:w="5346" w:type="dxa"/>
          </w:tcPr>
          <w:p w14:paraId="0F2035EF" w14:textId="77777777" w:rsidR="00342B47" w:rsidRPr="00AD0D89" w:rsidRDefault="00342B47" w:rsidP="006B183A">
            <w:pPr>
              <w:rPr>
                <w:szCs w:val="20"/>
              </w:rPr>
            </w:pPr>
            <w:r w:rsidRPr="00AD0D89">
              <w:rPr>
                <w:szCs w:val="20"/>
              </w:rPr>
              <w:t>2/</w:t>
            </w:r>
          </w:p>
        </w:tc>
        <w:tc>
          <w:tcPr>
            <w:tcW w:w="3612" w:type="dxa"/>
          </w:tcPr>
          <w:p w14:paraId="61C1C73F" w14:textId="77777777" w:rsidR="00342B47" w:rsidRPr="00AD0D89" w:rsidRDefault="00342B47" w:rsidP="006B183A">
            <w:pPr>
              <w:rPr>
                <w:szCs w:val="20"/>
                <w:highlight w:val="yellow"/>
              </w:rPr>
            </w:pPr>
          </w:p>
        </w:tc>
      </w:tr>
      <w:tr w:rsidR="00342B47" w:rsidRPr="00AD0D89" w14:paraId="45CFAFB9" w14:textId="77777777" w:rsidTr="006B183A">
        <w:trPr>
          <w:trHeight w:val="762"/>
        </w:trPr>
        <w:tc>
          <w:tcPr>
            <w:tcW w:w="1838" w:type="dxa"/>
          </w:tcPr>
          <w:p w14:paraId="0E3C107E" w14:textId="77777777" w:rsidR="00342B47" w:rsidRPr="00AD0D89" w:rsidRDefault="00342B47" w:rsidP="006B183A">
            <w:pPr>
              <w:rPr>
                <w:szCs w:val="20"/>
              </w:rPr>
            </w:pPr>
            <w:permStart w:id="1293620757" w:edGrp="everyone" w:colFirst="0" w:colLast="0"/>
            <w:permStart w:id="1243044364" w:edGrp="everyone" w:colFirst="1" w:colLast="1"/>
            <w:permStart w:id="547629262" w:edGrp="everyone" w:colFirst="2" w:colLast="2"/>
            <w:permStart w:id="445147553" w:edGrp="everyone" w:colFirst="3" w:colLast="3"/>
            <w:permEnd w:id="1156474708"/>
            <w:permEnd w:id="1410150628"/>
            <w:permEnd w:id="322323557"/>
            <w:permEnd w:id="1205608631"/>
            <w:r w:rsidRPr="00AD0D89">
              <w:rPr>
                <w:szCs w:val="20"/>
              </w:rPr>
              <w:t>3/</w:t>
            </w:r>
          </w:p>
        </w:tc>
        <w:tc>
          <w:tcPr>
            <w:tcW w:w="1701" w:type="dxa"/>
          </w:tcPr>
          <w:p w14:paraId="31516361" w14:textId="77777777" w:rsidR="00342B47" w:rsidRPr="00AD0D89" w:rsidRDefault="00342B47" w:rsidP="006B183A">
            <w:pPr>
              <w:rPr>
                <w:szCs w:val="20"/>
              </w:rPr>
            </w:pPr>
            <w:r w:rsidRPr="00AD0D89">
              <w:rPr>
                <w:szCs w:val="20"/>
              </w:rPr>
              <w:t>3/</w:t>
            </w:r>
          </w:p>
        </w:tc>
        <w:tc>
          <w:tcPr>
            <w:tcW w:w="1843" w:type="dxa"/>
          </w:tcPr>
          <w:p w14:paraId="1A5E3D28" w14:textId="77777777" w:rsidR="00342B47" w:rsidRPr="00AD0D89" w:rsidRDefault="00342B47" w:rsidP="006B183A">
            <w:pPr>
              <w:rPr>
                <w:szCs w:val="20"/>
              </w:rPr>
            </w:pPr>
            <w:r w:rsidRPr="00AD0D89">
              <w:rPr>
                <w:szCs w:val="20"/>
              </w:rPr>
              <w:t>3/</w:t>
            </w:r>
          </w:p>
        </w:tc>
        <w:tc>
          <w:tcPr>
            <w:tcW w:w="5346" w:type="dxa"/>
          </w:tcPr>
          <w:p w14:paraId="2C5CF4DC" w14:textId="77777777" w:rsidR="00342B47" w:rsidRPr="00AD0D89" w:rsidRDefault="00342B47" w:rsidP="006B183A">
            <w:pPr>
              <w:rPr>
                <w:szCs w:val="20"/>
              </w:rPr>
            </w:pPr>
            <w:r w:rsidRPr="00AD0D89">
              <w:rPr>
                <w:szCs w:val="20"/>
              </w:rPr>
              <w:t>3/</w:t>
            </w:r>
          </w:p>
        </w:tc>
        <w:tc>
          <w:tcPr>
            <w:tcW w:w="3612" w:type="dxa"/>
          </w:tcPr>
          <w:p w14:paraId="052A60C9" w14:textId="77777777" w:rsidR="00342B47" w:rsidRPr="00AD0D89" w:rsidRDefault="00342B47" w:rsidP="006B183A">
            <w:pPr>
              <w:rPr>
                <w:szCs w:val="20"/>
                <w:highlight w:val="yellow"/>
              </w:rPr>
            </w:pPr>
          </w:p>
        </w:tc>
      </w:tr>
    </w:tbl>
    <w:permEnd w:id="1293620757"/>
    <w:permEnd w:id="1243044364"/>
    <w:permEnd w:id="547629262"/>
    <w:permEnd w:id="445147553"/>
    <w:p w14:paraId="4B952898" w14:textId="77777777" w:rsidR="00342B47" w:rsidRPr="00AD0D89" w:rsidRDefault="00342B47" w:rsidP="00342B47">
      <w:pPr>
        <w:rPr>
          <w:szCs w:val="20"/>
        </w:rPr>
      </w:pPr>
      <w:r w:rsidRPr="00AD0D89">
        <w:rPr>
          <w:i/>
          <w:szCs w:val="20"/>
        </w:rPr>
        <w:t xml:space="preserve">Ce tableau est fourni </w:t>
      </w:r>
      <w:r>
        <w:rPr>
          <w:i/>
          <w:szCs w:val="20"/>
        </w:rPr>
        <w:t>à titre indicatif. Vous pouvez</w:t>
      </w:r>
      <w:r w:rsidRPr="00AD0D89">
        <w:rPr>
          <w:i/>
          <w:szCs w:val="20"/>
        </w:rPr>
        <w:t xml:space="preserve"> ajouter des lignes si besoin. </w:t>
      </w:r>
    </w:p>
    <w:p w14:paraId="344327A3" w14:textId="77777777" w:rsidR="00342B47" w:rsidRPr="00AD0D89" w:rsidRDefault="00342B47" w:rsidP="00342B47">
      <w:pPr>
        <w:rPr>
          <w:b/>
          <w:szCs w:val="20"/>
        </w:rPr>
        <w:sectPr w:rsidR="00342B47" w:rsidRPr="00AD0D89" w:rsidSect="00933728">
          <w:pgSz w:w="16838" w:h="11906" w:orient="landscape"/>
          <w:pgMar w:top="1134" w:right="1418" w:bottom="1418" w:left="1134" w:header="567" w:footer="567" w:gutter="0"/>
          <w:cols w:space="708"/>
          <w:docGrid w:linePitch="360"/>
        </w:sectPr>
      </w:pPr>
    </w:p>
    <w:p w14:paraId="0F545895" w14:textId="77777777" w:rsidR="00342B47" w:rsidRPr="00933728" w:rsidRDefault="00342B47" w:rsidP="00342B47">
      <w:pPr>
        <w:pStyle w:val="Titre4"/>
        <w:numPr>
          <w:ilvl w:val="0"/>
          <w:numId w:val="13"/>
        </w:numPr>
        <w:ind w:left="0" w:firstLine="0"/>
      </w:pPr>
      <w:proofErr w:type="gramStart"/>
      <w:r w:rsidRPr="00933728">
        <w:lastRenderedPageBreak/>
        <w:t>bilan</w:t>
      </w:r>
      <w:proofErr w:type="gramEnd"/>
      <w:r w:rsidRPr="00933728">
        <w:t xml:space="preserve"> financier du projet</w:t>
      </w:r>
    </w:p>
    <w:tbl>
      <w:tblPr>
        <w:tblStyle w:val="Grilledutableau"/>
        <w:tblW w:w="0" w:type="auto"/>
        <w:tblLook w:val="04A0" w:firstRow="1" w:lastRow="0" w:firstColumn="1" w:lastColumn="0" w:noHBand="0" w:noVBand="1"/>
      </w:tblPr>
      <w:tblGrid>
        <w:gridCol w:w="1534"/>
        <w:gridCol w:w="1550"/>
        <w:gridCol w:w="1559"/>
        <w:gridCol w:w="1534"/>
        <w:gridCol w:w="1550"/>
        <w:gridCol w:w="1559"/>
      </w:tblGrid>
      <w:tr w:rsidR="00342B47" w:rsidRPr="00AD0D89" w14:paraId="641DE0EE" w14:textId="77777777" w:rsidTr="006B183A">
        <w:trPr>
          <w:trHeight w:val="246"/>
        </w:trPr>
        <w:tc>
          <w:tcPr>
            <w:tcW w:w="4643" w:type="dxa"/>
            <w:gridSpan w:val="3"/>
            <w:vAlign w:val="center"/>
          </w:tcPr>
          <w:p w14:paraId="31D700BB" w14:textId="77777777" w:rsidR="00342B47" w:rsidRPr="00AD0D89" w:rsidRDefault="00342B47" w:rsidP="006B183A">
            <w:pPr>
              <w:jc w:val="center"/>
              <w:rPr>
                <w:b/>
                <w:szCs w:val="20"/>
              </w:rPr>
            </w:pPr>
            <w:r w:rsidRPr="00AD0D89">
              <w:rPr>
                <w:b/>
                <w:szCs w:val="20"/>
              </w:rPr>
              <w:t>Dépenses (en €)</w:t>
            </w:r>
          </w:p>
        </w:tc>
        <w:tc>
          <w:tcPr>
            <w:tcW w:w="4643" w:type="dxa"/>
            <w:gridSpan w:val="3"/>
            <w:vAlign w:val="center"/>
          </w:tcPr>
          <w:p w14:paraId="2043CD0B" w14:textId="77777777" w:rsidR="00342B47" w:rsidRPr="00AD0D89" w:rsidRDefault="00342B47" w:rsidP="006B183A">
            <w:pPr>
              <w:jc w:val="center"/>
              <w:rPr>
                <w:b/>
                <w:szCs w:val="20"/>
              </w:rPr>
            </w:pPr>
            <w:r w:rsidRPr="00AD0D89">
              <w:rPr>
                <w:b/>
                <w:szCs w:val="20"/>
              </w:rPr>
              <w:t>Recettes (en €)</w:t>
            </w:r>
          </w:p>
        </w:tc>
      </w:tr>
      <w:tr w:rsidR="00342B47" w:rsidRPr="00AD0D89" w14:paraId="7BF376B1" w14:textId="77777777" w:rsidTr="006B183A">
        <w:tc>
          <w:tcPr>
            <w:tcW w:w="1534" w:type="dxa"/>
          </w:tcPr>
          <w:p w14:paraId="694B04AB" w14:textId="77777777" w:rsidR="00342B47" w:rsidRPr="00AD0D89" w:rsidRDefault="00342B47" w:rsidP="006B183A">
            <w:pPr>
              <w:jc w:val="center"/>
              <w:rPr>
                <w:b/>
                <w:szCs w:val="20"/>
              </w:rPr>
            </w:pPr>
            <w:r w:rsidRPr="00AD0D89">
              <w:rPr>
                <w:b/>
                <w:szCs w:val="20"/>
              </w:rPr>
              <w:t>Objet</w:t>
            </w:r>
          </w:p>
        </w:tc>
        <w:tc>
          <w:tcPr>
            <w:tcW w:w="1550" w:type="dxa"/>
          </w:tcPr>
          <w:p w14:paraId="7DFEF7C6" w14:textId="77777777" w:rsidR="00342B47" w:rsidRPr="00AD0D89" w:rsidRDefault="00342B47" w:rsidP="006B183A">
            <w:pPr>
              <w:jc w:val="center"/>
              <w:rPr>
                <w:b/>
                <w:szCs w:val="20"/>
              </w:rPr>
            </w:pPr>
            <w:r w:rsidRPr="00AD0D89">
              <w:rPr>
                <w:b/>
                <w:szCs w:val="20"/>
              </w:rPr>
              <w:t>Prévues</w:t>
            </w:r>
          </w:p>
        </w:tc>
        <w:tc>
          <w:tcPr>
            <w:tcW w:w="1559" w:type="dxa"/>
          </w:tcPr>
          <w:p w14:paraId="39745719" w14:textId="77777777" w:rsidR="00342B47" w:rsidRPr="00AD0D89" w:rsidRDefault="00342B47" w:rsidP="006B183A">
            <w:pPr>
              <w:jc w:val="center"/>
              <w:rPr>
                <w:b/>
                <w:szCs w:val="20"/>
              </w:rPr>
            </w:pPr>
            <w:r w:rsidRPr="00AD0D89">
              <w:rPr>
                <w:b/>
                <w:szCs w:val="20"/>
              </w:rPr>
              <w:t>Réalisées</w:t>
            </w:r>
          </w:p>
        </w:tc>
        <w:tc>
          <w:tcPr>
            <w:tcW w:w="1534" w:type="dxa"/>
          </w:tcPr>
          <w:p w14:paraId="3F3E30C6" w14:textId="77777777" w:rsidR="00342B47" w:rsidRPr="00AD0D89" w:rsidRDefault="00342B47" w:rsidP="006B183A">
            <w:pPr>
              <w:jc w:val="center"/>
              <w:rPr>
                <w:b/>
                <w:szCs w:val="20"/>
              </w:rPr>
            </w:pPr>
            <w:r w:rsidRPr="00AD0D89">
              <w:rPr>
                <w:b/>
                <w:szCs w:val="20"/>
              </w:rPr>
              <w:t>Objet</w:t>
            </w:r>
          </w:p>
        </w:tc>
        <w:tc>
          <w:tcPr>
            <w:tcW w:w="1550" w:type="dxa"/>
          </w:tcPr>
          <w:p w14:paraId="4FE1FBD6" w14:textId="77777777" w:rsidR="00342B47" w:rsidRPr="00AD0D89" w:rsidRDefault="00342B47" w:rsidP="006B183A">
            <w:pPr>
              <w:jc w:val="center"/>
              <w:rPr>
                <w:b/>
                <w:szCs w:val="20"/>
              </w:rPr>
            </w:pPr>
            <w:r w:rsidRPr="00AD0D89">
              <w:rPr>
                <w:b/>
                <w:szCs w:val="20"/>
              </w:rPr>
              <w:t>Prévues</w:t>
            </w:r>
          </w:p>
        </w:tc>
        <w:tc>
          <w:tcPr>
            <w:tcW w:w="1559" w:type="dxa"/>
          </w:tcPr>
          <w:p w14:paraId="2B872DC4" w14:textId="77777777" w:rsidR="00342B47" w:rsidRPr="00AD0D89" w:rsidRDefault="00342B47" w:rsidP="006B183A">
            <w:pPr>
              <w:jc w:val="center"/>
              <w:rPr>
                <w:b/>
                <w:szCs w:val="20"/>
              </w:rPr>
            </w:pPr>
            <w:r w:rsidRPr="00AD0D89">
              <w:rPr>
                <w:b/>
                <w:szCs w:val="20"/>
              </w:rPr>
              <w:t>Réalisées</w:t>
            </w:r>
          </w:p>
        </w:tc>
      </w:tr>
      <w:tr w:rsidR="00342B47" w:rsidRPr="00AD0D89" w14:paraId="3A894348" w14:textId="77777777" w:rsidTr="006B183A">
        <w:tc>
          <w:tcPr>
            <w:tcW w:w="1534" w:type="dxa"/>
          </w:tcPr>
          <w:p w14:paraId="461D50DF" w14:textId="77777777" w:rsidR="00342B47" w:rsidRPr="00AD0D89" w:rsidRDefault="00342B47" w:rsidP="006B183A">
            <w:pPr>
              <w:rPr>
                <w:szCs w:val="20"/>
              </w:rPr>
            </w:pPr>
            <w:permStart w:id="2043154919" w:edGrp="everyone" w:colFirst="0" w:colLast="0"/>
            <w:permStart w:id="483085661" w:edGrp="everyone" w:colFirst="1" w:colLast="1"/>
            <w:permStart w:id="1201689904" w:edGrp="everyone" w:colFirst="2" w:colLast="2"/>
            <w:permStart w:id="646714840" w:edGrp="everyone" w:colFirst="3" w:colLast="3"/>
            <w:permStart w:id="1033374247" w:edGrp="everyone" w:colFirst="4" w:colLast="4"/>
            <w:permStart w:id="466305538" w:edGrp="everyone" w:colFirst="5" w:colLast="5"/>
          </w:p>
        </w:tc>
        <w:tc>
          <w:tcPr>
            <w:tcW w:w="1550" w:type="dxa"/>
          </w:tcPr>
          <w:p w14:paraId="6DB45C7E" w14:textId="77777777" w:rsidR="00342B47" w:rsidRPr="00AD0D89" w:rsidRDefault="00342B47" w:rsidP="006B183A">
            <w:pPr>
              <w:rPr>
                <w:szCs w:val="20"/>
              </w:rPr>
            </w:pPr>
          </w:p>
        </w:tc>
        <w:tc>
          <w:tcPr>
            <w:tcW w:w="1559" w:type="dxa"/>
          </w:tcPr>
          <w:p w14:paraId="3B4D33AD" w14:textId="77777777" w:rsidR="00342B47" w:rsidRPr="00AD0D89" w:rsidRDefault="00342B47" w:rsidP="006B183A">
            <w:pPr>
              <w:rPr>
                <w:szCs w:val="20"/>
              </w:rPr>
            </w:pPr>
          </w:p>
        </w:tc>
        <w:tc>
          <w:tcPr>
            <w:tcW w:w="1534" w:type="dxa"/>
          </w:tcPr>
          <w:p w14:paraId="1BC44EE3" w14:textId="77777777" w:rsidR="00342B47" w:rsidRPr="00AD0D89" w:rsidRDefault="00342B47" w:rsidP="006B183A">
            <w:pPr>
              <w:rPr>
                <w:szCs w:val="20"/>
              </w:rPr>
            </w:pPr>
          </w:p>
        </w:tc>
        <w:tc>
          <w:tcPr>
            <w:tcW w:w="1550" w:type="dxa"/>
          </w:tcPr>
          <w:p w14:paraId="5513288A" w14:textId="77777777" w:rsidR="00342B47" w:rsidRPr="00AD0D89" w:rsidRDefault="00342B47" w:rsidP="006B183A">
            <w:pPr>
              <w:rPr>
                <w:szCs w:val="20"/>
              </w:rPr>
            </w:pPr>
          </w:p>
        </w:tc>
        <w:tc>
          <w:tcPr>
            <w:tcW w:w="1559" w:type="dxa"/>
          </w:tcPr>
          <w:p w14:paraId="5B071A50" w14:textId="77777777" w:rsidR="00342B47" w:rsidRPr="00AD0D89" w:rsidRDefault="00342B47" w:rsidP="006B183A">
            <w:pPr>
              <w:rPr>
                <w:szCs w:val="20"/>
              </w:rPr>
            </w:pPr>
          </w:p>
        </w:tc>
      </w:tr>
      <w:tr w:rsidR="00342B47" w:rsidRPr="00AD0D89" w14:paraId="799DA7FD" w14:textId="77777777" w:rsidTr="006B183A">
        <w:tc>
          <w:tcPr>
            <w:tcW w:w="1534" w:type="dxa"/>
          </w:tcPr>
          <w:p w14:paraId="3EE7014A" w14:textId="77777777" w:rsidR="00342B47" w:rsidRPr="00AD0D89" w:rsidRDefault="00342B47" w:rsidP="006B183A">
            <w:pPr>
              <w:rPr>
                <w:szCs w:val="20"/>
              </w:rPr>
            </w:pPr>
            <w:permStart w:id="783051053" w:edGrp="everyone" w:colFirst="0" w:colLast="0"/>
            <w:permStart w:id="1700931328" w:edGrp="everyone" w:colFirst="1" w:colLast="1"/>
            <w:permStart w:id="553398252" w:edGrp="everyone" w:colFirst="2" w:colLast="2"/>
            <w:permStart w:id="521285168" w:edGrp="everyone" w:colFirst="3" w:colLast="3"/>
            <w:permStart w:id="659955704" w:edGrp="everyone" w:colFirst="4" w:colLast="4"/>
            <w:permStart w:id="1707687925" w:edGrp="everyone" w:colFirst="5" w:colLast="5"/>
            <w:permEnd w:id="2043154919"/>
            <w:permEnd w:id="483085661"/>
            <w:permEnd w:id="1201689904"/>
            <w:permEnd w:id="646714840"/>
            <w:permEnd w:id="1033374247"/>
            <w:permEnd w:id="466305538"/>
          </w:p>
        </w:tc>
        <w:tc>
          <w:tcPr>
            <w:tcW w:w="1550" w:type="dxa"/>
          </w:tcPr>
          <w:p w14:paraId="3F294F72" w14:textId="77777777" w:rsidR="00342B47" w:rsidRPr="00AD0D89" w:rsidRDefault="00342B47" w:rsidP="006B183A">
            <w:pPr>
              <w:rPr>
                <w:szCs w:val="20"/>
              </w:rPr>
            </w:pPr>
          </w:p>
        </w:tc>
        <w:tc>
          <w:tcPr>
            <w:tcW w:w="1559" w:type="dxa"/>
          </w:tcPr>
          <w:p w14:paraId="2ED9A0E8" w14:textId="77777777" w:rsidR="00342B47" w:rsidRPr="00AD0D89" w:rsidRDefault="00342B47" w:rsidP="006B183A">
            <w:pPr>
              <w:rPr>
                <w:szCs w:val="20"/>
              </w:rPr>
            </w:pPr>
          </w:p>
        </w:tc>
        <w:tc>
          <w:tcPr>
            <w:tcW w:w="1534" w:type="dxa"/>
          </w:tcPr>
          <w:p w14:paraId="6DFEAB9C" w14:textId="77777777" w:rsidR="00342B47" w:rsidRPr="00AD0D89" w:rsidRDefault="00342B47" w:rsidP="006B183A">
            <w:pPr>
              <w:rPr>
                <w:szCs w:val="20"/>
              </w:rPr>
            </w:pPr>
          </w:p>
        </w:tc>
        <w:tc>
          <w:tcPr>
            <w:tcW w:w="1550" w:type="dxa"/>
          </w:tcPr>
          <w:p w14:paraId="5E0A7CE0" w14:textId="77777777" w:rsidR="00342B47" w:rsidRPr="00AD0D89" w:rsidRDefault="00342B47" w:rsidP="006B183A">
            <w:pPr>
              <w:rPr>
                <w:szCs w:val="20"/>
              </w:rPr>
            </w:pPr>
          </w:p>
        </w:tc>
        <w:tc>
          <w:tcPr>
            <w:tcW w:w="1559" w:type="dxa"/>
          </w:tcPr>
          <w:p w14:paraId="53658B4B" w14:textId="77777777" w:rsidR="00342B47" w:rsidRPr="00AD0D89" w:rsidRDefault="00342B47" w:rsidP="006B183A">
            <w:pPr>
              <w:rPr>
                <w:szCs w:val="20"/>
              </w:rPr>
            </w:pPr>
          </w:p>
        </w:tc>
      </w:tr>
      <w:tr w:rsidR="00342B47" w:rsidRPr="00AD0D89" w14:paraId="6236FABD" w14:textId="77777777" w:rsidTr="006B183A">
        <w:tc>
          <w:tcPr>
            <w:tcW w:w="1534" w:type="dxa"/>
          </w:tcPr>
          <w:p w14:paraId="30429CC2" w14:textId="77777777" w:rsidR="00342B47" w:rsidRPr="00AD0D89" w:rsidRDefault="00342B47" w:rsidP="006B183A">
            <w:pPr>
              <w:rPr>
                <w:szCs w:val="20"/>
              </w:rPr>
            </w:pPr>
            <w:permStart w:id="1519069008" w:edGrp="everyone" w:colFirst="0" w:colLast="0"/>
            <w:permStart w:id="506025633" w:edGrp="everyone" w:colFirst="1" w:colLast="1"/>
            <w:permStart w:id="1889677584" w:edGrp="everyone" w:colFirst="2" w:colLast="2"/>
            <w:permStart w:id="1092438806" w:edGrp="everyone" w:colFirst="3" w:colLast="3"/>
            <w:permStart w:id="1503147019" w:edGrp="everyone" w:colFirst="4" w:colLast="4"/>
            <w:permStart w:id="719941977" w:edGrp="everyone" w:colFirst="5" w:colLast="5"/>
            <w:permEnd w:id="783051053"/>
            <w:permEnd w:id="1700931328"/>
            <w:permEnd w:id="553398252"/>
            <w:permEnd w:id="521285168"/>
            <w:permEnd w:id="659955704"/>
            <w:permEnd w:id="1707687925"/>
          </w:p>
        </w:tc>
        <w:tc>
          <w:tcPr>
            <w:tcW w:w="1550" w:type="dxa"/>
          </w:tcPr>
          <w:p w14:paraId="06847E18" w14:textId="77777777" w:rsidR="00342B47" w:rsidRPr="00AD0D89" w:rsidRDefault="00342B47" w:rsidP="006B183A">
            <w:pPr>
              <w:rPr>
                <w:szCs w:val="20"/>
              </w:rPr>
            </w:pPr>
          </w:p>
        </w:tc>
        <w:tc>
          <w:tcPr>
            <w:tcW w:w="1559" w:type="dxa"/>
          </w:tcPr>
          <w:p w14:paraId="23E61A5D" w14:textId="77777777" w:rsidR="00342B47" w:rsidRPr="00AD0D89" w:rsidRDefault="00342B47" w:rsidP="006B183A">
            <w:pPr>
              <w:rPr>
                <w:szCs w:val="20"/>
              </w:rPr>
            </w:pPr>
          </w:p>
        </w:tc>
        <w:tc>
          <w:tcPr>
            <w:tcW w:w="1534" w:type="dxa"/>
          </w:tcPr>
          <w:p w14:paraId="4D8E2BBD" w14:textId="77777777" w:rsidR="00342B47" w:rsidRPr="00AD0D89" w:rsidRDefault="00342B47" w:rsidP="006B183A">
            <w:pPr>
              <w:rPr>
                <w:szCs w:val="20"/>
              </w:rPr>
            </w:pPr>
          </w:p>
        </w:tc>
        <w:tc>
          <w:tcPr>
            <w:tcW w:w="1550" w:type="dxa"/>
          </w:tcPr>
          <w:p w14:paraId="6230D636" w14:textId="77777777" w:rsidR="00342B47" w:rsidRPr="00AD0D89" w:rsidRDefault="00342B47" w:rsidP="006B183A">
            <w:pPr>
              <w:rPr>
                <w:szCs w:val="20"/>
              </w:rPr>
            </w:pPr>
          </w:p>
        </w:tc>
        <w:tc>
          <w:tcPr>
            <w:tcW w:w="1559" w:type="dxa"/>
          </w:tcPr>
          <w:p w14:paraId="0696CCAF" w14:textId="77777777" w:rsidR="00342B47" w:rsidRPr="00AD0D89" w:rsidRDefault="00342B47" w:rsidP="006B183A">
            <w:pPr>
              <w:rPr>
                <w:szCs w:val="20"/>
              </w:rPr>
            </w:pPr>
          </w:p>
        </w:tc>
      </w:tr>
      <w:tr w:rsidR="00342B47" w:rsidRPr="00AD0D89" w14:paraId="0C4E98E7" w14:textId="77777777" w:rsidTr="006B183A">
        <w:tc>
          <w:tcPr>
            <w:tcW w:w="1534" w:type="dxa"/>
          </w:tcPr>
          <w:p w14:paraId="723E0218" w14:textId="77777777" w:rsidR="00342B47" w:rsidRPr="00AD0D89" w:rsidRDefault="00342B47" w:rsidP="006B183A">
            <w:pPr>
              <w:rPr>
                <w:szCs w:val="20"/>
              </w:rPr>
            </w:pPr>
            <w:permStart w:id="1623742081" w:edGrp="everyone" w:colFirst="0" w:colLast="0"/>
            <w:permStart w:id="873213992" w:edGrp="everyone" w:colFirst="1" w:colLast="1"/>
            <w:permStart w:id="1532590200" w:edGrp="everyone" w:colFirst="2" w:colLast="2"/>
            <w:permStart w:id="1318203433" w:edGrp="everyone" w:colFirst="3" w:colLast="3"/>
            <w:permStart w:id="1590852545" w:edGrp="everyone" w:colFirst="4" w:colLast="4"/>
            <w:permStart w:id="797799799" w:edGrp="everyone" w:colFirst="5" w:colLast="5"/>
            <w:permEnd w:id="1519069008"/>
            <w:permEnd w:id="506025633"/>
            <w:permEnd w:id="1889677584"/>
            <w:permEnd w:id="1092438806"/>
            <w:permEnd w:id="1503147019"/>
            <w:permEnd w:id="719941977"/>
          </w:p>
        </w:tc>
        <w:tc>
          <w:tcPr>
            <w:tcW w:w="1550" w:type="dxa"/>
          </w:tcPr>
          <w:p w14:paraId="4FE33FF7" w14:textId="77777777" w:rsidR="00342B47" w:rsidRPr="00AD0D89" w:rsidRDefault="00342B47" w:rsidP="006B183A">
            <w:pPr>
              <w:rPr>
                <w:szCs w:val="20"/>
              </w:rPr>
            </w:pPr>
          </w:p>
        </w:tc>
        <w:tc>
          <w:tcPr>
            <w:tcW w:w="1559" w:type="dxa"/>
          </w:tcPr>
          <w:p w14:paraId="5C19BA46" w14:textId="77777777" w:rsidR="00342B47" w:rsidRPr="00AD0D89" w:rsidRDefault="00342B47" w:rsidP="006B183A">
            <w:pPr>
              <w:rPr>
                <w:szCs w:val="20"/>
              </w:rPr>
            </w:pPr>
          </w:p>
        </w:tc>
        <w:tc>
          <w:tcPr>
            <w:tcW w:w="1534" w:type="dxa"/>
          </w:tcPr>
          <w:p w14:paraId="620BFD93" w14:textId="77777777" w:rsidR="00342B47" w:rsidRPr="00AD0D89" w:rsidRDefault="00342B47" w:rsidP="006B183A">
            <w:pPr>
              <w:rPr>
                <w:szCs w:val="20"/>
              </w:rPr>
            </w:pPr>
          </w:p>
        </w:tc>
        <w:tc>
          <w:tcPr>
            <w:tcW w:w="1550" w:type="dxa"/>
          </w:tcPr>
          <w:p w14:paraId="010BCAB2" w14:textId="77777777" w:rsidR="00342B47" w:rsidRPr="00AD0D89" w:rsidRDefault="00342B47" w:rsidP="006B183A">
            <w:pPr>
              <w:rPr>
                <w:szCs w:val="20"/>
              </w:rPr>
            </w:pPr>
          </w:p>
        </w:tc>
        <w:tc>
          <w:tcPr>
            <w:tcW w:w="1559" w:type="dxa"/>
          </w:tcPr>
          <w:p w14:paraId="3C6BBD6B" w14:textId="77777777" w:rsidR="00342B47" w:rsidRPr="00AD0D89" w:rsidRDefault="00342B47" w:rsidP="006B183A">
            <w:pPr>
              <w:rPr>
                <w:szCs w:val="20"/>
              </w:rPr>
            </w:pPr>
          </w:p>
        </w:tc>
      </w:tr>
      <w:tr w:rsidR="00342B47" w:rsidRPr="00AD0D89" w14:paraId="44AC876F" w14:textId="77777777" w:rsidTr="006B183A">
        <w:tc>
          <w:tcPr>
            <w:tcW w:w="1534" w:type="dxa"/>
          </w:tcPr>
          <w:p w14:paraId="3E4C8B7E" w14:textId="77777777" w:rsidR="00342B47" w:rsidRPr="00AD0D89" w:rsidRDefault="00342B47" w:rsidP="006B183A">
            <w:pPr>
              <w:rPr>
                <w:szCs w:val="20"/>
              </w:rPr>
            </w:pPr>
            <w:permStart w:id="488571086" w:edGrp="everyone" w:colFirst="0" w:colLast="0"/>
            <w:permStart w:id="1462135833" w:edGrp="everyone" w:colFirst="1" w:colLast="1"/>
            <w:permStart w:id="577310207" w:edGrp="everyone" w:colFirst="2" w:colLast="2"/>
            <w:permStart w:id="867844501" w:edGrp="everyone" w:colFirst="3" w:colLast="3"/>
            <w:permStart w:id="144709139" w:edGrp="everyone" w:colFirst="4" w:colLast="4"/>
            <w:permStart w:id="1393100792" w:edGrp="everyone" w:colFirst="5" w:colLast="5"/>
            <w:permEnd w:id="1623742081"/>
            <w:permEnd w:id="873213992"/>
            <w:permEnd w:id="1532590200"/>
            <w:permEnd w:id="1318203433"/>
            <w:permEnd w:id="1590852545"/>
            <w:permEnd w:id="797799799"/>
          </w:p>
        </w:tc>
        <w:tc>
          <w:tcPr>
            <w:tcW w:w="1550" w:type="dxa"/>
          </w:tcPr>
          <w:p w14:paraId="199035BF" w14:textId="77777777" w:rsidR="00342B47" w:rsidRPr="00AD0D89" w:rsidRDefault="00342B47" w:rsidP="006B183A">
            <w:pPr>
              <w:rPr>
                <w:szCs w:val="20"/>
              </w:rPr>
            </w:pPr>
          </w:p>
        </w:tc>
        <w:tc>
          <w:tcPr>
            <w:tcW w:w="1559" w:type="dxa"/>
          </w:tcPr>
          <w:p w14:paraId="4C6A931D" w14:textId="77777777" w:rsidR="00342B47" w:rsidRPr="00AD0D89" w:rsidRDefault="00342B47" w:rsidP="006B183A">
            <w:pPr>
              <w:rPr>
                <w:szCs w:val="20"/>
              </w:rPr>
            </w:pPr>
          </w:p>
        </w:tc>
        <w:tc>
          <w:tcPr>
            <w:tcW w:w="1534" w:type="dxa"/>
          </w:tcPr>
          <w:p w14:paraId="2F9A9840" w14:textId="77777777" w:rsidR="00342B47" w:rsidRPr="00AD0D89" w:rsidRDefault="00342B47" w:rsidP="006B183A">
            <w:pPr>
              <w:rPr>
                <w:szCs w:val="20"/>
              </w:rPr>
            </w:pPr>
          </w:p>
        </w:tc>
        <w:tc>
          <w:tcPr>
            <w:tcW w:w="1550" w:type="dxa"/>
          </w:tcPr>
          <w:p w14:paraId="58CFAB7C" w14:textId="77777777" w:rsidR="00342B47" w:rsidRPr="00AD0D89" w:rsidRDefault="00342B47" w:rsidP="006B183A">
            <w:pPr>
              <w:rPr>
                <w:szCs w:val="20"/>
              </w:rPr>
            </w:pPr>
          </w:p>
        </w:tc>
        <w:tc>
          <w:tcPr>
            <w:tcW w:w="1559" w:type="dxa"/>
          </w:tcPr>
          <w:p w14:paraId="31F2A4E4" w14:textId="77777777" w:rsidR="00342B47" w:rsidRPr="00AD0D89" w:rsidRDefault="00342B47" w:rsidP="006B183A">
            <w:pPr>
              <w:rPr>
                <w:szCs w:val="20"/>
              </w:rPr>
            </w:pPr>
          </w:p>
        </w:tc>
      </w:tr>
      <w:tr w:rsidR="00342B47" w:rsidRPr="00AD0D89" w14:paraId="07A01C20" w14:textId="77777777" w:rsidTr="006B183A">
        <w:tc>
          <w:tcPr>
            <w:tcW w:w="1534" w:type="dxa"/>
          </w:tcPr>
          <w:p w14:paraId="29D4878A" w14:textId="77777777" w:rsidR="00342B47" w:rsidRPr="00AD0D89" w:rsidRDefault="00342B47" w:rsidP="006B183A">
            <w:pPr>
              <w:rPr>
                <w:szCs w:val="20"/>
              </w:rPr>
            </w:pPr>
            <w:permStart w:id="364137850" w:edGrp="everyone" w:colFirst="0" w:colLast="0"/>
            <w:permStart w:id="998920792" w:edGrp="everyone" w:colFirst="1" w:colLast="1"/>
            <w:permStart w:id="1254312703" w:edGrp="everyone" w:colFirst="2" w:colLast="2"/>
            <w:permStart w:id="1395090226" w:edGrp="everyone" w:colFirst="3" w:colLast="3"/>
            <w:permStart w:id="197347956" w:edGrp="everyone" w:colFirst="4" w:colLast="4"/>
            <w:permStart w:id="81422012" w:edGrp="everyone" w:colFirst="5" w:colLast="5"/>
            <w:permEnd w:id="488571086"/>
            <w:permEnd w:id="1462135833"/>
            <w:permEnd w:id="577310207"/>
            <w:permEnd w:id="867844501"/>
            <w:permEnd w:id="144709139"/>
            <w:permEnd w:id="1393100792"/>
          </w:p>
        </w:tc>
        <w:tc>
          <w:tcPr>
            <w:tcW w:w="1550" w:type="dxa"/>
          </w:tcPr>
          <w:p w14:paraId="59608748" w14:textId="77777777" w:rsidR="00342B47" w:rsidRPr="00AD0D89" w:rsidRDefault="00342B47" w:rsidP="006B183A">
            <w:pPr>
              <w:rPr>
                <w:szCs w:val="20"/>
              </w:rPr>
            </w:pPr>
          </w:p>
        </w:tc>
        <w:tc>
          <w:tcPr>
            <w:tcW w:w="1559" w:type="dxa"/>
          </w:tcPr>
          <w:p w14:paraId="6732C04D" w14:textId="77777777" w:rsidR="00342B47" w:rsidRPr="00AD0D89" w:rsidRDefault="00342B47" w:rsidP="006B183A">
            <w:pPr>
              <w:rPr>
                <w:szCs w:val="20"/>
              </w:rPr>
            </w:pPr>
          </w:p>
        </w:tc>
        <w:tc>
          <w:tcPr>
            <w:tcW w:w="1534" w:type="dxa"/>
          </w:tcPr>
          <w:p w14:paraId="21084070" w14:textId="77777777" w:rsidR="00342B47" w:rsidRPr="00AD0D89" w:rsidRDefault="00342B47" w:rsidP="006B183A">
            <w:pPr>
              <w:rPr>
                <w:szCs w:val="20"/>
              </w:rPr>
            </w:pPr>
          </w:p>
        </w:tc>
        <w:tc>
          <w:tcPr>
            <w:tcW w:w="1550" w:type="dxa"/>
          </w:tcPr>
          <w:p w14:paraId="549CC2D5" w14:textId="77777777" w:rsidR="00342B47" w:rsidRPr="00AD0D89" w:rsidRDefault="00342B47" w:rsidP="006B183A">
            <w:pPr>
              <w:rPr>
                <w:szCs w:val="20"/>
              </w:rPr>
            </w:pPr>
          </w:p>
        </w:tc>
        <w:tc>
          <w:tcPr>
            <w:tcW w:w="1559" w:type="dxa"/>
          </w:tcPr>
          <w:p w14:paraId="1CEB3D6C" w14:textId="77777777" w:rsidR="00342B47" w:rsidRPr="00AD0D89" w:rsidRDefault="00342B47" w:rsidP="006B183A">
            <w:pPr>
              <w:rPr>
                <w:szCs w:val="20"/>
              </w:rPr>
            </w:pPr>
          </w:p>
        </w:tc>
      </w:tr>
      <w:tr w:rsidR="00342B47" w:rsidRPr="00AD0D89" w14:paraId="15173B80" w14:textId="77777777" w:rsidTr="006B183A">
        <w:tc>
          <w:tcPr>
            <w:tcW w:w="1534" w:type="dxa"/>
          </w:tcPr>
          <w:p w14:paraId="24639A78" w14:textId="77777777" w:rsidR="00342B47" w:rsidRPr="00AD0D89" w:rsidRDefault="00342B47" w:rsidP="006B183A">
            <w:pPr>
              <w:rPr>
                <w:szCs w:val="20"/>
              </w:rPr>
            </w:pPr>
            <w:permStart w:id="857363435" w:edGrp="everyone" w:colFirst="0" w:colLast="0"/>
            <w:permStart w:id="1993876808" w:edGrp="everyone" w:colFirst="1" w:colLast="1"/>
            <w:permStart w:id="1584006346" w:edGrp="everyone" w:colFirst="2" w:colLast="2"/>
            <w:permStart w:id="1773096427" w:edGrp="everyone" w:colFirst="3" w:colLast="3"/>
            <w:permStart w:id="337782529" w:edGrp="everyone" w:colFirst="4" w:colLast="4"/>
            <w:permStart w:id="1407976299" w:edGrp="everyone" w:colFirst="5" w:colLast="5"/>
            <w:permEnd w:id="364137850"/>
            <w:permEnd w:id="998920792"/>
            <w:permEnd w:id="1254312703"/>
            <w:permEnd w:id="1395090226"/>
            <w:permEnd w:id="197347956"/>
            <w:permEnd w:id="81422012"/>
          </w:p>
        </w:tc>
        <w:tc>
          <w:tcPr>
            <w:tcW w:w="1550" w:type="dxa"/>
          </w:tcPr>
          <w:p w14:paraId="1C29B2D4" w14:textId="77777777" w:rsidR="00342B47" w:rsidRPr="00AD0D89" w:rsidRDefault="00342B47" w:rsidP="006B183A">
            <w:pPr>
              <w:rPr>
                <w:szCs w:val="20"/>
              </w:rPr>
            </w:pPr>
          </w:p>
        </w:tc>
        <w:tc>
          <w:tcPr>
            <w:tcW w:w="1559" w:type="dxa"/>
          </w:tcPr>
          <w:p w14:paraId="06BE4291" w14:textId="77777777" w:rsidR="00342B47" w:rsidRPr="00AD0D89" w:rsidRDefault="00342B47" w:rsidP="006B183A">
            <w:pPr>
              <w:rPr>
                <w:szCs w:val="20"/>
              </w:rPr>
            </w:pPr>
          </w:p>
        </w:tc>
        <w:tc>
          <w:tcPr>
            <w:tcW w:w="1534" w:type="dxa"/>
          </w:tcPr>
          <w:p w14:paraId="4C0C5618" w14:textId="77777777" w:rsidR="00342B47" w:rsidRPr="00AD0D89" w:rsidRDefault="00342B47" w:rsidP="006B183A">
            <w:pPr>
              <w:rPr>
                <w:szCs w:val="20"/>
              </w:rPr>
            </w:pPr>
          </w:p>
        </w:tc>
        <w:tc>
          <w:tcPr>
            <w:tcW w:w="1550" w:type="dxa"/>
          </w:tcPr>
          <w:p w14:paraId="104FB103" w14:textId="77777777" w:rsidR="00342B47" w:rsidRPr="00AD0D89" w:rsidRDefault="00342B47" w:rsidP="006B183A">
            <w:pPr>
              <w:rPr>
                <w:szCs w:val="20"/>
              </w:rPr>
            </w:pPr>
          </w:p>
        </w:tc>
        <w:tc>
          <w:tcPr>
            <w:tcW w:w="1559" w:type="dxa"/>
          </w:tcPr>
          <w:p w14:paraId="5C466ED8" w14:textId="77777777" w:rsidR="00342B47" w:rsidRPr="00AD0D89" w:rsidRDefault="00342B47" w:rsidP="006B183A">
            <w:pPr>
              <w:rPr>
                <w:szCs w:val="20"/>
              </w:rPr>
            </w:pPr>
          </w:p>
        </w:tc>
      </w:tr>
      <w:tr w:rsidR="00342B47" w:rsidRPr="00AD0D89" w14:paraId="13AEA73F" w14:textId="77777777" w:rsidTr="006B183A">
        <w:tc>
          <w:tcPr>
            <w:tcW w:w="1534" w:type="dxa"/>
          </w:tcPr>
          <w:p w14:paraId="3752479C" w14:textId="77777777" w:rsidR="00342B47" w:rsidRPr="00AD0D89" w:rsidRDefault="00342B47" w:rsidP="006B183A">
            <w:pPr>
              <w:rPr>
                <w:szCs w:val="20"/>
              </w:rPr>
            </w:pPr>
            <w:permStart w:id="1685346165" w:edGrp="everyone" w:colFirst="0" w:colLast="0"/>
            <w:permStart w:id="553546653" w:edGrp="everyone" w:colFirst="1" w:colLast="1"/>
            <w:permStart w:id="1891203926" w:edGrp="everyone" w:colFirst="2" w:colLast="2"/>
            <w:permStart w:id="1505903212" w:edGrp="everyone" w:colFirst="3" w:colLast="3"/>
            <w:permStart w:id="129904365" w:edGrp="everyone" w:colFirst="4" w:colLast="4"/>
            <w:permStart w:id="1067072950" w:edGrp="everyone" w:colFirst="5" w:colLast="5"/>
            <w:permEnd w:id="857363435"/>
            <w:permEnd w:id="1993876808"/>
            <w:permEnd w:id="1584006346"/>
            <w:permEnd w:id="1773096427"/>
            <w:permEnd w:id="337782529"/>
            <w:permEnd w:id="1407976299"/>
          </w:p>
        </w:tc>
        <w:tc>
          <w:tcPr>
            <w:tcW w:w="1550" w:type="dxa"/>
          </w:tcPr>
          <w:p w14:paraId="6A9208A8" w14:textId="77777777" w:rsidR="00342B47" w:rsidRPr="00AD0D89" w:rsidRDefault="00342B47" w:rsidP="006B183A">
            <w:pPr>
              <w:rPr>
                <w:szCs w:val="20"/>
              </w:rPr>
            </w:pPr>
          </w:p>
        </w:tc>
        <w:tc>
          <w:tcPr>
            <w:tcW w:w="1559" w:type="dxa"/>
          </w:tcPr>
          <w:p w14:paraId="7F62FED4" w14:textId="77777777" w:rsidR="00342B47" w:rsidRPr="00AD0D89" w:rsidRDefault="00342B47" w:rsidP="006B183A">
            <w:pPr>
              <w:rPr>
                <w:szCs w:val="20"/>
              </w:rPr>
            </w:pPr>
          </w:p>
        </w:tc>
        <w:tc>
          <w:tcPr>
            <w:tcW w:w="1534" w:type="dxa"/>
          </w:tcPr>
          <w:p w14:paraId="13D6F724" w14:textId="77777777" w:rsidR="00342B47" w:rsidRPr="00AD0D89" w:rsidRDefault="00342B47" w:rsidP="006B183A">
            <w:pPr>
              <w:rPr>
                <w:szCs w:val="20"/>
              </w:rPr>
            </w:pPr>
          </w:p>
        </w:tc>
        <w:tc>
          <w:tcPr>
            <w:tcW w:w="1550" w:type="dxa"/>
          </w:tcPr>
          <w:p w14:paraId="38D3D7C0" w14:textId="77777777" w:rsidR="00342B47" w:rsidRPr="00AD0D89" w:rsidRDefault="00342B47" w:rsidP="006B183A">
            <w:pPr>
              <w:rPr>
                <w:szCs w:val="20"/>
              </w:rPr>
            </w:pPr>
          </w:p>
        </w:tc>
        <w:tc>
          <w:tcPr>
            <w:tcW w:w="1559" w:type="dxa"/>
          </w:tcPr>
          <w:p w14:paraId="3208B904" w14:textId="77777777" w:rsidR="00342B47" w:rsidRPr="00AD0D89" w:rsidRDefault="00342B47" w:rsidP="006B183A">
            <w:pPr>
              <w:rPr>
                <w:szCs w:val="20"/>
              </w:rPr>
            </w:pPr>
          </w:p>
        </w:tc>
      </w:tr>
      <w:tr w:rsidR="00342B47" w:rsidRPr="00AD0D89" w14:paraId="6AD7ABA2" w14:textId="77777777" w:rsidTr="006B183A">
        <w:tc>
          <w:tcPr>
            <w:tcW w:w="1534" w:type="dxa"/>
          </w:tcPr>
          <w:p w14:paraId="2E52D8BB" w14:textId="77777777" w:rsidR="00342B47" w:rsidRPr="00AD0D89" w:rsidRDefault="00342B47" w:rsidP="006B183A">
            <w:pPr>
              <w:rPr>
                <w:szCs w:val="20"/>
              </w:rPr>
            </w:pPr>
            <w:permStart w:id="1997028425" w:edGrp="everyone" w:colFirst="0" w:colLast="0"/>
            <w:permStart w:id="1332754143" w:edGrp="everyone" w:colFirst="1" w:colLast="1"/>
            <w:permStart w:id="101724443" w:edGrp="everyone" w:colFirst="2" w:colLast="2"/>
            <w:permStart w:id="1685471268" w:edGrp="everyone" w:colFirst="3" w:colLast="3"/>
            <w:permStart w:id="926114313" w:edGrp="everyone" w:colFirst="4" w:colLast="4"/>
            <w:permStart w:id="1748389238" w:edGrp="everyone" w:colFirst="5" w:colLast="5"/>
            <w:permEnd w:id="1685346165"/>
            <w:permEnd w:id="553546653"/>
            <w:permEnd w:id="1891203926"/>
            <w:permEnd w:id="1505903212"/>
            <w:permEnd w:id="129904365"/>
            <w:permEnd w:id="1067072950"/>
          </w:p>
        </w:tc>
        <w:tc>
          <w:tcPr>
            <w:tcW w:w="1550" w:type="dxa"/>
          </w:tcPr>
          <w:p w14:paraId="3B51444B" w14:textId="77777777" w:rsidR="00342B47" w:rsidRPr="00AD0D89" w:rsidRDefault="00342B47" w:rsidP="006B183A">
            <w:pPr>
              <w:rPr>
                <w:szCs w:val="20"/>
              </w:rPr>
            </w:pPr>
          </w:p>
        </w:tc>
        <w:tc>
          <w:tcPr>
            <w:tcW w:w="1559" w:type="dxa"/>
          </w:tcPr>
          <w:p w14:paraId="37B5BA3A" w14:textId="77777777" w:rsidR="00342B47" w:rsidRPr="00AD0D89" w:rsidRDefault="00342B47" w:rsidP="006B183A">
            <w:pPr>
              <w:rPr>
                <w:szCs w:val="20"/>
              </w:rPr>
            </w:pPr>
          </w:p>
        </w:tc>
        <w:tc>
          <w:tcPr>
            <w:tcW w:w="1534" w:type="dxa"/>
          </w:tcPr>
          <w:p w14:paraId="51B619C3" w14:textId="77777777" w:rsidR="00342B47" w:rsidRPr="00AD0D89" w:rsidRDefault="00342B47" w:rsidP="006B183A">
            <w:pPr>
              <w:rPr>
                <w:szCs w:val="20"/>
              </w:rPr>
            </w:pPr>
          </w:p>
        </w:tc>
        <w:tc>
          <w:tcPr>
            <w:tcW w:w="1550" w:type="dxa"/>
          </w:tcPr>
          <w:p w14:paraId="52072DBF" w14:textId="77777777" w:rsidR="00342B47" w:rsidRPr="00AD0D89" w:rsidRDefault="00342B47" w:rsidP="006B183A">
            <w:pPr>
              <w:rPr>
                <w:szCs w:val="20"/>
              </w:rPr>
            </w:pPr>
          </w:p>
        </w:tc>
        <w:tc>
          <w:tcPr>
            <w:tcW w:w="1559" w:type="dxa"/>
          </w:tcPr>
          <w:p w14:paraId="7872E567" w14:textId="77777777" w:rsidR="00342B47" w:rsidRPr="00AD0D89" w:rsidRDefault="00342B47" w:rsidP="006B183A">
            <w:pPr>
              <w:rPr>
                <w:szCs w:val="20"/>
              </w:rPr>
            </w:pPr>
          </w:p>
        </w:tc>
      </w:tr>
      <w:tr w:rsidR="00342B47" w:rsidRPr="00AD0D89" w14:paraId="2A6F2583" w14:textId="77777777" w:rsidTr="006B183A">
        <w:tc>
          <w:tcPr>
            <w:tcW w:w="1534" w:type="dxa"/>
          </w:tcPr>
          <w:p w14:paraId="6EE05292" w14:textId="77777777" w:rsidR="00342B47" w:rsidRPr="00AD0D89" w:rsidRDefault="00342B47" w:rsidP="006B183A">
            <w:pPr>
              <w:rPr>
                <w:szCs w:val="20"/>
              </w:rPr>
            </w:pPr>
            <w:permStart w:id="1682709304" w:edGrp="everyone" w:colFirst="0" w:colLast="0"/>
            <w:permStart w:id="122059340" w:edGrp="everyone" w:colFirst="1" w:colLast="1"/>
            <w:permStart w:id="342176037" w:edGrp="everyone" w:colFirst="2" w:colLast="2"/>
            <w:permStart w:id="34286584" w:edGrp="everyone" w:colFirst="3" w:colLast="3"/>
            <w:permStart w:id="635244171" w:edGrp="everyone" w:colFirst="4" w:colLast="4"/>
            <w:permStart w:id="1426277839" w:edGrp="everyone" w:colFirst="5" w:colLast="5"/>
            <w:permEnd w:id="1997028425"/>
            <w:permEnd w:id="1332754143"/>
            <w:permEnd w:id="101724443"/>
            <w:permEnd w:id="1685471268"/>
            <w:permEnd w:id="926114313"/>
            <w:permEnd w:id="1748389238"/>
          </w:p>
        </w:tc>
        <w:tc>
          <w:tcPr>
            <w:tcW w:w="1550" w:type="dxa"/>
          </w:tcPr>
          <w:p w14:paraId="2ECC9A75" w14:textId="77777777" w:rsidR="00342B47" w:rsidRPr="00AD0D89" w:rsidRDefault="00342B47" w:rsidP="006B183A">
            <w:pPr>
              <w:rPr>
                <w:szCs w:val="20"/>
              </w:rPr>
            </w:pPr>
          </w:p>
        </w:tc>
        <w:tc>
          <w:tcPr>
            <w:tcW w:w="1559" w:type="dxa"/>
          </w:tcPr>
          <w:p w14:paraId="7A4E583C" w14:textId="77777777" w:rsidR="00342B47" w:rsidRPr="00AD0D89" w:rsidRDefault="00342B47" w:rsidP="006B183A">
            <w:pPr>
              <w:rPr>
                <w:szCs w:val="20"/>
              </w:rPr>
            </w:pPr>
          </w:p>
        </w:tc>
        <w:tc>
          <w:tcPr>
            <w:tcW w:w="1534" w:type="dxa"/>
          </w:tcPr>
          <w:p w14:paraId="2A9BFEEB" w14:textId="77777777" w:rsidR="00342B47" w:rsidRPr="00AD0D89" w:rsidRDefault="00342B47" w:rsidP="006B183A">
            <w:pPr>
              <w:rPr>
                <w:szCs w:val="20"/>
              </w:rPr>
            </w:pPr>
          </w:p>
        </w:tc>
        <w:tc>
          <w:tcPr>
            <w:tcW w:w="1550" w:type="dxa"/>
          </w:tcPr>
          <w:p w14:paraId="3D8F406F" w14:textId="77777777" w:rsidR="00342B47" w:rsidRPr="00AD0D89" w:rsidRDefault="00342B47" w:rsidP="006B183A">
            <w:pPr>
              <w:rPr>
                <w:szCs w:val="20"/>
              </w:rPr>
            </w:pPr>
          </w:p>
        </w:tc>
        <w:tc>
          <w:tcPr>
            <w:tcW w:w="1559" w:type="dxa"/>
          </w:tcPr>
          <w:p w14:paraId="3BA7AB9B" w14:textId="77777777" w:rsidR="00342B47" w:rsidRPr="00AD0D89" w:rsidRDefault="00342B47" w:rsidP="006B183A">
            <w:pPr>
              <w:rPr>
                <w:szCs w:val="20"/>
              </w:rPr>
            </w:pPr>
          </w:p>
        </w:tc>
      </w:tr>
      <w:tr w:rsidR="00342B47" w:rsidRPr="00AD0D89" w14:paraId="71B32984" w14:textId="77777777" w:rsidTr="006B183A">
        <w:tc>
          <w:tcPr>
            <w:tcW w:w="1534" w:type="dxa"/>
          </w:tcPr>
          <w:p w14:paraId="04FEE205" w14:textId="77777777" w:rsidR="00342B47" w:rsidRPr="00AD0D89" w:rsidRDefault="00342B47" w:rsidP="006B183A">
            <w:pPr>
              <w:jc w:val="center"/>
              <w:rPr>
                <w:b/>
                <w:szCs w:val="20"/>
              </w:rPr>
            </w:pPr>
            <w:permStart w:id="835659495" w:edGrp="everyone" w:colFirst="4" w:colLast="4"/>
            <w:permStart w:id="1411521619" w:edGrp="everyone" w:colFirst="5" w:colLast="5"/>
            <w:permStart w:id="2046191121" w:edGrp="everyone" w:colFirst="1" w:colLast="1"/>
            <w:permStart w:id="1319183187" w:edGrp="everyone" w:colFirst="2" w:colLast="2"/>
            <w:permEnd w:id="1682709304"/>
            <w:permEnd w:id="122059340"/>
            <w:permEnd w:id="342176037"/>
            <w:permEnd w:id="34286584"/>
            <w:permEnd w:id="635244171"/>
            <w:permEnd w:id="1426277839"/>
            <w:r w:rsidRPr="00AD0D89">
              <w:rPr>
                <w:b/>
                <w:szCs w:val="20"/>
              </w:rPr>
              <w:t>Total</w:t>
            </w:r>
          </w:p>
        </w:tc>
        <w:tc>
          <w:tcPr>
            <w:tcW w:w="1550" w:type="dxa"/>
          </w:tcPr>
          <w:p w14:paraId="41317B9C" w14:textId="77777777" w:rsidR="00342B47" w:rsidRPr="00AD0D89" w:rsidRDefault="00342B47" w:rsidP="006B183A">
            <w:pPr>
              <w:jc w:val="center"/>
              <w:rPr>
                <w:b/>
                <w:szCs w:val="20"/>
              </w:rPr>
            </w:pPr>
          </w:p>
        </w:tc>
        <w:tc>
          <w:tcPr>
            <w:tcW w:w="1559" w:type="dxa"/>
          </w:tcPr>
          <w:p w14:paraId="225FE671" w14:textId="77777777" w:rsidR="00342B47" w:rsidRPr="00AD0D89" w:rsidRDefault="00342B47" w:rsidP="006B183A">
            <w:pPr>
              <w:jc w:val="center"/>
              <w:rPr>
                <w:b/>
                <w:szCs w:val="20"/>
              </w:rPr>
            </w:pPr>
          </w:p>
        </w:tc>
        <w:tc>
          <w:tcPr>
            <w:tcW w:w="1534" w:type="dxa"/>
          </w:tcPr>
          <w:p w14:paraId="54183D90" w14:textId="77777777" w:rsidR="00342B47" w:rsidRPr="00AD0D89" w:rsidRDefault="00342B47" w:rsidP="006B183A">
            <w:pPr>
              <w:jc w:val="center"/>
              <w:rPr>
                <w:b/>
                <w:szCs w:val="20"/>
              </w:rPr>
            </w:pPr>
            <w:r w:rsidRPr="00AD0D89">
              <w:rPr>
                <w:b/>
                <w:szCs w:val="20"/>
              </w:rPr>
              <w:t>Total</w:t>
            </w:r>
          </w:p>
        </w:tc>
        <w:tc>
          <w:tcPr>
            <w:tcW w:w="1550" w:type="dxa"/>
          </w:tcPr>
          <w:p w14:paraId="40FEA636" w14:textId="77777777" w:rsidR="00342B47" w:rsidRPr="00AD0D89" w:rsidRDefault="00342B47" w:rsidP="006B183A">
            <w:pPr>
              <w:jc w:val="center"/>
              <w:rPr>
                <w:b/>
                <w:szCs w:val="20"/>
              </w:rPr>
            </w:pPr>
          </w:p>
        </w:tc>
        <w:tc>
          <w:tcPr>
            <w:tcW w:w="1559" w:type="dxa"/>
          </w:tcPr>
          <w:p w14:paraId="043B4AD9" w14:textId="77777777" w:rsidR="00342B47" w:rsidRPr="00AD0D89" w:rsidRDefault="00342B47" w:rsidP="006B183A">
            <w:pPr>
              <w:jc w:val="center"/>
              <w:rPr>
                <w:b/>
                <w:szCs w:val="20"/>
              </w:rPr>
            </w:pPr>
          </w:p>
        </w:tc>
      </w:tr>
      <w:permEnd w:id="835659495"/>
      <w:permEnd w:id="1411521619"/>
      <w:permEnd w:id="2046191121"/>
      <w:permEnd w:id="1319183187"/>
      <w:tr w:rsidR="00342B47" w:rsidRPr="00AD0D89" w14:paraId="73A77FC7" w14:textId="77777777" w:rsidTr="006B183A">
        <w:tc>
          <w:tcPr>
            <w:tcW w:w="9286" w:type="dxa"/>
            <w:gridSpan w:val="6"/>
          </w:tcPr>
          <w:p w14:paraId="014CA01F" w14:textId="77777777" w:rsidR="00342B47" w:rsidRPr="00AD0D89" w:rsidRDefault="00342B47" w:rsidP="006B183A">
            <w:pPr>
              <w:jc w:val="center"/>
              <w:rPr>
                <w:b/>
                <w:szCs w:val="20"/>
              </w:rPr>
            </w:pPr>
            <w:r w:rsidRPr="00AD0D89">
              <w:rPr>
                <w:b/>
                <w:szCs w:val="20"/>
              </w:rPr>
              <w:t>Valorisation des contributions volontaires en nature</w:t>
            </w:r>
          </w:p>
        </w:tc>
      </w:tr>
      <w:tr w:rsidR="00342B47" w:rsidRPr="00AD0D89" w14:paraId="4C55FDCB" w14:textId="77777777" w:rsidTr="006B183A">
        <w:tc>
          <w:tcPr>
            <w:tcW w:w="1534" w:type="dxa"/>
          </w:tcPr>
          <w:p w14:paraId="7BDDF02C" w14:textId="77777777" w:rsidR="00342B47" w:rsidRPr="00AD0D89" w:rsidRDefault="00342B47" w:rsidP="006B183A">
            <w:pPr>
              <w:jc w:val="center"/>
              <w:rPr>
                <w:b/>
                <w:szCs w:val="20"/>
              </w:rPr>
            </w:pPr>
            <w:r w:rsidRPr="00AD0D89">
              <w:rPr>
                <w:b/>
                <w:szCs w:val="20"/>
              </w:rPr>
              <w:t>Objet</w:t>
            </w:r>
          </w:p>
        </w:tc>
        <w:tc>
          <w:tcPr>
            <w:tcW w:w="1550" w:type="dxa"/>
          </w:tcPr>
          <w:p w14:paraId="0C53CF88" w14:textId="77777777" w:rsidR="00342B47" w:rsidRPr="00AD0D89" w:rsidRDefault="00342B47" w:rsidP="006B183A">
            <w:pPr>
              <w:jc w:val="center"/>
              <w:rPr>
                <w:b/>
                <w:szCs w:val="20"/>
              </w:rPr>
            </w:pPr>
            <w:r w:rsidRPr="00AD0D89">
              <w:rPr>
                <w:b/>
                <w:szCs w:val="20"/>
              </w:rPr>
              <w:t>Prévues</w:t>
            </w:r>
          </w:p>
        </w:tc>
        <w:tc>
          <w:tcPr>
            <w:tcW w:w="1559" w:type="dxa"/>
          </w:tcPr>
          <w:p w14:paraId="064D5E84" w14:textId="77777777" w:rsidR="00342B47" w:rsidRPr="00AD0D89" w:rsidRDefault="00342B47" w:rsidP="006B183A">
            <w:pPr>
              <w:jc w:val="center"/>
              <w:rPr>
                <w:b/>
                <w:szCs w:val="20"/>
              </w:rPr>
            </w:pPr>
            <w:r w:rsidRPr="00AD0D89">
              <w:rPr>
                <w:b/>
                <w:szCs w:val="20"/>
              </w:rPr>
              <w:t>Réalisées</w:t>
            </w:r>
          </w:p>
        </w:tc>
        <w:tc>
          <w:tcPr>
            <w:tcW w:w="1534" w:type="dxa"/>
          </w:tcPr>
          <w:p w14:paraId="612F93B7" w14:textId="77777777" w:rsidR="00342B47" w:rsidRPr="00AD0D89" w:rsidRDefault="00342B47" w:rsidP="006B183A">
            <w:pPr>
              <w:jc w:val="center"/>
              <w:rPr>
                <w:b/>
                <w:szCs w:val="20"/>
              </w:rPr>
            </w:pPr>
            <w:r w:rsidRPr="00AD0D89">
              <w:rPr>
                <w:b/>
                <w:szCs w:val="20"/>
              </w:rPr>
              <w:t>Objet</w:t>
            </w:r>
          </w:p>
        </w:tc>
        <w:tc>
          <w:tcPr>
            <w:tcW w:w="1550" w:type="dxa"/>
          </w:tcPr>
          <w:p w14:paraId="7942C24C" w14:textId="77777777" w:rsidR="00342B47" w:rsidRPr="00AD0D89" w:rsidRDefault="00342B47" w:rsidP="006B183A">
            <w:pPr>
              <w:jc w:val="center"/>
              <w:rPr>
                <w:b/>
                <w:szCs w:val="20"/>
              </w:rPr>
            </w:pPr>
            <w:r w:rsidRPr="00AD0D89">
              <w:rPr>
                <w:b/>
                <w:szCs w:val="20"/>
              </w:rPr>
              <w:t>Prévues</w:t>
            </w:r>
          </w:p>
        </w:tc>
        <w:tc>
          <w:tcPr>
            <w:tcW w:w="1559" w:type="dxa"/>
          </w:tcPr>
          <w:p w14:paraId="1124D041" w14:textId="77777777" w:rsidR="00342B47" w:rsidRPr="00AD0D89" w:rsidRDefault="00342B47" w:rsidP="006B183A">
            <w:pPr>
              <w:jc w:val="center"/>
              <w:rPr>
                <w:b/>
                <w:szCs w:val="20"/>
              </w:rPr>
            </w:pPr>
            <w:r w:rsidRPr="00AD0D89">
              <w:rPr>
                <w:b/>
                <w:szCs w:val="20"/>
              </w:rPr>
              <w:t>Réalisées</w:t>
            </w:r>
          </w:p>
        </w:tc>
      </w:tr>
      <w:tr w:rsidR="00342B47" w:rsidRPr="00AD0D89" w14:paraId="69690E91" w14:textId="77777777" w:rsidTr="006B183A">
        <w:tc>
          <w:tcPr>
            <w:tcW w:w="1534" w:type="dxa"/>
          </w:tcPr>
          <w:p w14:paraId="19F626B8" w14:textId="77777777" w:rsidR="00342B47" w:rsidRPr="00AD0D89" w:rsidRDefault="00342B47" w:rsidP="006B183A">
            <w:pPr>
              <w:rPr>
                <w:szCs w:val="20"/>
              </w:rPr>
            </w:pPr>
            <w:permStart w:id="1776757795" w:edGrp="everyone" w:colFirst="0" w:colLast="0"/>
            <w:permStart w:id="679418021" w:edGrp="everyone" w:colFirst="1" w:colLast="1"/>
            <w:permStart w:id="42292329" w:edGrp="everyone" w:colFirst="2" w:colLast="2"/>
            <w:permStart w:id="130499815" w:edGrp="everyone" w:colFirst="3" w:colLast="3"/>
            <w:permStart w:id="64621107" w:edGrp="everyone" w:colFirst="4" w:colLast="4"/>
            <w:permStart w:id="1518233755" w:edGrp="everyone" w:colFirst="5" w:colLast="5"/>
          </w:p>
        </w:tc>
        <w:tc>
          <w:tcPr>
            <w:tcW w:w="1550" w:type="dxa"/>
          </w:tcPr>
          <w:p w14:paraId="13382FBF" w14:textId="77777777" w:rsidR="00342B47" w:rsidRPr="00AD0D89" w:rsidRDefault="00342B47" w:rsidP="006B183A">
            <w:pPr>
              <w:rPr>
                <w:szCs w:val="20"/>
              </w:rPr>
            </w:pPr>
          </w:p>
        </w:tc>
        <w:tc>
          <w:tcPr>
            <w:tcW w:w="1559" w:type="dxa"/>
          </w:tcPr>
          <w:p w14:paraId="6D8C7020" w14:textId="77777777" w:rsidR="00342B47" w:rsidRPr="00AD0D89" w:rsidRDefault="00342B47" w:rsidP="006B183A">
            <w:pPr>
              <w:rPr>
                <w:szCs w:val="20"/>
              </w:rPr>
            </w:pPr>
          </w:p>
        </w:tc>
        <w:tc>
          <w:tcPr>
            <w:tcW w:w="1534" w:type="dxa"/>
          </w:tcPr>
          <w:p w14:paraId="3FB66F3D" w14:textId="77777777" w:rsidR="00342B47" w:rsidRPr="00AD0D89" w:rsidRDefault="00342B47" w:rsidP="006B183A">
            <w:pPr>
              <w:rPr>
                <w:szCs w:val="20"/>
              </w:rPr>
            </w:pPr>
          </w:p>
        </w:tc>
        <w:tc>
          <w:tcPr>
            <w:tcW w:w="1550" w:type="dxa"/>
          </w:tcPr>
          <w:p w14:paraId="54D65B7D" w14:textId="77777777" w:rsidR="00342B47" w:rsidRPr="00AD0D89" w:rsidRDefault="00342B47" w:rsidP="006B183A">
            <w:pPr>
              <w:rPr>
                <w:szCs w:val="20"/>
              </w:rPr>
            </w:pPr>
          </w:p>
        </w:tc>
        <w:tc>
          <w:tcPr>
            <w:tcW w:w="1559" w:type="dxa"/>
          </w:tcPr>
          <w:p w14:paraId="3E80AC91" w14:textId="77777777" w:rsidR="00342B47" w:rsidRPr="00AD0D89" w:rsidRDefault="00342B47" w:rsidP="006B183A">
            <w:pPr>
              <w:rPr>
                <w:szCs w:val="20"/>
              </w:rPr>
            </w:pPr>
          </w:p>
        </w:tc>
      </w:tr>
      <w:tr w:rsidR="00342B47" w:rsidRPr="00AD0D89" w14:paraId="15403F55" w14:textId="77777777" w:rsidTr="006B183A">
        <w:tc>
          <w:tcPr>
            <w:tcW w:w="1534" w:type="dxa"/>
          </w:tcPr>
          <w:p w14:paraId="7E60ACFC" w14:textId="77777777" w:rsidR="00342B47" w:rsidRPr="00AD0D89" w:rsidRDefault="00342B47" w:rsidP="006B183A">
            <w:pPr>
              <w:rPr>
                <w:szCs w:val="20"/>
              </w:rPr>
            </w:pPr>
            <w:permStart w:id="1183210400" w:edGrp="everyone" w:colFirst="0" w:colLast="0"/>
            <w:permStart w:id="313540448" w:edGrp="everyone" w:colFirst="1" w:colLast="1"/>
            <w:permStart w:id="1556681580" w:edGrp="everyone" w:colFirst="2" w:colLast="2"/>
            <w:permStart w:id="1851213514" w:edGrp="everyone" w:colFirst="3" w:colLast="3"/>
            <w:permStart w:id="197614955" w:edGrp="everyone" w:colFirst="4" w:colLast="4"/>
            <w:permStart w:id="519536408" w:edGrp="everyone" w:colFirst="5" w:colLast="5"/>
            <w:permEnd w:id="1776757795"/>
            <w:permEnd w:id="679418021"/>
            <w:permEnd w:id="42292329"/>
            <w:permEnd w:id="130499815"/>
            <w:permEnd w:id="64621107"/>
            <w:permEnd w:id="1518233755"/>
          </w:p>
        </w:tc>
        <w:tc>
          <w:tcPr>
            <w:tcW w:w="1550" w:type="dxa"/>
          </w:tcPr>
          <w:p w14:paraId="5DD9375B" w14:textId="77777777" w:rsidR="00342B47" w:rsidRPr="00AD0D89" w:rsidRDefault="00342B47" w:rsidP="006B183A">
            <w:pPr>
              <w:rPr>
                <w:szCs w:val="20"/>
              </w:rPr>
            </w:pPr>
          </w:p>
        </w:tc>
        <w:tc>
          <w:tcPr>
            <w:tcW w:w="1559" w:type="dxa"/>
          </w:tcPr>
          <w:p w14:paraId="712D88FB" w14:textId="77777777" w:rsidR="00342B47" w:rsidRPr="00AD0D89" w:rsidRDefault="00342B47" w:rsidP="006B183A">
            <w:pPr>
              <w:rPr>
                <w:szCs w:val="20"/>
              </w:rPr>
            </w:pPr>
          </w:p>
        </w:tc>
        <w:tc>
          <w:tcPr>
            <w:tcW w:w="1534" w:type="dxa"/>
          </w:tcPr>
          <w:p w14:paraId="7AECE6BD" w14:textId="77777777" w:rsidR="00342B47" w:rsidRPr="00AD0D89" w:rsidRDefault="00342B47" w:rsidP="006B183A">
            <w:pPr>
              <w:rPr>
                <w:szCs w:val="20"/>
              </w:rPr>
            </w:pPr>
          </w:p>
        </w:tc>
        <w:tc>
          <w:tcPr>
            <w:tcW w:w="1550" w:type="dxa"/>
          </w:tcPr>
          <w:p w14:paraId="6D5CCDAE" w14:textId="77777777" w:rsidR="00342B47" w:rsidRPr="00AD0D89" w:rsidRDefault="00342B47" w:rsidP="006B183A">
            <w:pPr>
              <w:rPr>
                <w:szCs w:val="20"/>
              </w:rPr>
            </w:pPr>
          </w:p>
        </w:tc>
        <w:tc>
          <w:tcPr>
            <w:tcW w:w="1559" w:type="dxa"/>
          </w:tcPr>
          <w:p w14:paraId="1C4B7124" w14:textId="77777777" w:rsidR="00342B47" w:rsidRPr="00AD0D89" w:rsidRDefault="00342B47" w:rsidP="006B183A">
            <w:pPr>
              <w:rPr>
                <w:szCs w:val="20"/>
              </w:rPr>
            </w:pPr>
          </w:p>
        </w:tc>
      </w:tr>
      <w:tr w:rsidR="00342B47" w:rsidRPr="00AD0D89" w14:paraId="45E03158" w14:textId="77777777" w:rsidTr="006B183A">
        <w:tc>
          <w:tcPr>
            <w:tcW w:w="1534" w:type="dxa"/>
          </w:tcPr>
          <w:p w14:paraId="5CCA5DC5" w14:textId="77777777" w:rsidR="00342B47" w:rsidRPr="00AD0D89" w:rsidRDefault="00342B47" w:rsidP="006B183A">
            <w:pPr>
              <w:jc w:val="center"/>
              <w:rPr>
                <w:b/>
                <w:szCs w:val="20"/>
              </w:rPr>
            </w:pPr>
            <w:permStart w:id="2001152432" w:edGrp="everyone" w:colFirst="4" w:colLast="4"/>
            <w:permStart w:id="601501199" w:edGrp="everyone" w:colFirst="5" w:colLast="5"/>
            <w:permStart w:id="1903372273" w:edGrp="everyone" w:colFirst="1" w:colLast="1"/>
            <w:permStart w:id="1887774314" w:edGrp="everyone" w:colFirst="2" w:colLast="2"/>
            <w:permEnd w:id="1183210400"/>
            <w:permEnd w:id="313540448"/>
            <w:permEnd w:id="1556681580"/>
            <w:permEnd w:id="1851213514"/>
            <w:permEnd w:id="197614955"/>
            <w:permEnd w:id="519536408"/>
            <w:r w:rsidRPr="00AD0D89">
              <w:rPr>
                <w:b/>
                <w:szCs w:val="20"/>
              </w:rPr>
              <w:t>Total</w:t>
            </w:r>
          </w:p>
        </w:tc>
        <w:tc>
          <w:tcPr>
            <w:tcW w:w="1550" w:type="dxa"/>
          </w:tcPr>
          <w:p w14:paraId="5A7C29C1" w14:textId="77777777" w:rsidR="00342B47" w:rsidRPr="00AD0D89" w:rsidRDefault="00342B47" w:rsidP="006B183A">
            <w:pPr>
              <w:jc w:val="center"/>
              <w:rPr>
                <w:b/>
                <w:szCs w:val="20"/>
              </w:rPr>
            </w:pPr>
          </w:p>
        </w:tc>
        <w:tc>
          <w:tcPr>
            <w:tcW w:w="1559" w:type="dxa"/>
          </w:tcPr>
          <w:p w14:paraId="685AAD20" w14:textId="77777777" w:rsidR="00342B47" w:rsidRPr="00AD0D89" w:rsidRDefault="00342B47" w:rsidP="006B183A">
            <w:pPr>
              <w:jc w:val="center"/>
              <w:rPr>
                <w:b/>
                <w:szCs w:val="20"/>
              </w:rPr>
            </w:pPr>
          </w:p>
        </w:tc>
        <w:tc>
          <w:tcPr>
            <w:tcW w:w="1534" w:type="dxa"/>
          </w:tcPr>
          <w:p w14:paraId="79B0808F" w14:textId="77777777" w:rsidR="00342B47" w:rsidRPr="00AD0D89" w:rsidRDefault="00342B47" w:rsidP="006B183A">
            <w:pPr>
              <w:jc w:val="center"/>
              <w:rPr>
                <w:b/>
                <w:szCs w:val="20"/>
              </w:rPr>
            </w:pPr>
            <w:r w:rsidRPr="00AD0D89">
              <w:rPr>
                <w:b/>
                <w:szCs w:val="20"/>
              </w:rPr>
              <w:t>Total</w:t>
            </w:r>
          </w:p>
        </w:tc>
        <w:tc>
          <w:tcPr>
            <w:tcW w:w="1550" w:type="dxa"/>
          </w:tcPr>
          <w:p w14:paraId="0340E949" w14:textId="77777777" w:rsidR="00342B47" w:rsidRPr="00AD0D89" w:rsidRDefault="00342B47" w:rsidP="006B183A">
            <w:pPr>
              <w:jc w:val="center"/>
              <w:rPr>
                <w:b/>
                <w:szCs w:val="20"/>
              </w:rPr>
            </w:pPr>
          </w:p>
        </w:tc>
        <w:tc>
          <w:tcPr>
            <w:tcW w:w="1559" w:type="dxa"/>
          </w:tcPr>
          <w:p w14:paraId="6C424865" w14:textId="77777777" w:rsidR="00342B47" w:rsidRPr="00AD0D89" w:rsidRDefault="00342B47" w:rsidP="006B183A">
            <w:pPr>
              <w:jc w:val="center"/>
              <w:rPr>
                <w:b/>
                <w:szCs w:val="20"/>
              </w:rPr>
            </w:pPr>
          </w:p>
        </w:tc>
      </w:tr>
      <w:permEnd w:id="2001152432"/>
      <w:permEnd w:id="601501199"/>
      <w:permEnd w:id="1903372273"/>
      <w:permEnd w:id="1887774314"/>
    </w:tbl>
    <w:p w14:paraId="44D1E80B" w14:textId="77777777" w:rsidR="00342B47" w:rsidRPr="00AD0D89" w:rsidRDefault="00342B47" w:rsidP="00342B47">
      <w:pPr>
        <w:pStyle w:val="Lgendes"/>
        <w:rPr>
          <w:rFonts w:ascii="Arial" w:hAnsi="Arial"/>
        </w:rPr>
      </w:pPr>
    </w:p>
    <w:p w14:paraId="43BFB720" w14:textId="77777777" w:rsidR="00342B47" w:rsidRPr="00AD0D89" w:rsidRDefault="00342B47" w:rsidP="00342B47">
      <w:pPr>
        <w:pStyle w:val="Lgendes"/>
        <w:rPr>
          <w:rFonts w:ascii="Arial" w:hAnsi="Arial"/>
          <w:b/>
          <w:u w:val="single"/>
        </w:rPr>
      </w:pPr>
      <w:r w:rsidRPr="00AD0D89">
        <w:rPr>
          <w:rFonts w:ascii="Arial" w:hAnsi="Arial"/>
          <w:b/>
          <w:u w:val="single"/>
        </w:rPr>
        <w:t>Rappel : un budget prévisionnel ou réalisé doit être présenté en équilibre (dépenses totales prévues = recettes totales prévues et dépenses totales réalisées = recettes totales réalisées).</w:t>
      </w:r>
    </w:p>
    <w:p w14:paraId="2CE12B41" w14:textId="77777777" w:rsidR="00342B47" w:rsidRPr="00AD0D89" w:rsidRDefault="00342B47" w:rsidP="00342B47">
      <w:pPr>
        <w:rPr>
          <w:szCs w:val="20"/>
        </w:rPr>
      </w:pPr>
      <w:r w:rsidRPr="00AD0D89">
        <w:rPr>
          <w:rStyle w:val="LgendesCar"/>
          <w:rFonts w:ascii="Arial" w:hAnsi="Arial"/>
        </w:rPr>
        <w:t>Commentaires relatifs aux décalages éventuels entre le budget prévisionnel et le budget réalisé :</w:t>
      </w:r>
      <w:r w:rsidRPr="00AD0D89">
        <w:rPr>
          <w:i/>
          <w:szCs w:val="20"/>
        </w:rPr>
        <w:t xml:space="preserve"> </w:t>
      </w:r>
      <w:permStart w:id="477653419" w:edGrp="everyone"/>
      <w:r w:rsidRPr="00AD0D89">
        <w:rPr>
          <w:szCs w:val="20"/>
        </w:rPr>
        <w:t>……………………………………………………………………………………………………………………….……………………………………………………………………………………………………………………….……………………………………………………………………………………………………………………….………………………………………………………………………………………………………………………</w:t>
      </w:r>
      <w:r>
        <w:rPr>
          <w:szCs w:val="20"/>
        </w:rPr>
        <w:t>………</w:t>
      </w:r>
      <w:r w:rsidRPr="00AD0D89">
        <w:rPr>
          <w:szCs w:val="20"/>
        </w:rPr>
        <w:t>.</w:t>
      </w:r>
    </w:p>
    <w:permEnd w:id="477653419"/>
    <w:p w14:paraId="55453447" w14:textId="77777777" w:rsidR="00342B47" w:rsidRPr="00AD0D89" w:rsidRDefault="00342B47" w:rsidP="00342B47">
      <w:pPr>
        <w:rPr>
          <w:b/>
          <w:strike/>
          <w:szCs w:val="20"/>
          <w:highlight w:val="yellow"/>
          <w:u w:val="single"/>
        </w:rPr>
      </w:pPr>
    </w:p>
    <w:p w14:paraId="5AF37590" w14:textId="77777777" w:rsidR="00342B47" w:rsidRPr="00AD0D89" w:rsidRDefault="00342B47" w:rsidP="00342B47">
      <w:pPr>
        <w:pStyle w:val="Titre4"/>
        <w:numPr>
          <w:ilvl w:val="0"/>
          <w:numId w:val="13"/>
        </w:numPr>
        <w:ind w:left="0" w:firstLine="0"/>
      </w:pPr>
      <w:r w:rsidRPr="00AD0D89">
        <w:t>Actions d'éducation à la citoyenneté et à la solidarité internationale (ECSI)</w:t>
      </w:r>
    </w:p>
    <w:p w14:paraId="48F1F31F" w14:textId="77777777" w:rsidR="00342B47" w:rsidRPr="00710081" w:rsidRDefault="00342B47" w:rsidP="00342B47">
      <w:pPr>
        <w:rPr>
          <w:b/>
          <w:szCs w:val="20"/>
        </w:rPr>
      </w:pPr>
      <w:r w:rsidRPr="00AD0D89">
        <w:rPr>
          <w:i/>
          <w:szCs w:val="20"/>
        </w:rPr>
        <w:t xml:space="preserve">N'hésitez pas à vous référer au fascicule </w:t>
      </w:r>
      <w:hyperlink r:id="rId31" w:history="1">
        <w:r w:rsidRPr="00710081">
          <w:rPr>
            <w:rStyle w:val="Lienhypertexte"/>
            <w:i/>
            <w:szCs w:val="20"/>
          </w:rPr>
          <w:t>"monter son action d'ECSI : mode d'emploi"</w:t>
        </w:r>
      </w:hyperlink>
      <w:r w:rsidRPr="00710081">
        <w:rPr>
          <w:rStyle w:val="Lienhypertexte"/>
          <w:i/>
          <w:szCs w:val="20"/>
        </w:rPr>
        <w:t xml:space="preserve"> </w:t>
      </w:r>
      <w:r>
        <w:rPr>
          <w:rStyle w:val="Appelnotedebasdep"/>
          <w:color w:val="FFFFFF" w:themeColor="hyperlink"/>
          <w:szCs w:val="20"/>
          <w:u w:val="single"/>
        </w:rPr>
        <w:footnoteReference w:id="1"/>
      </w:r>
    </w:p>
    <w:p w14:paraId="0508D5FD" w14:textId="77777777" w:rsidR="00342B47" w:rsidRDefault="00342B47" w:rsidP="00342B47">
      <w:pPr>
        <w:pStyle w:val="Lgendes"/>
        <w:rPr>
          <w:rFonts w:ascii="Arial" w:hAnsi="Arial"/>
        </w:rPr>
      </w:pPr>
    </w:p>
    <w:p w14:paraId="3F0609B3" w14:textId="77777777" w:rsidR="00342B47" w:rsidRPr="00710081" w:rsidRDefault="00342B47" w:rsidP="00342B47">
      <w:pPr>
        <w:pStyle w:val="Lgendes"/>
        <w:rPr>
          <w:rFonts w:ascii="Arial" w:hAnsi="Arial"/>
          <w:strike/>
          <w:highlight w:val="green"/>
        </w:rPr>
      </w:pPr>
      <w:r w:rsidRPr="00AD0D89">
        <w:rPr>
          <w:rFonts w:ascii="Arial" w:hAnsi="Arial"/>
        </w:rPr>
        <w:t xml:space="preserve">Liste des actions menées </w:t>
      </w:r>
      <w:r>
        <w:rPr>
          <w:rFonts w:ascii="Arial" w:hAnsi="Arial"/>
        </w:rPr>
        <w:t>:</w:t>
      </w:r>
    </w:p>
    <w:p w14:paraId="65AEFA1B" w14:textId="77777777" w:rsidR="00342B47" w:rsidRPr="00AD0D89" w:rsidRDefault="00342B47" w:rsidP="00342B47">
      <w:pPr>
        <w:rPr>
          <w:szCs w:val="20"/>
        </w:rPr>
      </w:pPr>
      <w:permStart w:id="32861334" w:edGrp="everyone"/>
    </w:p>
    <w:tbl>
      <w:tblPr>
        <w:tblStyle w:val="Grilledutableau"/>
        <w:tblW w:w="0" w:type="auto"/>
        <w:tblInd w:w="360" w:type="dxa"/>
        <w:tblLook w:val="04A0" w:firstRow="1" w:lastRow="0" w:firstColumn="1" w:lastColumn="0" w:noHBand="0" w:noVBand="1"/>
      </w:tblPr>
      <w:tblGrid>
        <w:gridCol w:w="1788"/>
        <w:gridCol w:w="1712"/>
        <w:gridCol w:w="1696"/>
        <w:gridCol w:w="1626"/>
        <w:gridCol w:w="1878"/>
      </w:tblGrid>
      <w:tr w:rsidR="00342B47" w:rsidRPr="00AD0D89" w14:paraId="0AE0E271" w14:textId="77777777" w:rsidTr="006B183A">
        <w:trPr>
          <w:trHeight w:val="1062"/>
        </w:trPr>
        <w:tc>
          <w:tcPr>
            <w:tcW w:w="1788" w:type="dxa"/>
          </w:tcPr>
          <w:p w14:paraId="04BDD519" w14:textId="77777777" w:rsidR="00342B47" w:rsidRPr="00AD0D89" w:rsidRDefault="00342B47" w:rsidP="006B183A">
            <w:pPr>
              <w:rPr>
                <w:szCs w:val="20"/>
              </w:rPr>
            </w:pPr>
            <w:r w:rsidRPr="00AD0D89">
              <w:rPr>
                <w:szCs w:val="20"/>
              </w:rPr>
              <w:t>Action</w:t>
            </w:r>
          </w:p>
        </w:tc>
        <w:tc>
          <w:tcPr>
            <w:tcW w:w="1712" w:type="dxa"/>
          </w:tcPr>
          <w:p w14:paraId="01A4DA28" w14:textId="77777777" w:rsidR="00342B47" w:rsidRPr="00AD0D89" w:rsidRDefault="00342B47" w:rsidP="006B183A">
            <w:pPr>
              <w:rPr>
                <w:szCs w:val="20"/>
              </w:rPr>
            </w:pPr>
            <w:r w:rsidRPr="00AD0D89">
              <w:rPr>
                <w:szCs w:val="20"/>
              </w:rPr>
              <w:t>Date</w:t>
            </w:r>
          </w:p>
        </w:tc>
        <w:tc>
          <w:tcPr>
            <w:tcW w:w="1696" w:type="dxa"/>
          </w:tcPr>
          <w:p w14:paraId="2C51DB3E" w14:textId="77777777" w:rsidR="00342B47" w:rsidRPr="00AD0D89" w:rsidRDefault="00342B47" w:rsidP="006B183A">
            <w:pPr>
              <w:rPr>
                <w:szCs w:val="20"/>
              </w:rPr>
            </w:pPr>
            <w:r w:rsidRPr="00AD0D89">
              <w:rPr>
                <w:szCs w:val="20"/>
              </w:rPr>
              <w:t>Lieu</w:t>
            </w:r>
          </w:p>
        </w:tc>
        <w:tc>
          <w:tcPr>
            <w:tcW w:w="1626" w:type="dxa"/>
          </w:tcPr>
          <w:p w14:paraId="5B54A188" w14:textId="77777777" w:rsidR="00342B47" w:rsidRPr="00AD0D89" w:rsidRDefault="00342B47" w:rsidP="006B183A">
            <w:pPr>
              <w:rPr>
                <w:szCs w:val="20"/>
              </w:rPr>
            </w:pPr>
            <w:r w:rsidRPr="00AD0D89">
              <w:rPr>
                <w:szCs w:val="20"/>
              </w:rPr>
              <w:t>Public touché (enfants, jeunes, étudiants, tout public…)</w:t>
            </w:r>
          </w:p>
        </w:tc>
        <w:tc>
          <w:tcPr>
            <w:tcW w:w="1878" w:type="dxa"/>
          </w:tcPr>
          <w:p w14:paraId="58C5B2BD" w14:textId="77777777" w:rsidR="00342B47" w:rsidRPr="00AD0D89" w:rsidRDefault="00342B47" w:rsidP="006B183A">
            <w:pPr>
              <w:rPr>
                <w:szCs w:val="20"/>
              </w:rPr>
            </w:pPr>
            <w:r w:rsidRPr="00AD0D89">
              <w:rPr>
                <w:szCs w:val="20"/>
              </w:rPr>
              <w:t xml:space="preserve">Nombre de </w:t>
            </w:r>
            <w:r>
              <w:rPr>
                <w:szCs w:val="20"/>
              </w:rPr>
              <w:t>participants</w:t>
            </w:r>
          </w:p>
          <w:p w14:paraId="3366D407" w14:textId="77777777" w:rsidR="00342B47" w:rsidRPr="00AD0D89" w:rsidRDefault="00342B47" w:rsidP="006B183A">
            <w:pPr>
              <w:rPr>
                <w:szCs w:val="20"/>
              </w:rPr>
            </w:pPr>
          </w:p>
        </w:tc>
      </w:tr>
      <w:tr w:rsidR="00342B47" w:rsidRPr="00AD0D89" w14:paraId="63D84BB8" w14:textId="77777777" w:rsidTr="006B183A">
        <w:tc>
          <w:tcPr>
            <w:tcW w:w="1788" w:type="dxa"/>
          </w:tcPr>
          <w:p w14:paraId="705BD0FB" w14:textId="77777777" w:rsidR="00342B47" w:rsidRPr="00AD0D89" w:rsidRDefault="00342B47" w:rsidP="006B183A">
            <w:pPr>
              <w:rPr>
                <w:szCs w:val="20"/>
              </w:rPr>
            </w:pPr>
          </w:p>
        </w:tc>
        <w:tc>
          <w:tcPr>
            <w:tcW w:w="1712" w:type="dxa"/>
          </w:tcPr>
          <w:p w14:paraId="0D6D156A" w14:textId="77777777" w:rsidR="00342B47" w:rsidRPr="00AD0D89" w:rsidRDefault="00342B47" w:rsidP="006B183A">
            <w:pPr>
              <w:rPr>
                <w:szCs w:val="20"/>
              </w:rPr>
            </w:pPr>
          </w:p>
        </w:tc>
        <w:tc>
          <w:tcPr>
            <w:tcW w:w="1696" w:type="dxa"/>
          </w:tcPr>
          <w:p w14:paraId="2CDB2A19" w14:textId="77777777" w:rsidR="00342B47" w:rsidRPr="00AD0D89" w:rsidRDefault="00342B47" w:rsidP="006B183A">
            <w:pPr>
              <w:rPr>
                <w:szCs w:val="20"/>
              </w:rPr>
            </w:pPr>
          </w:p>
        </w:tc>
        <w:tc>
          <w:tcPr>
            <w:tcW w:w="1626" w:type="dxa"/>
          </w:tcPr>
          <w:p w14:paraId="6EEAC976" w14:textId="77777777" w:rsidR="00342B47" w:rsidRPr="00AD0D89" w:rsidRDefault="00342B47" w:rsidP="006B183A">
            <w:pPr>
              <w:rPr>
                <w:szCs w:val="20"/>
              </w:rPr>
            </w:pPr>
          </w:p>
        </w:tc>
        <w:tc>
          <w:tcPr>
            <w:tcW w:w="1878" w:type="dxa"/>
          </w:tcPr>
          <w:p w14:paraId="403F9F8A" w14:textId="77777777" w:rsidR="00342B47" w:rsidRPr="00AD0D89" w:rsidRDefault="00342B47" w:rsidP="006B183A">
            <w:pPr>
              <w:rPr>
                <w:szCs w:val="20"/>
              </w:rPr>
            </w:pPr>
          </w:p>
        </w:tc>
      </w:tr>
      <w:tr w:rsidR="00342B47" w:rsidRPr="00AD0D89" w14:paraId="5A557C4F" w14:textId="77777777" w:rsidTr="006B183A">
        <w:tc>
          <w:tcPr>
            <w:tcW w:w="1788" w:type="dxa"/>
          </w:tcPr>
          <w:p w14:paraId="7BDDC2D5" w14:textId="77777777" w:rsidR="00342B47" w:rsidRPr="00AD0D89" w:rsidRDefault="00342B47" w:rsidP="006B183A">
            <w:pPr>
              <w:rPr>
                <w:szCs w:val="20"/>
              </w:rPr>
            </w:pPr>
          </w:p>
        </w:tc>
        <w:tc>
          <w:tcPr>
            <w:tcW w:w="1712" w:type="dxa"/>
          </w:tcPr>
          <w:p w14:paraId="0588624A" w14:textId="77777777" w:rsidR="00342B47" w:rsidRPr="00AD0D89" w:rsidRDefault="00342B47" w:rsidP="006B183A">
            <w:pPr>
              <w:rPr>
                <w:szCs w:val="20"/>
              </w:rPr>
            </w:pPr>
          </w:p>
        </w:tc>
        <w:tc>
          <w:tcPr>
            <w:tcW w:w="1696" w:type="dxa"/>
          </w:tcPr>
          <w:p w14:paraId="5C2F5C91" w14:textId="77777777" w:rsidR="00342B47" w:rsidRPr="00AD0D89" w:rsidRDefault="00342B47" w:rsidP="006B183A">
            <w:pPr>
              <w:rPr>
                <w:szCs w:val="20"/>
              </w:rPr>
            </w:pPr>
          </w:p>
        </w:tc>
        <w:tc>
          <w:tcPr>
            <w:tcW w:w="1626" w:type="dxa"/>
          </w:tcPr>
          <w:p w14:paraId="1FFEFC8C" w14:textId="77777777" w:rsidR="00342B47" w:rsidRPr="00AD0D89" w:rsidRDefault="00342B47" w:rsidP="006B183A">
            <w:pPr>
              <w:rPr>
                <w:szCs w:val="20"/>
              </w:rPr>
            </w:pPr>
          </w:p>
        </w:tc>
        <w:tc>
          <w:tcPr>
            <w:tcW w:w="1878" w:type="dxa"/>
          </w:tcPr>
          <w:p w14:paraId="142B407B" w14:textId="77777777" w:rsidR="00342B47" w:rsidRPr="00AD0D89" w:rsidRDefault="00342B47" w:rsidP="006B183A">
            <w:pPr>
              <w:rPr>
                <w:szCs w:val="20"/>
              </w:rPr>
            </w:pPr>
          </w:p>
        </w:tc>
      </w:tr>
      <w:tr w:rsidR="00342B47" w:rsidRPr="00AD0D89" w14:paraId="5481E43B" w14:textId="77777777" w:rsidTr="006B183A">
        <w:tc>
          <w:tcPr>
            <w:tcW w:w="1788" w:type="dxa"/>
          </w:tcPr>
          <w:p w14:paraId="1C8EC36F" w14:textId="77777777" w:rsidR="00342B47" w:rsidRPr="00AD0D89" w:rsidRDefault="00342B47" w:rsidP="006B183A">
            <w:pPr>
              <w:rPr>
                <w:szCs w:val="20"/>
              </w:rPr>
            </w:pPr>
          </w:p>
        </w:tc>
        <w:tc>
          <w:tcPr>
            <w:tcW w:w="1712" w:type="dxa"/>
          </w:tcPr>
          <w:p w14:paraId="2BEC3FE9" w14:textId="77777777" w:rsidR="00342B47" w:rsidRPr="00AD0D89" w:rsidRDefault="00342B47" w:rsidP="006B183A">
            <w:pPr>
              <w:rPr>
                <w:szCs w:val="20"/>
              </w:rPr>
            </w:pPr>
          </w:p>
        </w:tc>
        <w:tc>
          <w:tcPr>
            <w:tcW w:w="1696" w:type="dxa"/>
          </w:tcPr>
          <w:p w14:paraId="215C852B" w14:textId="77777777" w:rsidR="00342B47" w:rsidRPr="00AD0D89" w:rsidRDefault="00342B47" w:rsidP="006B183A">
            <w:pPr>
              <w:rPr>
                <w:szCs w:val="20"/>
              </w:rPr>
            </w:pPr>
          </w:p>
        </w:tc>
        <w:tc>
          <w:tcPr>
            <w:tcW w:w="1626" w:type="dxa"/>
          </w:tcPr>
          <w:p w14:paraId="756D8CF2" w14:textId="77777777" w:rsidR="00342B47" w:rsidRPr="00AD0D89" w:rsidRDefault="00342B47" w:rsidP="006B183A">
            <w:pPr>
              <w:rPr>
                <w:szCs w:val="20"/>
              </w:rPr>
            </w:pPr>
          </w:p>
        </w:tc>
        <w:tc>
          <w:tcPr>
            <w:tcW w:w="1878" w:type="dxa"/>
          </w:tcPr>
          <w:p w14:paraId="06C52750" w14:textId="77777777" w:rsidR="00342B47" w:rsidRPr="00AD0D89" w:rsidRDefault="00342B47" w:rsidP="006B183A">
            <w:pPr>
              <w:rPr>
                <w:szCs w:val="20"/>
              </w:rPr>
            </w:pPr>
          </w:p>
        </w:tc>
      </w:tr>
      <w:tr w:rsidR="00342B47" w:rsidRPr="00AD0D89" w14:paraId="3AFAAAA4" w14:textId="77777777" w:rsidTr="006B183A">
        <w:tc>
          <w:tcPr>
            <w:tcW w:w="1788" w:type="dxa"/>
          </w:tcPr>
          <w:p w14:paraId="161D7FCE" w14:textId="77777777" w:rsidR="00342B47" w:rsidRPr="00AD0D89" w:rsidRDefault="00342B47" w:rsidP="006B183A">
            <w:pPr>
              <w:rPr>
                <w:szCs w:val="20"/>
              </w:rPr>
            </w:pPr>
          </w:p>
        </w:tc>
        <w:tc>
          <w:tcPr>
            <w:tcW w:w="1712" w:type="dxa"/>
          </w:tcPr>
          <w:p w14:paraId="04BCC98C" w14:textId="77777777" w:rsidR="00342B47" w:rsidRPr="00AD0D89" w:rsidRDefault="00342B47" w:rsidP="006B183A">
            <w:pPr>
              <w:rPr>
                <w:szCs w:val="20"/>
              </w:rPr>
            </w:pPr>
          </w:p>
        </w:tc>
        <w:tc>
          <w:tcPr>
            <w:tcW w:w="1696" w:type="dxa"/>
          </w:tcPr>
          <w:p w14:paraId="598CACD1" w14:textId="77777777" w:rsidR="00342B47" w:rsidRPr="00AD0D89" w:rsidRDefault="00342B47" w:rsidP="006B183A">
            <w:pPr>
              <w:rPr>
                <w:szCs w:val="20"/>
              </w:rPr>
            </w:pPr>
          </w:p>
        </w:tc>
        <w:tc>
          <w:tcPr>
            <w:tcW w:w="1626" w:type="dxa"/>
          </w:tcPr>
          <w:p w14:paraId="04CEA72B" w14:textId="77777777" w:rsidR="00342B47" w:rsidRPr="00AD0D89" w:rsidRDefault="00342B47" w:rsidP="006B183A">
            <w:pPr>
              <w:rPr>
                <w:szCs w:val="20"/>
              </w:rPr>
            </w:pPr>
          </w:p>
        </w:tc>
        <w:tc>
          <w:tcPr>
            <w:tcW w:w="1878" w:type="dxa"/>
          </w:tcPr>
          <w:p w14:paraId="06EFDCEA" w14:textId="77777777" w:rsidR="00342B47" w:rsidRPr="00AD0D89" w:rsidRDefault="00342B47" w:rsidP="006B183A">
            <w:pPr>
              <w:rPr>
                <w:szCs w:val="20"/>
              </w:rPr>
            </w:pPr>
          </w:p>
        </w:tc>
      </w:tr>
    </w:tbl>
    <w:p w14:paraId="3D7120CE" w14:textId="77777777" w:rsidR="00342B47" w:rsidRPr="00AD0D89" w:rsidRDefault="00342B47" w:rsidP="00342B47">
      <w:pPr>
        <w:rPr>
          <w:szCs w:val="20"/>
        </w:rPr>
      </w:pPr>
    </w:p>
    <w:permEnd w:id="32861334"/>
    <w:p w14:paraId="1BE71E35" w14:textId="77777777" w:rsidR="00342B47" w:rsidRPr="00AD0D89" w:rsidRDefault="00342B47" w:rsidP="00342B47">
      <w:pPr>
        <w:pStyle w:val="Lgendes"/>
        <w:jc w:val="both"/>
        <w:rPr>
          <w:rFonts w:ascii="Arial" w:hAnsi="Arial"/>
        </w:rPr>
      </w:pPr>
      <w:r w:rsidRPr="00AD0D89">
        <w:rPr>
          <w:rFonts w:ascii="Arial" w:hAnsi="Arial"/>
        </w:rPr>
        <w:t xml:space="preserve">Évaluation globale des activités que vous avez menées dans le domaine de l'ECSI : diriez-vous que vous avez contribué à sensibiliser les </w:t>
      </w:r>
      <w:r w:rsidRPr="00710081">
        <w:rPr>
          <w:rFonts w:ascii="Arial" w:hAnsi="Arial"/>
        </w:rPr>
        <w:t>citoyens sur la</w:t>
      </w:r>
      <w:r w:rsidRPr="00AD0D89">
        <w:rPr>
          <w:rFonts w:ascii="Arial" w:hAnsi="Arial"/>
        </w:rPr>
        <w:t xml:space="preserve"> thématique traitée et, si oui, comment ?</w:t>
      </w:r>
    </w:p>
    <w:p w14:paraId="0C7EA927" w14:textId="77777777" w:rsidR="00342B47" w:rsidRPr="00AD0D89" w:rsidRDefault="00342B47" w:rsidP="00342B47">
      <w:pPr>
        <w:rPr>
          <w:szCs w:val="20"/>
        </w:rPr>
      </w:pPr>
      <w:permStart w:id="1736978660" w:edGrp="everyone"/>
      <w:r w:rsidRPr="00AD0D89">
        <w:rPr>
          <w:szCs w:val="20"/>
        </w:rPr>
        <w:t>………………………………………………………………………………………………….……………………</w:t>
      </w:r>
    </w:p>
    <w:p w14:paraId="1DCC784F" w14:textId="77777777" w:rsidR="00342B47" w:rsidRPr="00AD0D89" w:rsidRDefault="00342B47" w:rsidP="00342B47">
      <w:pPr>
        <w:rPr>
          <w:szCs w:val="20"/>
        </w:rPr>
      </w:pPr>
      <w:r w:rsidRPr="00AD0D89">
        <w:rPr>
          <w:szCs w:val="20"/>
        </w:rPr>
        <w:t>………………………………………………………………………………………………….……………………</w:t>
      </w:r>
    </w:p>
    <w:p w14:paraId="7D6D3E0C" w14:textId="77777777" w:rsidR="00342B47" w:rsidRPr="00AD0D89" w:rsidRDefault="00342B47" w:rsidP="00342B47">
      <w:pPr>
        <w:rPr>
          <w:bCs/>
          <w:i/>
          <w:szCs w:val="20"/>
        </w:rPr>
        <w:sectPr w:rsidR="00342B47" w:rsidRPr="00AD0D89" w:rsidSect="00933728">
          <w:footerReference w:type="even" r:id="rId32"/>
          <w:footerReference w:type="default" r:id="rId33"/>
          <w:pgSz w:w="11906" w:h="16838"/>
          <w:pgMar w:top="1418" w:right="1418" w:bottom="1134" w:left="1134" w:header="567" w:footer="567" w:gutter="0"/>
          <w:cols w:space="708"/>
          <w:docGrid w:linePitch="360"/>
        </w:sectPr>
      </w:pPr>
    </w:p>
    <w:permEnd w:id="1736978660"/>
    <w:p w14:paraId="62F23E08" w14:textId="77777777" w:rsidR="00342B47" w:rsidRDefault="00342B47" w:rsidP="00342B47">
      <w:pPr>
        <w:pStyle w:val="Titre4"/>
        <w:numPr>
          <w:ilvl w:val="0"/>
          <w:numId w:val="13"/>
        </w:numPr>
        <w:ind w:left="0" w:firstLine="0"/>
      </w:pPr>
      <w:r w:rsidRPr="00AD0D89">
        <w:lastRenderedPageBreak/>
        <w:t xml:space="preserve">Évaluation finale du projet </w:t>
      </w:r>
    </w:p>
    <w:p w14:paraId="02429380" w14:textId="77777777" w:rsidR="00342B47" w:rsidRPr="00AD0D89" w:rsidRDefault="00342B47" w:rsidP="00342B47">
      <w:pPr>
        <w:rPr>
          <w:b/>
          <w:szCs w:val="20"/>
        </w:rPr>
      </w:pPr>
      <w:r w:rsidRPr="00AD0D89">
        <w:rPr>
          <w:i/>
          <w:szCs w:val="20"/>
        </w:rPr>
        <w:t>N'hésitez pas à vous référer au fascicule "</w:t>
      </w:r>
      <w:hyperlink r:id="rId34" w:history="1">
        <w:r w:rsidRPr="00AD0D89">
          <w:rPr>
            <w:rStyle w:val="Lienhypertexte"/>
            <w:i/>
            <w:szCs w:val="20"/>
          </w:rPr>
          <w:t>évaluer son projet à l'international</w:t>
        </w:r>
      </w:hyperlink>
      <w:r w:rsidRPr="00AD0D89">
        <w:rPr>
          <w:i/>
          <w:szCs w:val="20"/>
        </w:rPr>
        <w:t>".</w:t>
      </w:r>
      <w:r>
        <w:rPr>
          <w:rStyle w:val="Appelnotedebasdep"/>
          <w:szCs w:val="20"/>
        </w:rPr>
        <w:footnoteReference w:id="2"/>
      </w:r>
    </w:p>
    <w:p w14:paraId="4F2139C4" w14:textId="77777777" w:rsidR="00342B47" w:rsidRPr="00933728" w:rsidRDefault="00342B47" w:rsidP="00342B47"/>
    <w:p w14:paraId="48B1EABF" w14:textId="77777777" w:rsidR="00342B47" w:rsidRDefault="00342B47" w:rsidP="00342B47">
      <w:pPr>
        <w:rPr>
          <w:b/>
          <w:szCs w:val="20"/>
          <w:u w:val="single"/>
        </w:rPr>
      </w:pPr>
      <w:r>
        <w:rPr>
          <w:b/>
          <w:szCs w:val="20"/>
          <w:u w:val="single"/>
        </w:rPr>
        <w:t>Atteinte des objectifs</w:t>
      </w:r>
    </w:p>
    <w:p w14:paraId="6C878A5C" w14:textId="77777777" w:rsidR="00342B47" w:rsidRDefault="00342B47" w:rsidP="00342B47">
      <w:pPr>
        <w:rPr>
          <w:b/>
          <w:szCs w:val="20"/>
          <w:u w:val="single"/>
        </w:rPr>
      </w:pPr>
    </w:p>
    <w:p w14:paraId="26D3D79F" w14:textId="77777777" w:rsidR="00342B47" w:rsidRDefault="00342B47" w:rsidP="00342B47">
      <w:pPr>
        <w:pStyle w:val="Paragraphedeliste"/>
        <w:ind w:left="0"/>
        <w:jc w:val="both"/>
        <w:rPr>
          <w:i/>
          <w:sz w:val="20"/>
          <w:szCs w:val="20"/>
        </w:rPr>
      </w:pPr>
      <w:r w:rsidRPr="00AD0D89">
        <w:rPr>
          <w:b/>
          <w:i/>
          <w:sz w:val="20"/>
          <w:szCs w:val="20"/>
        </w:rPr>
        <w:t>En quoi diriez-vous que votre projet a atteint l'objectif général que vous vous étiez fixé avec votre partenaire</w:t>
      </w:r>
      <w:r w:rsidRPr="00AD0D89">
        <w:rPr>
          <w:i/>
          <w:sz w:val="20"/>
          <w:szCs w:val="20"/>
        </w:rPr>
        <w:t xml:space="preserve"> ?</w:t>
      </w:r>
    </w:p>
    <w:p w14:paraId="2803AD54" w14:textId="77777777" w:rsidR="00342B47" w:rsidRPr="00AD0D89" w:rsidRDefault="00342B47" w:rsidP="00342B47">
      <w:pPr>
        <w:pStyle w:val="Paragraphedeliste"/>
        <w:ind w:left="0"/>
        <w:jc w:val="both"/>
        <w:rPr>
          <w:sz w:val="20"/>
          <w:szCs w:val="20"/>
        </w:rPr>
      </w:pPr>
      <w:r w:rsidRPr="00AD0D89">
        <w:rPr>
          <w:i/>
          <w:sz w:val="20"/>
          <w:szCs w:val="20"/>
        </w:rPr>
        <w:t xml:space="preserve"> </w:t>
      </w:r>
      <w:permStart w:id="522657173" w:edGrp="everyone"/>
      <w:r w:rsidRPr="00AD0D89">
        <w:rPr>
          <w:i/>
          <w:sz w:val="20"/>
          <w:szCs w:val="20"/>
        </w:rPr>
        <w:t xml:space="preserve"> </w:t>
      </w:r>
      <w:r w:rsidRPr="00AD0D89">
        <w:rPr>
          <w:sz w:val="20"/>
          <w:szCs w:val="20"/>
        </w:rPr>
        <w:t>…………………………………………………………………</w:t>
      </w:r>
      <w:r>
        <w:rPr>
          <w:sz w:val="20"/>
          <w:szCs w:val="20"/>
        </w:rPr>
        <w:t>…………..</w:t>
      </w:r>
      <w:r w:rsidRPr="00AD0D89">
        <w:rPr>
          <w:sz w:val="20"/>
          <w:szCs w:val="20"/>
        </w:rPr>
        <w:t>………………………...…..………</w:t>
      </w:r>
    </w:p>
    <w:p w14:paraId="301D3CB1" w14:textId="77777777" w:rsidR="00342B47" w:rsidRPr="00AD0D89" w:rsidRDefault="00342B47" w:rsidP="00342B47">
      <w:pPr>
        <w:rPr>
          <w:szCs w:val="20"/>
        </w:rPr>
      </w:pPr>
      <w:r w:rsidRPr="00AD0D89">
        <w:rPr>
          <w:szCs w:val="20"/>
        </w:rPr>
        <w:t>…………………………………………………………………………………………………………………….</w:t>
      </w:r>
    </w:p>
    <w:p w14:paraId="6CAE2F96" w14:textId="77777777" w:rsidR="00342B47" w:rsidRPr="00AD0D89" w:rsidRDefault="00342B47" w:rsidP="00342B47">
      <w:pPr>
        <w:rPr>
          <w:szCs w:val="20"/>
        </w:rPr>
      </w:pPr>
      <w:r w:rsidRPr="00AD0D89">
        <w:rPr>
          <w:szCs w:val="20"/>
        </w:rPr>
        <w:t>……………………………………………………………………………………………………………………….</w:t>
      </w:r>
    </w:p>
    <w:permEnd w:id="522657173"/>
    <w:p w14:paraId="71646CCC" w14:textId="77777777" w:rsidR="00342B47" w:rsidRPr="00AD0D89" w:rsidRDefault="00342B47" w:rsidP="00342B47">
      <w:pPr>
        <w:rPr>
          <w:i/>
          <w:szCs w:val="20"/>
        </w:rPr>
      </w:pPr>
    </w:p>
    <w:p w14:paraId="34AED01C" w14:textId="77777777" w:rsidR="00342B47" w:rsidRPr="00D87891" w:rsidRDefault="00342B47" w:rsidP="00342B47">
      <w:pPr>
        <w:rPr>
          <w:szCs w:val="20"/>
        </w:rPr>
      </w:pPr>
      <w:r w:rsidRPr="00AD0D89">
        <w:rPr>
          <w:i/>
          <w:szCs w:val="20"/>
        </w:rPr>
        <w:t>Exemple :</w:t>
      </w:r>
      <w:r w:rsidRPr="00AD0D89">
        <w:rPr>
          <w:szCs w:val="20"/>
        </w:rPr>
        <w:t xml:space="preserve"> </w:t>
      </w:r>
      <w:permStart w:id="34431015" w:edGrp="everyone"/>
      <w:r w:rsidRPr="00AD0D89">
        <w:rPr>
          <w:szCs w:val="20"/>
        </w:rPr>
        <w:t>………………………………………………………………………………………………</w:t>
      </w:r>
      <w:proofErr w:type="gramStart"/>
      <w:r w:rsidRPr="00AD0D89">
        <w:rPr>
          <w:szCs w:val="20"/>
        </w:rPr>
        <w:t>…….</w:t>
      </w:r>
      <w:proofErr w:type="gramEnd"/>
      <w:r w:rsidRPr="00AD0D89">
        <w:rPr>
          <w:szCs w:val="20"/>
        </w:rPr>
        <w:t>.……</w:t>
      </w:r>
      <w:permEnd w:id="34431015"/>
    </w:p>
    <w:p w14:paraId="3172A1B5" w14:textId="77777777" w:rsidR="00342B47" w:rsidRDefault="00342B47" w:rsidP="00342B47">
      <w:pPr>
        <w:spacing w:after="200"/>
        <w:rPr>
          <w:i/>
          <w:szCs w:val="20"/>
        </w:rPr>
      </w:pPr>
    </w:p>
    <w:p w14:paraId="15B266F0" w14:textId="77777777" w:rsidR="00342B47" w:rsidRPr="00AD0D89" w:rsidRDefault="00342B47" w:rsidP="00342B47">
      <w:pPr>
        <w:spacing w:after="200"/>
        <w:rPr>
          <w:i/>
          <w:szCs w:val="20"/>
        </w:rPr>
      </w:pPr>
      <w:r w:rsidRPr="00AD0D89">
        <w:rPr>
          <w:i/>
          <w:szCs w:val="20"/>
        </w:rPr>
        <w:t>Sur une échelle de 1 à 3 quel est votre degré de satisfaction quant à la réalisation de l'objectif général du projet ?</w:t>
      </w:r>
    </w:p>
    <w:p w14:paraId="7823B1EB" w14:textId="77777777" w:rsidR="00342B47" w:rsidRPr="00AD0D89" w:rsidRDefault="00342B47" w:rsidP="00342B47">
      <w:pPr>
        <w:pBdr>
          <w:top w:val="single" w:sz="4" w:space="1" w:color="auto"/>
          <w:left w:val="single" w:sz="4" w:space="4" w:color="auto"/>
          <w:bottom w:val="single" w:sz="4" w:space="1" w:color="auto"/>
          <w:right w:val="single" w:sz="4" w:space="4" w:color="auto"/>
        </w:pBdr>
        <w:ind w:firstLine="709"/>
        <w:rPr>
          <w:szCs w:val="20"/>
        </w:rPr>
      </w:pPr>
      <w:permStart w:id="678712342" w:edGrp="everyone"/>
      <w:r w:rsidRPr="00AD0D89">
        <w:rPr>
          <w:szCs w:val="20"/>
        </w:rPr>
        <w:t xml:space="preserve">    1</w:t>
      </w:r>
      <w:r w:rsidRPr="00AD0D89">
        <w:rPr>
          <w:szCs w:val="20"/>
        </w:rPr>
        <w:tab/>
      </w:r>
      <w:r w:rsidRPr="00AD0D89">
        <w:rPr>
          <w:szCs w:val="20"/>
        </w:rPr>
        <w:tab/>
      </w:r>
      <w:r w:rsidRPr="00AD0D89">
        <w:rPr>
          <w:szCs w:val="20"/>
        </w:rPr>
        <w:tab/>
      </w:r>
      <w:r w:rsidRPr="00AD0D89">
        <w:rPr>
          <w:szCs w:val="20"/>
        </w:rPr>
        <w:tab/>
      </w:r>
      <w:r w:rsidRPr="00AD0D89">
        <w:rPr>
          <w:szCs w:val="20"/>
        </w:rPr>
        <w:tab/>
        <w:t>2</w:t>
      </w:r>
      <w:r w:rsidRPr="00AD0D89">
        <w:rPr>
          <w:szCs w:val="20"/>
        </w:rPr>
        <w:tab/>
      </w:r>
      <w:r w:rsidRPr="00AD0D89">
        <w:rPr>
          <w:szCs w:val="20"/>
        </w:rPr>
        <w:tab/>
      </w:r>
      <w:r w:rsidRPr="00AD0D89">
        <w:rPr>
          <w:szCs w:val="20"/>
        </w:rPr>
        <w:tab/>
      </w:r>
      <w:r w:rsidRPr="00AD0D89">
        <w:rPr>
          <w:szCs w:val="20"/>
        </w:rPr>
        <w:tab/>
      </w:r>
      <w:r w:rsidRPr="00AD0D89">
        <w:rPr>
          <w:szCs w:val="20"/>
        </w:rPr>
        <w:tab/>
        <w:t>3</w:t>
      </w:r>
      <w:r w:rsidRPr="00AD0D89">
        <w:rPr>
          <w:szCs w:val="20"/>
        </w:rPr>
        <w:tab/>
      </w:r>
    </w:p>
    <w:permEnd w:id="678712342"/>
    <w:p w14:paraId="0C6D6F13" w14:textId="77777777" w:rsidR="00342B47" w:rsidRPr="00AD0D89" w:rsidRDefault="00342B47" w:rsidP="00342B47">
      <w:pPr>
        <w:pBdr>
          <w:top w:val="single" w:sz="4" w:space="1" w:color="auto"/>
          <w:left w:val="single" w:sz="4" w:space="4" w:color="auto"/>
          <w:bottom w:val="single" w:sz="4" w:space="1" w:color="auto"/>
          <w:right w:val="single" w:sz="4" w:space="4" w:color="auto"/>
        </w:pBdr>
        <w:rPr>
          <w:i/>
          <w:szCs w:val="20"/>
        </w:rPr>
      </w:pPr>
      <w:r w:rsidRPr="00AD0D89">
        <w:rPr>
          <w:i/>
          <w:szCs w:val="20"/>
        </w:rPr>
        <w:t>(</w:t>
      </w:r>
      <w:proofErr w:type="gramStart"/>
      <w:r w:rsidRPr="00AD0D89">
        <w:rPr>
          <w:i/>
          <w:szCs w:val="20"/>
        </w:rPr>
        <w:t>pas</w:t>
      </w:r>
      <w:proofErr w:type="gramEnd"/>
      <w:r w:rsidRPr="00AD0D89">
        <w:rPr>
          <w:i/>
          <w:szCs w:val="20"/>
        </w:rPr>
        <w:t xml:space="preserve"> du tout satisfait) </w:t>
      </w:r>
      <w:r w:rsidRPr="00AD0D89">
        <w:rPr>
          <w:i/>
          <w:szCs w:val="20"/>
        </w:rPr>
        <w:tab/>
      </w:r>
      <w:r w:rsidRPr="00AD0D89">
        <w:rPr>
          <w:i/>
          <w:szCs w:val="20"/>
        </w:rPr>
        <w:tab/>
      </w:r>
      <w:r w:rsidRPr="00AD0D89">
        <w:rPr>
          <w:i/>
          <w:szCs w:val="20"/>
        </w:rPr>
        <w:tab/>
        <w:t xml:space="preserve">     (satisfait)</w:t>
      </w:r>
      <w:r w:rsidRPr="00AD0D89">
        <w:rPr>
          <w:i/>
          <w:szCs w:val="20"/>
        </w:rPr>
        <w:tab/>
      </w:r>
      <w:r w:rsidRPr="00AD0D89">
        <w:rPr>
          <w:i/>
          <w:szCs w:val="20"/>
        </w:rPr>
        <w:tab/>
      </w:r>
      <w:r w:rsidRPr="00AD0D89">
        <w:rPr>
          <w:i/>
          <w:szCs w:val="20"/>
        </w:rPr>
        <w:tab/>
      </w:r>
      <w:r w:rsidRPr="00AD0D89">
        <w:rPr>
          <w:i/>
          <w:szCs w:val="20"/>
        </w:rPr>
        <w:tab/>
        <w:t>(très satisfait)</w:t>
      </w:r>
      <w:r w:rsidRPr="00AD0D89">
        <w:rPr>
          <w:i/>
          <w:szCs w:val="20"/>
        </w:rPr>
        <w:tab/>
      </w:r>
    </w:p>
    <w:p w14:paraId="5D4AD230" w14:textId="77777777" w:rsidR="00342B47" w:rsidRPr="00AD0D89" w:rsidRDefault="00342B47" w:rsidP="00342B47">
      <w:pPr>
        <w:rPr>
          <w:szCs w:val="20"/>
          <w:highlight w:val="yellow"/>
        </w:rPr>
      </w:pPr>
    </w:p>
    <w:p w14:paraId="1A6E74AD" w14:textId="77777777" w:rsidR="00342B47" w:rsidRDefault="00342B47" w:rsidP="00342B47">
      <w:pPr>
        <w:rPr>
          <w:b/>
          <w:szCs w:val="20"/>
          <w:u w:val="single"/>
        </w:rPr>
      </w:pPr>
    </w:p>
    <w:p w14:paraId="1A7EC048" w14:textId="77777777" w:rsidR="00342B47" w:rsidRDefault="00342B47" w:rsidP="00342B47">
      <w:pPr>
        <w:rPr>
          <w:b/>
          <w:szCs w:val="20"/>
          <w:u w:val="single"/>
        </w:rPr>
      </w:pPr>
      <w:r>
        <w:rPr>
          <w:b/>
          <w:szCs w:val="20"/>
          <w:u w:val="single"/>
        </w:rPr>
        <w:t>Impact sur les bénéficiaires</w:t>
      </w:r>
    </w:p>
    <w:p w14:paraId="0BA33CD0" w14:textId="77777777" w:rsidR="00342B47" w:rsidRDefault="00342B47" w:rsidP="00342B47">
      <w:pPr>
        <w:rPr>
          <w:b/>
          <w:szCs w:val="20"/>
          <w:u w:val="single"/>
        </w:rPr>
      </w:pPr>
    </w:p>
    <w:p w14:paraId="1060A2F3" w14:textId="77777777" w:rsidR="00342B47" w:rsidRPr="00AD0D89" w:rsidRDefault="00342B47" w:rsidP="00342B47">
      <w:pPr>
        <w:rPr>
          <w:i/>
          <w:szCs w:val="20"/>
        </w:rPr>
      </w:pPr>
      <w:r w:rsidRPr="00AD0D89">
        <w:rPr>
          <w:b/>
          <w:i/>
          <w:szCs w:val="20"/>
        </w:rPr>
        <w:t>Qui sont les bénéficiaires touchés par votre action et quel(s) changement(s) notable(s) avez-vous identifié(s) dans le quotidien de ces personnes ?</w:t>
      </w:r>
      <w:r w:rsidRPr="00AD0D89">
        <w:rPr>
          <w:b/>
          <w:i/>
          <w:szCs w:val="20"/>
        </w:rPr>
        <w:tab/>
      </w:r>
      <w:r w:rsidRPr="00AD0D89">
        <w:rPr>
          <w:i/>
          <w:szCs w:val="20"/>
        </w:rPr>
        <w:t xml:space="preserve"> </w:t>
      </w:r>
      <w:permStart w:id="1025449383" w:edGrp="everyone"/>
      <w:r w:rsidRPr="00AD0D89">
        <w:rPr>
          <w:i/>
          <w:szCs w:val="20"/>
        </w:rPr>
        <w:t>…………………………………………………………………………………………………..…………………..</w:t>
      </w:r>
    </w:p>
    <w:p w14:paraId="6657FE45" w14:textId="77777777" w:rsidR="00342B47" w:rsidRPr="00AD0D89" w:rsidRDefault="00342B47" w:rsidP="00342B47">
      <w:pPr>
        <w:rPr>
          <w:i/>
          <w:szCs w:val="20"/>
        </w:rPr>
      </w:pPr>
      <w:r w:rsidRPr="00AD0D89">
        <w:rPr>
          <w:i/>
          <w:szCs w:val="20"/>
        </w:rPr>
        <w:t>……………………………………………………………………………………………………………………….</w:t>
      </w:r>
      <w:r w:rsidRPr="00AD0D89">
        <w:rPr>
          <w:szCs w:val="20"/>
        </w:rPr>
        <w:t>……………………………………………………………………………………………………………………….</w:t>
      </w:r>
      <w:r w:rsidRPr="00AD0D89">
        <w:rPr>
          <w:i/>
          <w:szCs w:val="20"/>
        </w:rPr>
        <w:t xml:space="preserve"> </w:t>
      </w:r>
    </w:p>
    <w:p w14:paraId="58C28D88" w14:textId="77777777" w:rsidR="00342B47" w:rsidRPr="00AD0D89" w:rsidRDefault="00342B47" w:rsidP="00342B47">
      <w:pPr>
        <w:rPr>
          <w:szCs w:val="20"/>
        </w:rPr>
      </w:pPr>
      <w:r w:rsidRPr="00AD0D89">
        <w:rPr>
          <w:szCs w:val="20"/>
        </w:rPr>
        <w:t>……………………………………………………………………………………………………………………….</w:t>
      </w:r>
    </w:p>
    <w:permEnd w:id="1025449383"/>
    <w:p w14:paraId="3ABC8CE6" w14:textId="77777777" w:rsidR="00342B47" w:rsidRPr="00AD0D89" w:rsidRDefault="00342B47" w:rsidP="00342B47">
      <w:pPr>
        <w:rPr>
          <w:i/>
          <w:szCs w:val="20"/>
        </w:rPr>
      </w:pPr>
    </w:p>
    <w:p w14:paraId="6E761C02" w14:textId="77777777" w:rsidR="00342B47" w:rsidRPr="00AD0D89" w:rsidRDefault="00342B47" w:rsidP="00342B47">
      <w:pPr>
        <w:rPr>
          <w:szCs w:val="20"/>
        </w:rPr>
      </w:pPr>
      <w:r w:rsidRPr="00AD0D89">
        <w:rPr>
          <w:i/>
          <w:szCs w:val="20"/>
        </w:rPr>
        <w:t>Exemple :</w:t>
      </w:r>
      <w:r w:rsidRPr="00AD0D89">
        <w:rPr>
          <w:szCs w:val="20"/>
        </w:rPr>
        <w:t xml:space="preserve"> </w:t>
      </w:r>
      <w:permStart w:id="1017910167" w:edGrp="everyone"/>
      <w:r w:rsidRPr="00AD0D89">
        <w:rPr>
          <w:szCs w:val="20"/>
        </w:rPr>
        <w:t>………………………………………………………………………………………………</w:t>
      </w:r>
      <w:proofErr w:type="gramStart"/>
      <w:r w:rsidRPr="00AD0D89">
        <w:rPr>
          <w:szCs w:val="20"/>
        </w:rPr>
        <w:t>…….</w:t>
      </w:r>
      <w:proofErr w:type="gramEnd"/>
      <w:r w:rsidRPr="00AD0D89">
        <w:rPr>
          <w:szCs w:val="20"/>
        </w:rPr>
        <w:t>.……</w:t>
      </w:r>
    </w:p>
    <w:permEnd w:id="1017910167"/>
    <w:p w14:paraId="441D6B5E" w14:textId="77777777" w:rsidR="00342B47" w:rsidRDefault="00342B47" w:rsidP="00342B47">
      <w:pPr>
        <w:rPr>
          <w:b/>
          <w:szCs w:val="20"/>
          <w:u w:val="single"/>
        </w:rPr>
      </w:pPr>
    </w:p>
    <w:p w14:paraId="37ACCBB1" w14:textId="77777777" w:rsidR="00342B47" w:rsidRDefault="00342B47" w:rsidP="00342B47">
      <w:pPr>
        <w:rPr>
          <w:b/>
          <w:szCs w:val="20"/>
          <w:u w:val="single"/>
        </w:rPr>
      </w:pPr>
    </w:p>
    <w:p w14:paraId="7B0F1745" w14:textId="77777777" w:rsidR="00342B47" w:rsidRPr="00710081" w:rsidRDefault="00342B47" w:rsidP="00342B47">
      <w:pPr>
        <w:rPr>
          <w:szCs w:val="20"/>
        </w:rPr>
      </w:pPr>
      <w:r w:rsidRPr="00710081">
        <w:rPr>
          <w:b/>
          <w:szCs w:val="20"/>
          <w:u w:val="single"/>
        </w:rPr>
        <w:t>R</w:t>
      </w:r>
      <w:r>
        <w:rPr>
          <w:b/>
          <w:szCs w:val="20"/>
          <w:u w:val="single"/>
        </w:rPr>
        <w:t xml:space="preserve">elations avec </w:t>
      </w:r>
      <w:proofErr w:type="spellStart"/>
      <w:proofErr w:type="gramStart"/>
      <w:r>
        <w:rPr>
          <w:b/>
          <w:szCs w:val="20"/>
          <w:u w:val="single"/>
        </w:rPr>
        <w:t>le.s</w:t>
      </w:r>
      <w:proofErr w:type="spellEnd"/>
      <w:proofErr w:type="gramEnd"/>
      <w:r>
        <w:rPr>
          <w:b/>
          <w:szCs w:val="20"/>
          <w:u w:val="single"/>
        </w:rPr>
        <w:t xml:space="preserve"> partenaires </w:t>
      </w:r>
      <w:proofErr w:type="spellStart"/>
      <w:r>
        <w:rPr>
          <w:b/>
          <w:szCs w:val="20"/>
          <w:u w:val="single"/>
        </w:rPr>
        <w:t>local.aux</w:t>
      </w:r>
      <w:proofErr w:type="spellEnd"/>
      <w:r w:rsidRPr="00710081">
        <w:rPr>
          <w:b/>
          <w:szCs w:val="20"/>
        </w:rPr>
        <w:t xml:space="preserve"> </w:t>
      </w:r>
      <w:r w:rsidRPr="00710081">
        <w:rPr>
          <w:szCs w:val="20"/>
        </w:rPr>
        <w:t>(compétences, rôle, fiabilité…).</w:t>
      </w:r>
    </w:p>
    <w:p w14:paraId="0CFCA755" w14:textId="77777777" w:rsidR="00342B47" w:rsidRPr="00AD0D89" w:rsidRDefault="00342B47" w:rsidP="00342B47">
      <w:pPr>
        <w:rPr>
          <w:szCs w:val="20"/>
          <w:highlight w:val="yellow"/>
        </w:rPr>
      </w:pPr>
    </w:p>
    <w:p w14:paraId="53AC25B2" w14:textId="77777777" w:rsidR="00342B47" w:rsidRPr="00D87891" w:rsidRDefault="00342B47" w:rsidP="00342B47">
      <w:pPr>
        <w:spacing w:after="200"/>
        <w:rPr>
          <w:b/>
          <w:i/>
          <w:szCs w:val="20"/>
        </w:rPr>
      </w:pPr>
      <w:r w:rsidRPr="00D87891">
        <w:rPr>
          <w:b/>
          <w:i/>
          <w:szCs w:val="20"/>
        </w:rPr>
        <w:t>Sur une échelle de 1 à 3 quel est votre degré de satisfaction quant à la relation avec votre partenaire local ?</w:t>
      </w:r>
    </w:p>
    <w:p w14:paraId="0E2EF1E3" w14:textId="77777777" w:rsidR="00342B47" w:rsidRPr="00AD0D89" w:rsidRDefault="00342B47" w:rsidP="00342B47">
      <w:pPr>
        <w:pBdr>
          <w:top w:val="single" w:sz="4" w:space="1" w:color="auto"/>
          <w:left w:val="single" w:sz="4" w:space="4" w:color="auto"/>
          <w:bottom w:val="single" w:sz="4" w:space="1" w:color="auto"/>
          <w:right w:val="single" w:sz="4" w:space="4" w:color="auto"/>
        </w:pBdr>
        <w:ind w:firstLine="709"/>
        <w:rPr>
          <w:szCs w:val="20"/>
        </w:rPr>
      </w:pPr>
      <w:permStart w:id="912219576" w:edGrp="everyone"/>
      <w:r w:rsidRPr="00AD0D89">
        <w:rPr>
          <w:szCs w:val="20"/>
        </w:rPr>
        <w:t>1</w:t>
      </w:r>
      <w:r w:rsidRPr="00AD0D89">
        <w:rPr>
          <w:szCs w:val="20"/>
        </w:rPr>
        <w:tab/>
      </w:r>
      <w:r w:rsidRPr="00AD0D89">
        <w:rPr>
          <w:szCs w:val="20"/>
        </w:rPr>
        <w:tab/>
      </w:r>
      <w:r w:rsidRPr="00AD0D89">
        <w:rPr>
          <w:szCs w:val="20"/>
        </w:rPr>
        <w:tab/>
      </w:r>
      <w:r w:rsidRPr="00AD0D89">
        <w:rPr>
          <w:szCs w:val="20"/>
        </w:rPr>
        <w:tab/>
      </w:r>
      <w:r w:rsidRPr="00AD0D89">
        <w:rPr>
          <w:szCs w:val="20"/>
        </w:rPr>
        <w:tab/>
        <w:t>2</w:t>
      </w:r>
      <w:r w:rsidRPr="00AD0D89">
        <w:rPr>
          <w:szCs w:val="20"/>
        </w:rPr>
        <w:tab/>
      </w:r>
      <w:r w:rsidRPr="00AD0D89">
        <w:rPr>
          <w:szCs w:val="20"/>
        </w:rPr>
        <w:tab/>
      </w:r>
      <w:r w:rsidRPr="00AD0D89">
        <w:rPr>
          <w:szCs w:val="20"/>
        </w:rPr>
        <w:tab/>
      </w:r>
      <w:r w:rsidRPr="00AD0D89">
        <w:rPr>
          <w:szCs w:val="20"/>
        </w:rPr>
        <w:tab/>
      </w:r>
      <w:r w:rsidRPr="00AD0D89">
        <w:rPr>
          <w:szCs w:val="20"/>
        </w:rPr>
        <w:tab/>
        <w:t>3</w:t>
      </w:r>
      <w:r w:rsidRPr="00AD0D89">
        <w:rPr>
          <w:szCs w:val="20"/>
        </w:rPr>
        <w:tab/>
      </w:r>
    </w:p>
    <w:permEnd w:id="912219576"/>
    <w:p w14:paraId="3A024B3C" w14:textId="77777777" w:rsidR="00342B47" w:rsidRPr="00AD0D89" w:rsidRDefault="00342B47" w:rsidP="00342B47">
      <w:pPr>
        <w:pBdr>
          <w:top w:val="single" w:sz="4" w:space="1" w:color="auto"/>
          <w:left w:val="single" w:sz="4" w:space="4" w:color="auto"/>
          <w:bottom w:val="single" w:sz="4" w:space="1" w:color="auto"/>
          <w:right w:val="single" w:sz="4" w:space="4" w:color="auto"/>
        </w:pBdr>
        <w:rPr>
          <w:i/>
          <w:szCs w:val="20"/>
        </w:rPr>
      </w:pPr>
      <w:r w:rsidRPr="00AD0D89">
        <w:rPr>
          <w:i/>
          <w:szCs w:val="20"/>
        </w:rPr>
        <w:t>(</w:t>
      </w:r>
      <w:proofErr w:type="gramStart"/>
      <w:r w:rsidRPr="00AD0D89">
        <w:rPr>
          <w:i/>
          <w:szCs w:val="20"/>
        </w:rPr>
        <w:t>pas</w:t>
      </w:r>
      <w:proofErr w:type="gramEnd"/>
      <w:r w:rsidRPr="00AD0D89">
        <w:rPr>
          <w:i/>
          <w:szCs w:val="20"/>
        </w:rPr>
        <w:t xml:space="preserve"> du tout satisfait) </w:t>
      </w:r>
      <w:r w:rsidRPr="00AD0D89">
        <w:rPr>
          <w:i/>
          <w:szCs w:val="20"/>
        </w:rPr>
        <w:tab/>
      </w:r>
      <w:r w:rsidRPr="00AD0D89">
        <w:rPr>
          <w:i/>
          <w:szCs w:val="20"/>
        </w:rPr>
        <w:tab/>
      </w:r>
      <w:r w:rsidRPr="00AD0D89">
        <w:rPr>
          <w:i/>
          <w:szCs w:val="20"/>
        </w:rPr>
        <w:tab/>
        <w:t xml:space="preserve">     (satisfait)</w:t>
      </w:r>
      <w:r w:rsidRPr="00AD0D89">
        <w:rPr>
          <w:i/>
          <w:szCs w:val="20"/>
        </w:rPr>
        <w:tab/>
      </w:r>
      <w:r w:rsidRPr="00AD0D89">
        <w:rPr>
          <w:i/>
          <w:szCs w:val="20"/>
        </w:rPr>
        <w:tab/>
      </w:r>
      <w:r w:rsidRPr="00AD0D89">
        <w:rPr>
          <w:i/>
          <w:szCs w:val="20"/>
        </w:rPr>
        <w:tab/>
      </w:r>
      <w:r w:rsidRPr="00AD0D89">
        <w:rPr>
          <w:i/>
          <w:szCs w:val="20"/>
        </w:rPr>
        <w:tab/>
        <w:t>(très satisfait)</w:t>
      </w:r>
      <w:r w:rsidRPr="00AD0D89">
        <w:rPr>
          <w:i/>
          <w:szCs w:val="20"/>
        </w:rPr>
        <w:tab/>
      </w:r>
    </w:p>
    <w:p w14:paraId="050D185D" w14:textId="77777777" w:rsidR="00342B47" w:rsidRDefault="00342B47" w:rsidP="00342B47">
      <w:pPr>
        <w:rPr>
          <w:i/>
          <w:szCs w:val="20"/>
        </w:rPr>
      </w:pPr>
    </w:p>
    <w:p w14:paraId="626C59E9" w14:textId="77777777" w:rsidR="00342B47" w:rsidRPr="00AD0D89" w:rsidRDefault="00342B47" w:rsidP="00342B47">
      <w:pPr>
        <w:rPr>
          <w:i/>
          <w:szCs w:val="20"/>
        </w:rPr>
      </w:pPr>
      <w:r w:rsidRPr="00AD0D89">
        <w:rPr>
          <w:i/>
          <w:szCs w:val="20"/>
        </w:rPr>
        <w:t>Observation(s) complémentaire(s) / Explication(s</w:t>
      </w:r>
      <w:proofErr w:type="gramStart"/>
      <w:r w:rsidRPr="00AD0D89">
        <w:rPr>
          <w:i/>
          <w:szCs w:val="20"/>
        </w:rPr>
        <w:t>):</w:t>
      </w:r>
      <w:proofErr w:type="gramEnd"/>
    </w:p>
    <w:p w14:paraId="71C22D56" w14:textId="77777777" w:rsidR="00342B47" w:rsidRPr="00AD0D89" w:rsidRDefault="00342B47" w:rsidP="00342B47">
      <w:pPr>
        <w:rPr>
          <w:szCs w:val="20"/>
        </w:rPr>
      </w:pPr>
      <w:permStart w:id="655559874" w:edGrp="everyone"/>
      <w:r w:rsidRPr="00AD0D89">
        <w:rPr>
          <w:i/>
          <w:szCs w:val="20"/>
        </w:rPr>
        <w:t>……………………………………………………………………………………………………………………….</w:t>
      </w:r>
      <w:r w:rsidRPr="00AD0D89">
        <w:rPr>
          <w:szCs w:val="20"/>
        </w:rPr>
        <w:t>……………………………………………………………………………………………………………………….</w:t>
      </w:r>
    </w:p>
    <w:p w14:paraId="41523973" w14:textId="77777777" w:rsidR="00342B47" w:rsidRPr="00AD0D89" w:rsidRDefault="00342B47" w:rsidP="00342B47">
      <w:pPr>
        <w:rPr>
          <w:szCs w:val="20"/>
        </w:rPr>
      </w:pPr>
      <w:r w:rsidRPr="00AD0D89">
        <w:rPr>
          <w:szCs w:val="20"/>
        </w:rPr>
        <w:t>…………………………………………………………………………………………………………………….</w:t>
      </w:r>
    </w:p>
    <w:permEnd w:id="655559874"/>
    <w:p w14:paraId="0A72B856" w14:textId="77777777" w:rsidR="00342B47" w:rsidRDefault="00342B47" w:rsidP="00342B47">
      <w:pPr>
        <w:rPr>
          <w:b/>
          <w:szCs w:val="20"/>
          <w:u w:val="single"/>
        </w:rPr>
      </w:pPr>
    </w:p>
    <w:p w14:paraId="6E1680A0" w14:textId="77777777" w:rsidR="00342B47" w:rsidRDefault="00342B47" w:rsidP="00342B47">
      <w:pPr>
        <w:rPr>
          <w:b/>
          <w:szCs w:val="20"/>
          <w:u w:val="single"/>
        </w:rPr>
      </w:pPr>
    </w:p>
    <w:p w14:paraId="70515B9B" w14:textId="77777777" w:rsidR="00342B47" w:rsidRDefault="00342B47" w:rsidP="00342B47">
      <w:pPr>
        <w:rPr>
          <w:szCs w:val="20"/>
        </w:rPr>
      </w:pPr>
      <w:r w:rsidRPr="00710081">
        <w:rPr>
          <w:b/>
          <w:szCs w:val="20"/>
          <w:u w:val="single"/>
        </w:rPr>
        <w:t>Relations avec les autorités locales</w:t>
      </w:r>
      <w:r w:rsidRPr="00710081">
        <w:rPr>
          <w:b/>
          <w:szCs w:val="20"/>
        </w:rPr>
        <w:t xml:space="preserve"> </w:t>
      </w:r>
      <w:r w:rsidRPr="00710081">
        <w:rPr>
          <w:szCs w:val="20"/>
        </w:rPr>
        <w:t>(implication dans le projet, type de soutien</w:t>
      </w:r>
      <w:r>
        <w:rPr>
          <w:szCs w:val="20"/>
        </w:rPr>
        <w:t>, cohérence avec les schémas directeurs locaux ou nationaux</w:t>
      </w:r>
      <w:r w:rsidRPr="00710081">
        <w:rPr>
          <w:szCs w:val="20"/>
        </w:rPr>
        <w:t>…).</w:t>
      </w:r>
    </w:p>
    <w:p w14:paraId="7C342F48" w14:textId="77777777" w:rsidR="00342B47" w:rsidRPr="00710081" w:rsidRDefault="00342B47" w:rsidP="00342B47">
      <w:pPr>
        <w:rPr>
          <w:szCs w:val="20"/>
        </w:rPr>
      </w:pPr>
    </w:p>
    <w:p w14:paraId="7906E599" w14:textId="77777777" w:rsidR="00342B47" w:rsidRPr="00AD0D89" w:rsidRDefault="00342B47" w:rsidP="00342B47">
      <w:pPr>
        <w:rPr>
          <w:szCs w:val="20"/>
        </w:rPr>
      </w:pPr>
      <w:permStart w:id="57624607" w:edGrp="everyone"/>
      <w:r w:rsidRPr="00AD0D89">
        <w:rPr>
          <w:szCs w:val="20"/>
        </w:rPr>
        <w:t>………………………………………………………………………………………………….……………………</w:t>
      </w:r>
    </w:p>
    <w:p w14:paraId="18A315F2" w14:textId="77777777" w:rsidR="00342B47" w:rsidRPr="00AD0D89" w:rsidRDefault="00342B47" w:rsidP="00342B47">
      <w:pPr>
        <w:rPr>
          <w:szCs w:val="20"/>
        </w:rPr>
      </w:pPr>
      <w:r w:rsidRPr="00AD0D89">
        <w:rPr>
          <w:szCs w:val="20"/>
        </w:rPr>
        <w:t>………………………………………………………………………………………………….………………….</w:t>
      </w:r>
    </w:p>
    <w:p w14:paraId="438DA607" w14:textId="77777777" w:rsidR="00342B47" w:rsidRPr="00AD0D89" w:rsidRDefault="00342B47" w:rsidP="00342B47">
      <w:pPr>
        <w:rPr>
          <w:szCs w:val="20"/>
        </w:rPr>
      </w:pPr>
      <w:r w:rsidRPr="00AD0D89">
        <w:rPr>
          <w:szCs w:val="20"/>
        </w:rPr>
        <w:t>………………………………………………………………………………………………….……………………</w:t>
      </w:r>
    </w:p>
    <w:permEnd w:id="57624607"/>
    <w:p w14:paraId="2C272E77" w14:textId="77777777" w:rsidR="00342B47" w:rsidRDefault="00342B47" w:rsidP="00342B47">
      <w:pPr>
        <w:rPr>
          <w:b/>
          <w:szCs w:val="20"/>
          <w:highlight w:val="yellow"/>
          <w:u w:val="single"/>
        </w:rPr>
      </w:pPr>
    </w:p>
    <w:p w14:paraId="762E4F7D" w14:textId="77777777" w:rsidR="00342B47" w:rsidRDefault="00342B47" w:rsidP="00342B47">
      <w:pPr>
        <w:rPr>
          <w:b/>
          <w:szCs w:val="20"/>
          <w:u w:val="single"/>
        </w:rPr>
      </w:pPr>
    </w:p>
    <w:p w14:paraId="69AC5A74" w14:textId="77777777" w:rsidR="00342B47" w:rsidRDefault="00342B47" w:rsidP="00342B47">
      <w:pPr>
        <w:rPr>
          <w:b/>
          <w:szCs w:val="20"/>
          <w:u w:val="single"/>
        </w:rPr>
      </w:pPr>
    </w:p>
    <w:p w14:paraId="141711A6" w14:textId="77777777" w:rsidR="00342B47" w:rsidRDefault="00342B47" w:rsidP="00342B47">
      <w:pPr>
        <w:rPr>
          <w:szCs w:val="20"/>
        </w:rPr>
      </w:pPr>
      <w:r w:rsidRPr="00710081">
        <w:rPr>
          <w:b/>
          <w:szCs w:val="20"/>
          <w:u w:val="single"/>
        </w:rPr>
        <w:t>Difficultés rencontrées</w:t>
      </w:r>
      <w:r>
        <w:rPr>
          <w:b/>
          <w:szCs w:val="20"/>
          <w:u w:val="single"/>
        </w:rPr>
        <w:t>/</w:t>
      </w:r>
      <w:r w:rsidRPr="00710081">
        <w:rPr>
          <w:b/>
          <w:szCs w:val="20"/>
          <w:u w:val="single"/>
        </w:rPr>
        <w:t>solutions apportées :</w:t>
      </w:r>
      <w:r w:rsidRPr="00710081">
        <w:rPr>
          <w:b/>
          <w:szCs w:val="20"/>
        </w:rPr>
        <w:tab/>
      </w:r>
      <w:r w:rsidRPr="00710081">
        <w:rPr>
          <w:szCs w:val="20"/>
        </w:rPr>
        <w:t xml:space="preserve"> </w:t>
      </w:r>
    </w:p>
    <w:p w14:paraId="540CCA4C" w14:textId="77777777" w:rsidR="00342B47" w:rsidRPr="00AD0D89" w:rsidRDefault="00342B47" w:rsidP="00342B47">
      <w:pPr>
        <w:rPr>
          <w:szCs w:val="20"/>
          <w:highlight w:val="yellow"/>
        </w:rPr>
      </w:pPr>
    </w:p>
    <w:p w14:paraId="09B999E8" w14:textId="77777777" w:rsidR="00342B47" w:rsidRPr="00AD0D89" w:rsidRDefault="00342B47" w:rsidP="00342B47">
      <w:pPr>
        <w:rPr>
          <w:szCs w:val="20"/>
          <w:highlight w:val="yellow"/>
        </w:rPr>
      </w:pPr>
      <w:r w:rsidRPr="00AD0D89">
        <w:rPr>
          <w:b/>
          <w:i/>
          <w:szCs w:val="20"/>
        </w:rPr>
        <w:t>Quel est le frein principal que vous ayez rencontré et quel est le principal atout de votre projet ?</w:t>
      </w:r>
    </w:p>
    <w:p w14:paraId="30521A05" w14:textId="77777777" w:rsidR="00342B47" w:rsidRDefault="00342B47" w:rsidP="00342B47">
      <w:pPr>
        <w:rPr>
          <w:i/>
          <w:szCs w:val="20"/>
        </w:rPr>
      </w:pPr>
    </w:p>
    <w:p w14:paraId="58BD0942" w14:textId="77777777" w:rsidR="00342B47" w:rsidRPr="00AD0D89" w:rsidRDefault="00342B47" w:rsidP="00342B47">
      <w:pPr>
        <w:rPr>
          <w:szCs w:val="20"/>
        </w:rPr>
      </w:pPr>
      <w:r w:rsidRPr="00AD0D89">
        <w:rPr>
          <w:i/>
          <w:szCs w:val="20"/>
        </w:rPr>
        <w:t xml:space="preserve">Principal frein rencontré : </w:t>
      </w:r>
      <w:permStart w:id="787049590" w:edGrp="everyone"/>
      <w:r w:rsidRPr="00AD0D89">
        <w:rPr>
          <w:szCs w:val="20"/>
        </w:rPr>
        <w:t>…………………………………</w:t>
      </w:r>
      <w:proofErr w:type="gramStart"/>
      <w:r w:rsidRPr="00AD0D89">
        <w:rPr>
          <w:szCs w:val="20"/>
        </w:rPr>
        <w:t>…….</w:t>
      </w:r>
      <w:proofErr w:type="gramEnd"/>
      <w:r w:rsidRPr="00AD0D89">
        <w:rPr>
          <w:i/>
          <w:szCs w:val="20"/>
        </w:rPr>
        <w:t>……………………………………….</w:t>
      </w:r>
      <w:r w:rsidRPr="00AD0D89">
        <w:rPr>
          <w:szCs w:val="20"/>
        </w:rPr>
        <w:t>…………………………………..…</w:t>
      </w:r>
    </w:p>
    <w:p w14:paraId="671901D7" w14:textId="77777777" w:rsidR="00342B47" w:rsidRPr="00AD0D89" w:rsidRDefault="00342B47" w:rsidP="00342B47">
      <w:pPr>
        <w:rPr>
          <w:szCs w:val="20"/>
        </w:rPr>
      </w:pPr>
      <w:r w:rsidRPr="00AD0D89">
        <w:rPr>
          <w:szCs w:val="20"/>
        </w:rPr>
        <w:t>……………………………………………………………………………………………………………………….</w:t>
      </w:r>
    </w:p>
    <w:p w14:paraId="45687F47" w14:textId="77777777" w:rsidR="00342B47" w:rsidRPr="00AD0D89" w:rsidRDefault="00342B47" w:rsidP="00342B47">
      <w:pPr>
        <w:rPr>
          <w:szCs w:val="20"/>
        </w:rPr>
      </w:pPr>
      <w:r w:rsidRPr="00AD0D89">
        <w:rPr>
          <w:szCs w:val="20"/>
        </w:rPr>
        <w:t>……………………………………………………………………………………………………………………….</w:t>
      </w:r>
    </w:p>
    <w:permEnd w:id="787049590"/>
    <w:p w14:paraId="54E7AF64" w14:textId="77777777" w:rsidR="00342B47" w:rsidRPr="00AD0D89" w:rsidRDefault="00342B47" w:rsidP="00342B47">
      <w:pPr>
        <w:pStyle w:val="Titre5"/>
        <w:rPr>
          <w:b/>
        </w:rPr>
      </w:pPr>
      <w:r w:rsidRPr="00AD0D89">
        <w:rPr>
          <w:i/>
        </w:rPr>
        <w:t>Principal atout du projet :</w:t>
      </w:r>
    </w:p>
    <w:p w14:paraId="57407F0C" w14:textId="77777777" w:rsidR="00342B47" w:rsidRPr="00AD0D89" w:rsidRDefault="00342B47" w:rsidP="00342B47">
      <w:pPr>
        <w:rPr>
          <w:szCs w:val="20"/>
        </w:rPr>
      </w:pPr>
      <w:permStart w:id="1338003476" w:edGrp="everyone"/>
      <w:r w:rsidRPr="00AD0D89">
        <w:rPr>
          <w:szCs w:val="20"/>
        </w:rPr>
        <w:t>……………………………………….</w:t>
      </w:r>
      <w:r w:rsidRPr="00AD0D89">
        <w:rPr>
          <w:i/>
          <w:szCs w:val="20"/>
        </w:rPr>
        <w:t>………………………………………...</w:t>
      </w:r>
      <w:r w:rsidRPr="00AD0D89">
        <w:rPr>
          <w:szCs w:val="20"/>
        </w:rPr>
        <w:t>…………………………………...</w:t>
      </w:r>
    </w:p>
    <w:p w14:paraId="6056C287" w14:textId="77777777" w:rsidR="00342B47" w:rsidRPr="00AD0D89" w:rsidRDefault="00342B47" w:rsidP="00342B47">
      <w:pPr>
        <w:rPr>
          <w:szCs w:val="20"/>
        </w:rPr>
      </w:pPr>
      <w:r w:rsidRPr="00AD0D89">
        <w:rPr>
          <w:szCs w:val="20"/>
        </w:rPr>
        <w:t>……………………………………………………………………………………………………………………….</w:t>
      </w:r>
    </w:p>
    <w:permEnd w:id="1338003476"/>
    <w:p w14:paraId="7B71A6B5" w14:textId="77777777" w:rsidR="00342B47" w:rsidRPr="00AD0D89" w:rsidRDefault="00342B47" w:rsidP="00342B47">
      <w:pPr>
        <w:rPr>
          <w:szCs w:val="20"/>
        </w:rPr>
      </w:pPr>
    </w:p>
    <w:p w14:paraId="52155CA6" w14:textId="77777777" w:rsidR="00342B47" w:rsidRDefault="00342B47" w:rsidP="00342B47">
      <w:pPr>
        <w:pStyle w:val="Lgendes"/>
        <w:jc w:val="both"/>
        <w:rPr>
          <w:rFonts w:ascii="Arial" w:hAnsi="Arial"/>
        </w:rPr>
      </w:pPr>
    </w:p>
    <w:p w14:paraId="18901F8E" w14:textId="77777777" w:rsidR="00342B47" w:rsidRPr="009F047B" w:rsidRDefault="00342B47" w:rsidP="00342B47">
      <w:pPr>
        <w:rPr>
          <w:szCs w:val="20"/>
          <w:u w:val="single"/>
        </w:rPr>
      </w:pPr>
      <w:r w:rsidRPr="009F047B">
        <w:rPr>
          <w:b/>
          <w:szCs w:val="20"/>
          <w:u w:val="single"/>
        </w:rPr>
        <w:t xml:space="preserve">Pérennité du projet &amp; appropriation par les populations visées  </w:t>
      </w:r>
    </w:p>
    <w:p w14:paraId="6C17367E" w14:textId="77777777" w:rsidR="00342B47" w:rsidRPr="009F047B" w:rsidRDefault="00342B47" w:rsidP="00342B47">
      <w:pPr>
        <w:rPr>
          <w:szCs w:val="20"/>
        </w:rPr>
      </w:pPr>
    </w:p>
    <w:p w14:paraId="51926A8C" w14:textId="77777777" w:rsidR="00342B47" w:rsidRPr="009F047B" w:rsidRDefault="00342B47" w:rsidP="00342B47">
      <w:pPr>
        <w:rPr>
          <w:i/>
          <w:szCs w:val="20"/>
        </w:rPr>
      </w:pPr>
      <w:r w:rsidRPr="009F047B">
        <w:rPr>
          <w:i/>
          <w:szCs w:val="20"/>
        </w:rPr>
        <w:t xml:space="preserve">Quelles actions ont été mises en œuvre pour pérenniser le projet au terme de celui-ci ? </w:t>
      </w:r>
    </w:p>
    <w:p w14:paraId="790E508D" w14:textId="77777777" w:rsidR="00342B47" w:rsidRPr="00672268" w:rsidRDefault="00342B47" w:rsidP="00342B47">
      <w:pPr>
        <w:rPr>
          <w:szCs w:val="20"/>
        </w:rPr>
      </w:pPr>
      <w:permStart w:id="1889611284" w:edGrp="everyone"/>
      <w:r w:rsidRPr="00672268">
        <w:rPr>
          <w:szCs w:val="20"/>
        </w:rPr>
        <w:t>……………………………………………………………………………………………………………………….</w:t>
      </w:r>
    </w:p>
    <w:p w14:paraId="35352D4E" w14:textId="77777777" w:rsidR="00342B47" w:rsidRPr="00672268" w:rsidRDefault="00342B47" w:rsidP="00342B47">
      <w:pPr>
        <w:rPr>
          <w:szCs w:val="20"/>
        </w:rPr>
      </w:pPr>
      <w:r w:rsidRPr="00672268">
        <w:rPr>
          <w:szCs w:val="20"/>
        </w:rPr>
        <w:t>……………………………………………………………………………………………………………………….</w:t>
      </w:r>
    </w:p>
    <w:permEnd w:id="1889611284"/>
    <w:p w14:paraId="5417DB62" w14:textId="77777777" w:rsidR="00342B47" w:rsidRDefault="00342B47" w:rsidP="00342B47">
      <w:pPr>
        <w:pStyle w:val="Lgendes"/>
        <w:jc w:val="both"/>
        <w:rPr>
          <w:rFonts w:ascii="Arial" w:hAnsi="Arial"/>
        </w:rPr>
      </w:pPr>
    </w:p>
    <w:p w14:paraId="32481478" w14:textId="77777777" w:rsidR="00342B47" w:rsidRPr="00AD0D89" w:rsidRDefault="00342B47" w:rsidP="00342B47">
      <w:pPr>
        <w:pStyle w:val="Lgendes"/>
        <w:jc w:val="both"/>
        <w:rPr>
          <w:rFonts w:ascii="Arial" w:hAnsi="Arial"/>
        </w:rPr>
      </w:pPr>
    </w:p>
    <w:p w14:paraId="12461F94" w14:textId="77777777" w:rsidR="00342B47" w:rsidRDefault="00342B47" w:rsidP="00342B47">
      <w:pPr>
        <w:rPr>
          <w:szCs w:val="20"/>
        </w:rPr>
      </w:pPr>
      <w:r>
        <w:rPr>
          <w:b/>
          <w:szCs w:val="20"/>
          <w:u w:val="single"/>
        </w:rPr>
        <w:t xml:space="preserve">Impact du projet sur votre propre association </w:t>
      </w:r>
    </w:p>
    <w:p w14:paraId="27363E65" w14:textId="77777777" w:rsidR="00342B47" w:rsidRPr="00AD0D89" w:rsidRDefault="00342B47" w:rsidP="00342B47">
      <w:pPr>
        <w:rPr>
          <w:i/>
          <w:szCs w:val="20"/>
        </w:rPr>
      </w:pPr>
    </w:p>
    <w:p w14:paraId="6704630F" w14:textId="25EFAC36" w:rsidR="00342B47" w:rsidRPr="00AD0D89" w:rsidRDefault="00342B47" w:rsidP="00342B47">
      <w:pPr>
        <w:rPr>
          <w:szCs w:val="20"/>
        </w:rPr>
      </w:pPr>
      <w:r w:rsidRPr="00AD0D89">
        <w:rPr>
          <w:i/>
          <w:szCs w:val="20"/>
        </w:rPr>
        <w:t>-</w:t>
      </w:r>
      <w:r w:rsidR="00A73FC6">
        <w:rPr>
          <w:i/>
          <w:szCs w:val="20"/>
        </w:rPr>
        <w:t xml:space="preserve"> </w:t>
      </w:r>
      <w:r w:rsidRPr="00AD0D89">
        <w:rPr>
          <w:i/>
          <w:szCs w:val="20"/>
        </w:rPr>
        <w:t xml:space="preserve">Vous a-t-il permis de susciter de nouvelles adhésions ? </w:t>
      </w:r>
      <w:permStart w:id="608835382" w:edGrp="everyone"/>
      <w:r w:rsidRPr="00AD0D89">
        <w:rPr>
          <w:szCs w:val="20"/>
        </w:rPr>
        <w:t>……………………………………………………………………………………………………………………….</w:t>
      </w:r>
    </w:p>
    <w:p w14:paraId="2E592365" w14:textId="77777777" w:rsidR="00342B47" w:rsidRPr="00AD0D89" w:rsidRDefault="00342B47" w:rsidP="00342B47">
      <w:pPr>
        <w:rPr>
          <w:szCs w:val="20"/>
        </w:rPr>
      </w:pPr>
      <w:r w:rsidRPr="00AD0D89">
        <w:rPr>
          <w:szCs w:val="20"/>
        </w:rPr>
        <w:t>……………………………………………………………………………………………………………………….</w:t>
      </w:r>
    </w:p>
    <w:permEnd w:id="608835382"/>
    <w:p w14:paraId="2CAFB794" w14:textId="77777777" w:rsidR="00342B47" w:rsidRPr="00AD0D89" w:rsidRDefault="00342B47" w:rsidP="00342B47">
      <w:pPr>
        <w:rPr>
          <w:i/>
          <w:szCs w:val="20"/>
        </w:rPr>
      </w:pPr>
    </w:p>
    <w:p w14:paraId="6C227318" w14:textId="77777777" w:rsidR="00342B47" w:rsidRPr="00AD0D89" w:rsidRDefault="00342B47" w:rsidP="00342B47">
      <w:pPr>
        <w:rPr>
          <w:i/>
          <w:szCs w:val="20"/>
        </w:rPr>
      </w:pPr>
      <w:r w:rsidRPr="00AD0D89">
        <w:rPr>
          <w:i/>
          <w:szCs w:val="20"/>
        </w:rPr>
        <w:t>- Vous a-t-il permis de travailler avec de nouveaux partenaires ? Si, oui : lesquels ?</w:t>
      </w:r>
    </w:p>
    <w:p w14:paraId="00A640C1" w14:textId="77777777" w:rsidR="00342B47" w:rsidRPr="00AD0D89" w:rsidRDefault="00342B47" w:rsidP="00342B47">
      <w:pPr>
        <w:rPr>
          <w:szCs w:val="20"/>
        </w:rPr>
      </w:pPr>
      <w:permStart w:id="1563056095" w:edGrp="everyone"/>
      <w:r w:rsidRPr="00AD0D89">
        <w:rPr>
          <w:szCs w:val="20"/>
        </w:rPr>
        <w:t>……………………………………………………………………………………………………………………….</w:t>
      </w:r>
    </w:p>
    <w:p w14:paraId="050EE849" w14:textId="77777777" w:rsidR="00342B47" w:rsidRPr="00AD0D89" w:rsidRDefault="00342B47" w:rsidP="00342B47">
      <w:pPr>
        <w:rPr>
          <w:szCs w:val="20"/>
        </w:rPr>
      </w:pPr>
      <w:r w:rsidRPr="00AD0D89">
        <w:rPr>
          <w:szCs w:val="20"/>
        </w:rPr>
        <w:t>……………………………………………………………………………………………………………………….</w:t>
      </w:r>
    </w:p>
    <w:permEnd w:id="1563056095"/>
    <w:p w14:paraId="27F1E687" w14:textId="77777777" w:rsidR="00342B47" w:rsidRPr="00AD0D89" w:rsidRDefault="00342B47" w:rsidP="00342B47">
      <w:pPr>
        <w:rPr>
          <w:i/>
          <w:szCs w:val="20"/>
        </w:rPr>
      </w:pPr>
    </w:p>
    <w:p w14:paraId="06259C40" w14:textId="77777777" w:rsidR="00342B47" w:rsidRPr="00AD0D89" w:rsidRDefault="00342B47" w:rsidP="00342B47">
      <w:pPr>
        <w:rPr>
          <w:i/>
          <w:szCs w:val="20"/>
        </w:rPr>
      </w:pPr>
      <w:r w:rsidRPr="00AD0D89">
        <w:rPr>
          <w:i/>
          <w:szCs w:val="20"/>
        </w:rPr>
        <w:t>- Vous a-t-il permis de vous former, de renforcer vos compétences ? Si, oui : lesquelles ?</w:t>
      </w:r>
    </w:p>
    <w:p w14:paraId="6BE7F736" w14:textId="77777777" w:rsidR="00342B47" w:rsidRPr="00AD0D89" w:rsidRDefault="00342B47" w:rsidP="00342B47">
      <w:pPr>
        <w:rPr>
          <w:szCs w:val="20"/>
        </w:rPr>
      </w:pPr>
      <w:permStart w:id="1398557846" w:edGrp="everyone"/>
      <w:r w:rsidRPr="00AD0D89">
        <w:rPr>
          <w:szCs w:val="20"/>
        </w:rPr>
        <w:t>……………………………………………………………………………………………………………………….</w:t>
      </w:r>
    </w:p>
    <w:p w14:paraId="3D03BE67" w14:textId="77777777" w:rsidR="00342B47" w:rsidRPr="00AD0D89" w:rsidRDefault="00342B47" w:rsidP="00342B47">
      <w:pPr>
        <w:rPr>
          <w:szCs w:val="20"/>
        </w:rPr>
      </w:pPr>
      <w:r w:rsidRPr="00AD0D89">
        <w:rPr>
          <w:szCs w:val="20"/>
        </w:rPr>
        <w:t>……………………………………………………………………………………………………………………….</w:t>
      </w:r>
    </w:p>
    <w:permEnd w:id="1398557846"/>
    <w:p w14:paraId="53AC4750" w14:textId="77777777" w:rsidR="00342B47" w:rsidRPr="00AD0D89" w:rsidRDefault="00342B47" w:rsidP="00342B47">
      <w:pPr>
        <w:rPr>
          <w:b/>
          <w:szCs w:val="20"/>
        </w:rPr>
      </w:pPr>
    </w:p>
    <w:p w14:paraId="1338B65C" w14:textId="77777777" w:rsidR="00342B47" w:rsidRPr="00AD0D89" w:rsidRDefault="00342B47" w:rsidP="00342B47">
      <w:pPr>
        <w:rPr>
          <w:szCs w:val="20"/>
          <w:highlight w:val="yellow"/>
        </w:rPr>
      </w:pPr>
    </w:p>
    <w:p w14:paraId="01B8A94A" w14:textId="77777777" w:rsidR="00342B47" w:rsidRPr="00AD0D89" w:rsidRDefault="00342B47" w:rsidP="00342B47">
      <w:pPr>
        <w:rPr>
          <w:szCs w:val="20"/>
        </w:rPr>
      </w:pPr>
    </w:p>
    <w:p w14:paraId="24432266" w14:textId="77777777" w:rsidR="00342B47" w:rsidRPr="00AD0D89" w:rsidRDefault="00342B47" w:rsidP="00342B47">
      <w:pPr>
        <w:rPr>
          <w:b/>
          <w:szCs w:val="20"/>
        </w:rPr>
      </w:pPr>
    </w:p>
    <w:p w14:paraId="1948057D" w14:textId="77777777" w:rsidR="00342B47" w:rsidRDefault="00342B47" w:rsidP="00342B47">
      <w:pPr>
        <w:jc w:val="center"/>
        <w:rPr>
          <w:b/>
          <w:szCs w:val="20"/>
        </w:rPr>
      </w:pPr>
    </w:p>
    <w:p w14:paraId="7B074D38" w14:textId="77777777" w:rsidR="00342B47" w:rsidRDefault="00342B47" w:rsidP="00342B47">
      <w:pPr>
        <w:jc w:val="center"/>
        <w:rPr>
          <w:b/>
          <w:szCs w:val="20"/>
        </w:rPr>
      </w:pPr>
    </w:p>
    <w:p w14:paraId="622A621D" w14:textId="77777777" w:rsidR="00342B47" w:rsidRDefault="00342B47" w:rsidP="00342B47">
      <w:pPr>
        <w:jc w:val="center"/>
        <w:rPr>
          <w:b/>
          <w:szCs w:val="20"/>
        </w:rPr>
      </w:pPr>
    </w:p>
    <w:p w14:paraId="0F02EDA5" w14:textId="77777777" w:rsidR="00342B47" w:rsidRDefault="00342B47" w:rsidP="00342B47">
      <w:pPr>
        <w:jc w:val="center"/>
        <w:rPr>
          <w:b/>
          <w:szCs w:val="20"/>
        </w:rPr>
      </w:pPr>
    </w:p>
    <w:p w14:paraId="7E63971F" w14:textId="77777777" w:rsidR="00342B47" w:rsidRDefault="00342B47" w:rsidP="00342B47">
      <w:pPr>
        <w:jc w:val="center"/>
        <w:rPr>
          <w:b/>
          <w:szCs w:val="20"/>
        </w:rPr>
      </w:pPr>
    </w:p>
    <w:p w14:paraId="4DA98BB4" w14:textId="77777777" w:rsidR="00342B47" w:rsidRDefault="00342B47" w:rsidP="00342B47">
      <w:pPr>
        <w:jc w:val="center"/>
        <w:rPr>
          <w:b/>
          <w:szCs w:val="20"/>
        </w:rPr>
      </w:pPr>
    </w:p>
    <w:p w14:paraId="7C615393" w14:textId="77777777" w:rsidR="00342B47" w:rsidRDefault="00342B47" w:rsidP="00342B47">
      <w:pPr>
        <w:jc w:val="center"/>
        <w:rPr>
          <w:b/>
          <w:szCs w:val="20"/>
        </w:rPr>
      </w:pPr>
    </w:p>
    <w:p w14:paraId="3CD030C7" w14:textId="77777777" w:rsidR="00342B47" w:rsidRDefault="00342B47" w:rsidP="00342B47">
      <w:pPr>
        <w:jc w:val="center"/>
        <w:rPr>
          <w:b/>
          <w:szCs w:val="20"/>
        </w:rPr>
      </w:pPr>
    </w:p>
    <w:p w14:paraId="19EC1E3C" w14:textId="77777777" w:rsidR="00342B47" w:rsidRDefault="00342B47" w:rsidP="00342B47">
      <w:pPr>
        <w:jc w:val="center"/>
        <w:rPr>
          <w:b/>
          <w:szCs w:val="20"/>
        </w:rPr>
      </w:pPr>
    </w:p>
    <w:p w14:paraId="12509268" w14:textId="77777777" w:rsidR="00342B47" w:rsidRDefault="00342B47" w:rsidP="00342B47">
      <w:pPr>
        <w:jc w:val="center"/>
        <w:rPr>
          <w:b/>
          <w:szCs w:val="20"/>
        </w:rPr>
      </w:pPr>
    </w:p>
    <w:p w14:paraId="380D5282" w14:textId="77777777" w:rsidR="00342B47" w:rsidRDefault="00342B47" w:rsidP="00342B47">
      <w:pPr>
        <w:spacing w:after="200"/>
        <w:rPr>
          <w:b/>
          <w:szCs w:val="20"/>
        </w:rPr>
      </w:pPr>
      <w:r>
        <w:rPr>
          <w:b/>
          <w:szCs w:val="20"/>
        </w:rPr>
        <w:br w:type="page"/>
      </w:r>
    </w:p>
    <w:p w14:paraId="72231DF0" w14:textId="77777777" w:rsidR="00342B47" w:rsidRPr="00D87891" w:rsidRDefault="00342B47" w:rsidP="00342B47">
      <w:pPr>
        <w:pBdr>
          <w:bottom w:val="single" w:sz="4" w:space="1" w:color="auto"/>
        </w:pBdr>
        <w:jc w:val="center"/>
        <w:rPr>
          <w:b/>
          <w:szCs w:val="20"/>
        </w:rPr>
      </w:pPr>
      <w:r>
        <w:rPr>
          <w:b/>
          <w:szCs w:val="20"/>
        </w:rPr>
        <w:lastRenderedPageBreak/>
        <w:t>ANNEXES</w:t>
      </w:r>
    </w:p>
    <w:p w14:paraId="484082CA" w14:textId="77777777" w:rsidR="00342B47" w:rsidRPr="00D87891" w:rsidRDefault="00342B47" w:rsidP="00342B47">
      <w:pPr>
        <w:rPr>
          <w:b/>
          <w:szCs w:val="20"/>
        </w:rPr>
      </w:pPr>
    </w:p>
    <w:p w14:paraId="6DE649EF" w14:textId="77777777" w:rsidR="00342B47" w:rsidRPr="003C1820" w:rsidRDefault="00342B47" w:rsidP="00342B47">
      <w:pPr>
        <w:jc w:val="center"/>
        <w:rPr>
          <w:i/>
          <w:szCs w:val="20"/>
        </w:rPr>
      </w:pPr>
      <w:r w:rsidRPr="003C1820">
        <w:rPr>
          <w:i/>
          <w:szCs w:val="20"/>
        </w:rPr>
        <w:t>Cet espace est réservé à tout élément que vous considérez important et utile à transmettre (photos…)</w:t>
      </w:r>
    </w:p>
    <w:p w14:paraId="36AF4BC3" w14:textId="77777777" w:rsidR="00342B47" w:rsidRPr="00AD0D89" w:rsidRDefault="00342B47" w:rsidP="00342B47">
      <w:pPr>
        <w:jc w:val="center"/>
        <w:rPr>
          <w:b/>
          <w:szCs w:val="20"/>
        </w:rPr>
      </w:pPr>
    </w:p>
    <w:p w14:paraId="7DFA4E14" w14:textId="77777777" w:rsidR="00342B47" w:rsidRPr="00AD0D89" w:rsidRDefault="00342B47" w:rsidP="00342B47">
      <w:pPr>
        <w:rPr>
          <w:b/>
          <w:szCs w:val="20"/>
        </w:rPr>
      </w:pPr>
    </w:p>
    <w:p w14:paraId="06925818" w14:textId="77777777" w:rsidR="00342B47" w:rsidRPr="00AD0D89" w:rsidRDefault="00342B47" w:rsidP="00342B47">
      <w:pPr>
        <w:spacing w:after="200"/>
        <w:rPr>
          <w:b/>
          <w:szCs w:val="20"/>
        </w:rPr>
      </w:pPr>
      <w:r w:rsidRPr="00AD0D89">
        <w:rPr>
          <w:b/>
          <w:szCs w:val="20"/>
        </w:rPr>
        <w:br w:type="page"/>
      </w:r>
    </w:p>
    <w:p w14:paraId="374A49E4" w14:textId="77777777" w:rsidR="00342B47" w:rsidRPr="00AD0D89" w:rsidRDefault="00342B47" w:rsidP="00342B47">
      <w:pPr>
        <w:pBdr>
          <w:bottom w:val="single" w:sz="4" w:space="1" w:color="auto"/>
        </w:pBdr>
        <w:jc w:val="center"/>
        <w:rPr>
          <w:b/>
          <w:szCs w:val="20"/>
        </w:rPr>
      </w:pPr>
      <w:r w:rsidRPr="00AD0D89">
        <w:rPr>
          <w:b/>
          <w:szCs w:val="20"/>
        </w:rPr>
        <w:lastRenderedPageBreak/>
        <w:t>Liste des Objectifs du Développement Durable (ODD)</w:t>
      </w:r>
    </w:p>
    <w:p w14:paraId="2BB271D3" w14:textId="77777777" w:rsidR="00342B47" w:rsidRPr="00AD0D89" w:rsidRDefault="00342B47" w:rsidP="00342B47">
      <w:pPr>
        <w:rPr>
          <w:szCs w:val="20"/>
        </w:rPr>
      </w:pPr>
      <w:r w:rsidRPr="00AD0D89">
        <w:rPr>
          <w:szCs w:val="20"/>
        </w:rPr>
        <w:t xml:space="preserve">Les 17 Objectifs du Développement Durable (ODD) sont issus de l'Agenda 2030, adopté par les États membres de l'ONU en 2015. Ils constituent un cadre commun pour la mise en place et l'évaluation de projets et d'actions à visée internationale. </w:t>
      </w:r>
    </w:p>
    <w:p w14:paraId="77C56FFC" w14:textId="77777777" w:rsidR="00342B47" w:rsidRPr="00AD0D89" w:rsidRDefault="00342B47" w:rsidP="00342B47">
      <w:pPr>
        <w:rPr>
          <w:szCs w:val="20"/>
        </w:rPr>
      </w:pPr>
    </w:p>
    <w:tbl>
      <w:tblPr>
        <w:tblStyle w:val="Grilledutableau"/>
        <w:tblW w:w="492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1716"/>
        <w:gridCol w:w="1633"/>
        <w:gridCol w:w="1718"/>
        <w:gridCol w:w="1633"/>
        <w:gridCol w:w="1720"/>
      </w:tblGrid>
      <w:tr w:rsidR="00342B47" w:rsidRPr="00AD0D89" w14:paraId="36CA4016" w14:textId="77777777" w:rsidTr="006B183A">
        <w:trPr>
          <w:trHeight w:val="1363"/>
          <w:jc w:val="center"/>
        </w:trPr>
        <w:tc>
          <w:tcPr>
            <w:tcW w:w="738" w:type="pct"/>
            <w:vAlign w:val="center"/>
          </w:tcPr>
          <w:p w14:paraId="6C66098F" w14:textId="77777777" w:rsidR="00342B47" w:rsidRPr="00AD0D89" w:rsidRDefault="00342B47" w:rsidP="006B183A">
            <w:pPr>
              <w:rPr>
                <w:sz w:val="16"/>
                <w:szCs w:val="16"/>
              </w:rPr>
            </w:pPr>
            <w:r w:rsidRPr="00AD0D89">
              <w:rPr>
                <w:noProof/>
                <w:sz w:val="16"/>
                <w:szCs w:val="16"/>
              </w:rPr>
              <w:drawing>
                <wp:anchor distT="0" distB="0" distL="114300" distR="114300" simplePos="0" relativeHeight="251659264" behindDoc="0" locked="0" layoutInCell="1" allowOverlap="1" wp14:anchorId="4050579F" wp14:editId="653E327F">
                  <wp:simplePos x="975360" y="2598420"/>
                  <wp:positionH relativeFrom="margin">
                    <wp:posOffset>6350</wp:posOffset>
                  </wp:positionH>
                  <wp:positionV relativeFrom="margin">
                    <wp:posOffset>133350</wp:posOffset>
                  </wp:positionV>
                  <wp:extent cx="899795" cy="899795"/>
                  <wp:effectExtent l="0" t="0" r="0" b="0"/>
                  <wp:wrapSquare wrapText="bothSides"/>
                  <wp:docPr id="22" name="Image 22" descr="C:\Users\f.houitte\Downloads\O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ouitte\Downloads\ODD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7" w:type="pct"/>
            <w:vAlign w:val="center"/>
          </w:tcPr>
          <w:p w14:paraId="2189AC43" w14:textId="77777777" w:rsidR="00342B47" w:rsidRPr="00AD0D89" w:rsidRDefault="00342B47" w:rsidP="006B183A">
            <w:pPr>
              <w:rPr>
                <w:sz w:val="16"/>
                <w:szCs w:val="16"/>
              </w:rPr>
            </w:pPr>
            <w:r w:rsidRPr="00AD0D89">
              <w:rPr>
                <w:sz w:val="16"/>
                <w:szCs w:val="16"/>
              </w:rPr>
              <w:t>Éradiquer la pauvreté sous toutes ses formes et satisfaire les besoins essentiels de tous</w:t>
            </w:r>
          </w:p>
        </w:tc>
        <w:tc>
          <w:tcPr>
            <w:tcW w:w="738" w:type="pct"/>
            <w:vAlign w:val="center"/>
          </w:tcPr>
          <w:p w14:paraId="39A23CD0" w14:textId="77777777" w:rsidR="00342B47" w:rsidRPr="00AD0D89" w:rsidRDefault="00342B47" w:rsidP="006B183A">
            <w:pPr>
              <w:rPr>
                <w:sz w:val="16"/>
                <w:szCs w:val="16"/>
              </w:rPr>
            </w:pPr>
            <w:r w:rsidRPr="00AD0D89">
              <w:rPr>
                <w:noProof/>
                <w:sz w:val="16"/>
                <w:szCs w:val="16"/>
              </w:rPr>
              <w:drawing>
                <wp:inline distT="0" distB="0" distL="0" distR="0" wp14:anchorId="1E2413C5" wp14:editId="69173A0A">
                  <wp:extent cx="900000" cy="900000"/>
                  <wp:effectExtent l="0" t="0" r="0" b="0"/>
                  <wp:docPr id="23" name="Image 23" descr="C:\Users\f.houitte\Downloads\O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houitte\Downloads\ODD7.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8" w:type="pct"/>
            <w:vAlign w:val="center"/>
          </w:tcPr>
          <w:p w14:paraId="2003D36D" w14:textId="77777777" w:rsidR="00342B47" w:rsidRPr="00AD0D89" w:rsidRDefault="00342B47" w:rsidP="006B183A">
            <w:pPr>
              <w:rPr>
                <w:sz w:val="16"/>
                <w:szCs w:val="16"/>
              </w:rPr>
            </w:pPr>
            <w:r w:rsidRPr="00AD0D89">
              <w:rPr>
                <w:sz w:val="16"/>
                <w:szCs w:val="16"/>
              </w:rPr>
              <w:t>Garantir l'accès à tous à des services énergétiques fiables, durables, modernes et à un coût abordable</w:t>
            </w:r>
          </w:p>
        </w:tc>
        <w:tc>
          <w:tcPr>
            <w:tcW w:w="770" w:type="pct"/>
            <w:vAlign w:val="center"/>
          </w:tcPr>
          <w:p w14:paraId="4DD2CA99" w14:textId="77777777" w:rsidR="00342B47" w:rsidRPr="00AD0D89" w:rsidRDefault="00342B47" w:rsidP="006B183A">
            <w:pPr>
              <w:rPr>
                <w:sz w:val="16"/>
                <w:szCs w:val="16"/>
              </w:rPr>
            </w:pPr>
            <w:r w:rsidRPr="00AD0D89">
              <w:rPr>
                <w:noProof/>
                <w:sz w:val="16"/>
                <w:szCs w:val="16"/>
              </w:rPr>
              <w:drawing>
                <wp:inline distT="0" distB="0" distL="0" distR="0" wp14:anchorId="3B1A8ACB" wp14:editId="044B5C93">
                  <wp:extent cx="900000" cy="900000"/>
                  <wp:effectExtent l="0" t="0" r="0" b="0"/>
                  <wp:docPr id="24" name="Image 24" descr="C:\Users\f.houitte\Downloads\od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houitte\Downloads\odd13.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8" w:type="pct"/>
            <w:vAlign w:val="center"/>
          </w:tcPr>
          <w:p w14:paraId="2AB32CCB" w14:textId="77777777" w:rsidR="00342B47" w:rsidRPr="00AD0D89" w:rsidRDefault="00342B47" w:rsidP="006B183A">
            <w:pPr>
              <w:rPr>
                <w:sz w:val="16"/>
                <w:szCs w:val="16"/>
              </w:rPr>
            </w:pPr>
            <w:r w:rsidRPr="00AD0D89">
              <w:rPr>
                <w:sz w:val="16"/>
                <w:szCs w:val="16"/>
              </w:rPr>
              <w:t>Réduire d'urgence les émissions de gaz à effet de serre d’origine anthropique et prévenir les conséquences naturelles engendrées par le réchauffement climatique</w:t>
            </w:r>
          </w:p>
        </w:tc>
      </w:tr>
      <w:tr w:rsidR="00342B47" w:rsidRPr="00AD0D89" w14:paraId="368B5640" w14:textId="77777777" w:rsidTr="006B183A">
        <w:trPr>
          <w:trHeight w:val="1363"/>
          <w:jc w:val="center"/>
        </w:trPr>
        <w:tc>
          <w:tcPr>
            <w:tcW w:w="738" w:type="pct"/>
            <w:vAlign w:val="center"/>
          </w:tcPr>
          <w:p w14:paraId="08096BC1" w14:textId="77777777" w:rsidR="00342B47" w:rsidRPr="00AD0D89" w:rsidRDefault="00342B47" w:rsidP="006B183A">
            <w:pPr>
              <w:rPr>
                <w:sz w:val="16"/>
                <w:szCs w:val="16"/>
              </w:rPr>
            </w:pPr>
            <w:r w:rsidRPr="00AD0D89">
              <w:rPr>
                <w:noProof/>
                <w:sz w:val="16"/>
                <w:szCs w:val="16"/>
              </w:rPr>
              <w:drawing>
                <wp:inline distT="0" distB="0" distL="0" distR="0" wp14:anchorId="5A2B2A2C" wp14:editId="44FDD1B8">
                  <wp:extent cx="900000" cy="900000"/>
                  <wp:effectExtent l="0" t="0" r="0" b="0"/>
                  <wp:docPr id="25" name="Image 25" descr="C:\Users\f.houitte\Downloads\OD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houitte\Downloads\ODD2.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7" w:type="pct"/>
            <w:vAlign w:val="center"/>
          </w:tcPr>
          <w:p w14:paraId="6C7783D5" w14:textId="77777777" w:rsidR="00342B47" w:rsidRPr="00AD0D89" w:rsidRDefault="00342B47" w:rsidP="006B183A">
            <w:pPr>
              <w:rPr>
                <w:sz w:val="16"/>
                <w:szCs w:val="16"/>
              </w:rPr>
            </w:pPr>
            <w:r w:rsidRPr="00AD0D89">
              <w:rPr>
                <w:sz w:val="16"/>
                <w:szCs w:val="16"/>
              </w:rPr>
              <w:t>Éliminer la faim, assurer la sécurité alimentaire, améliorer la nutrition et promouvoir l'agriculture durable</w:t>
            </w:r>
          </w:p>
        </w:tc>
        <w:tc>
          <w:tcPr>
            <w:tcW w:w="738" w:type="pct"/>
            <w:vAlign w:val="center"/>
          </w:tcPr>
          <w:p w14:paraId="40096F7A" w14:textId="77777777" w:rsidR="00342B47" w:rsidRPr="00AD0D89" w:rsidRDefault="00342B47" w:rsidP="006B183A">
            <w:pPr>
              <w:rPr>
                <w:sz w:val="16"/>
                <w:szCs w:val="16"/>
              </w:rPr>
            </w:pPr>
            <w:r w:rsidRPr="00AD0D89">
              <w:rPr>
                <w:noProof/>
                <w:sz w:val="16"/>
                <w:szCs w:val="16"/>
              </w:rPr>
              <w:drawing>
                <wp:inline distT="0" distB="0" distL="0" distR="0" wp14:anchorId="586363B9" wp14:editId="77F58EEA">
                  <wp:extent cx="900000" cy="900000"/>
                  <wp:effectExtent l="0" t="0" r="0" b="0"/>
                  <wp:docPr id="26" name="Image 26" descr="C:\Users\f.houitte\Downloads\OD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houitte\Downloads\ODD8.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8" w:type="pct"/>
            <w:vAlign w:val="center"/>
          </w:tcPr>
          <w:p w14:paraId="450660C7" w14:textId="77777777" w:rsidR="00342B47" w:rsidRPr="00AD0D89" w:rsidRDefault="00342B47" w:rsidP="006B183A">
            <w:pPr>
              <w:rPr>
                <w:sz w:val="16"/>
                <w:szCs w:val="16"/>
              </w:rPr>
            </w:pPr>
            <w:r w:rsidRPr="00AD0D89">
              <w:rPr>
                <w:sz w:val="16"/>
                <w:szCs w:val="16"/>
              </w:rPr>
              <w:t>Promouvoir une croissance économique soutenue, partagée et durable, ainsi que le plein-emploi productif et un travail décent pour tous</w:t>
            </w:r>
          </w:p>
        </w:tc>
        <w:tc>
          <w:tcPr>
            <w:tcW w:w="770" w:type="pct"/>
            <w:vAlign w:val="center"/>
          </w:tcPr>
          <w:p w14:paraId="20BB9ABF" w14:textId="77777777" w:rsidR="00342B47" w:rsidRPr="00AD0D89" w:rsidRDefault="00342B47" w:rsidP="006B183A">
            <w:pPr>
              <w:rPr>
                <w:sz w:val="16"/>
                <w:szCs w:val="16"/>
              </w:rPr>
            </w:pPr>
            <w:r w:rsidRPr="00AD0D89">
              <w:rPr>
                <w:noProof/>
                <w:sz w:val="16"/>
                <w:szCs w:val="16"/>
              </w:rPr>
              <w:drawing>
                <wp:inline distT="0" distB="0" distL="0" distR="0" wp14:anchorId="227897A1" wp14:editId="075DAF44">
                  <wp:extent cx="900000" cy="900000"/>
                  <wp:effectExtent l="0" t="0" r="0" b="0"/>
                  <wp:docPr id="27" name="Image 27" descr="C:\Users\f.houitte\Downloads\odd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houitte\Downloads\odd14.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8" w:type="pct"/>
            <w:vAlign w:val="center"/>
          </w:tcPr>
          <w:p w14:paraId="582C4CCE" w14:textId="77777777" w:rsidR="00342B47" w:rsidRPr="00AD0D89" w:rsidRDefault="00342B47" w:rsidP="006B183A">
            <w:pPr>
              <w:rPr>
                <w:sz w:val="16"/>
                <w:szCs w:val="16"/>
              </w:rPr>
            </w:pPr>
            <w:r w:rsidRPr="00AD0D89">
              <w:rPr>
                <w:sz w:val="16"/>
                <w:szCs w:val="16"/>
              </w:rPr>
              <w:t>Conserver et exploiter de manière durable les océans, les mers et les ressources maritimes</w:t>
            </w:r>
          </w:p>
        </w:tc>
      </w:tr>
      <w:tr w:rsidR="00342B47" w:rsidRPr="00AD0D89" w14:paraId="0648B1FC" w14:textId="77777777" w:rsidTr="006B183A">
        <w:trPr>
          <w:trHeight w:val="1363"/>
          <w:jc w:val="center"/>
        </w:trPr>
        <w:tc>
          <w:tcPr>
            <w:tcW w:w="738" w:type="pct"/>
            <w:vAlign w:val="center"/>
          </w:tcPr>
          <w:p w14:paraId="1A789FCE" w14:textId="77777777" w:rsidR="00342B47" w:rsidRPr="00AD0D89" w:rsidRDefault="00342B47" w:rsidP="006B183A">
            <w:pPr>
              <w:rPr>
                <w:sz w:val="16"/>
                <w:szCs w:val="16"/>
              </w:rPr>
            </w:pPr>
            <w:r w:rsidRPr="00AD0D89">
              <w:rPr>
                <w:noProof/>
                <w:sz w:val="16"/>
                <w:szCs w:val="16"/>
              </w:rPr>
              <w:drawing>
                <wp:inline distT="0" distB="0" distL="0" distR="0" wp14:anchorId="30198AE3" wp14:editId="5EF1EF5E">
                  <wp:extent cx="900000" cy="900000"/>
                  <wp:effectExtent l="0" t="0" r="0" b="0"/>
                  <wp:docPr id="20" name="Image 20" descr="C:\Users\f.houitte\Downloads\O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houitte\Downloads\ODD3.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7" w:type="pct"/>
            <w:vAlign w:val="center"/>
          </w:tcPr>
          <w:p w14:paraId="20977169" w14:textId="77777777" w:rsidR="00342B47" w:rsidRPr="00AD0D89" w:rsidRDefault="00342B47" w:rsidP="006B183A">
            <w:pPr>
              <w:rPr>
                <w:sz w:val="16"/>
                <w:szCs w:val="16"/>
              </w:rPr>
            </w:pPr>
            <w:r w:rsidRPr="00AD0D89">
              <w:rPr>
                <w:sz w:val="16"/>
                <w:szCs w:val="16"/>
              </w:rPr>
              <w:t>Permettre à tous de vivre en bonne santé et promouvoir le bien-être physique, mental et social</w:t>
            </w:r>
          </w:p>
        </w:tc>
        <w:tc>
          <w:tcPr>
            <w:tcW w:w="738" w:type="pct"/>
            <w:vAlign w:val="center"/>
          </w:tcPr>
          <w:p w14:paraId="6CE69F3C" w14:textId="77777777" w:rsidR="00342B47" w:rsidRPr="00AD0D89" w:rsidRDefault="00342B47" w:rsidP="006B183A">
            <w:pPr>
              <w:rPr>
                <w:sz w:val="16"/>
                <w:szCs w:val="16"/>
              </w:rPr>
            </w:pPr>
            <w:r w:rsidRPr="00AD0D89">
              <w:rPr>
                <w:noProof/>
                <w:sz w:val="16"/>
                <w:szCs w:val="16"/>
              </w:rPr>
              <w:drawing>
                <wp:inline distT="0" distB="0" distL="0" distR="0" wp14:anchorId="0278DF3D" wp14:editId="7218E4D3">
                  <wp:extent cx="900000" cy="900000"/>
                  <wp:effectExtent l="0" t="0" r="0" b="0"/>
                  <wp:docPr id="28" name="Image 28" descr="C:\Users\f.houitte\Downloads\o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houitte\Downloads\odd9.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8" w:type="pct"/>
            <w:vAlign w:val="center"/>
          </w:tcPr>
          <w:p w14:paraId="6677B5AF" w14:textId="77777777" w:rsidR="00342B47" w:rsidRPr="00AD0D89" w:rsidRDefault="00342B47" w:rsidP="006B183A">
            <w:pPr>
              <w:rPr>
                <w:sz w:val="16"/>
                <w:szCs w:val="16"/>
              </w:rPr>
            </w:pPr>
            <w:r w:rsidRPr="00AD0D89">
              <w:rPr>
                <w:sz w:val="16"/>
                <w:szCs w:val="16"/>
              </w:rPr>
              <w:t>Bâtir une infrastructure résiliente, promouvoir une industrialisation durable qui profite à tous et encourager l'innovation</w:t>
            </w:r>
          </w:p>
        </w:tc>
        <w:tc>
          <w:tcPr>
            <w:tcW w:w="770" w:type="pct"/>
            <w:vAlign w:val="center"/>
          </w:tcPr>
          <w:p w14:paraId="1981E234" w14:textId="77777777" w:rsidR="00342B47" w:rsidRPr="00AD0D89" w:rsidRDefault="00342B47" w:rsidP="006B183A">
            <w:pPr>
              <w:rPr>
                <w:sz w:val="16"/>
                <w:szCs w:val="16"/>
              </w:rPr>
            </w:pPr>
            <w:r w:rsidRPr="00AD0D89">
              <w:rPr>
                <w:noProof/>
                <w:sz w:val="16"/>
                <w:szCs w:val="16"/>
              </w:rPr>
              <w:drawing>
                <wp:inline distT="0" distB="0" distL="0" distR="0" wp14:anchorId="400F5F4D" wp14:editId="28C7E610">
                  <wp:extent cx="900000" cy="900000"/>
                  <wp:effectExtent l="0" t="0" r="0" b="0"/>
                  <wp:docPr id="29" name="Image 29" descr="C:\Users\f.houitte\Downloads\odd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houitte\Downloads\odd15.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8" w:type="pct"/>
            <w:vAlign w:val="center"/>
          </w:tcPr>
          <w:p w14:paraId="26CFA063" w14:textId="77777777" w:rsidR="00342B47" w:rsidRPr="00AD0D89" w:rsidRDefault="00342B47" w:rsidP="006B183A">
            <w:pPr>
              <w:rPr>
                <w:sz w:val="16"/>
                <w:szCs w:val="16"/>
              </w:rPr>
            </w:pPr>
            <w:r w:rsidRPr="00AD0D89">
              <w:rPr>
                <w:sz w:val="16"/>
                <w:szCs w:val="16"/>
              </w:rPr>
              <w:t>Préserver les écosystèmes terrestres, en luttant contre la déforestation, la désertification et la dégradation des terres et l'appauvrissement de la biodiversité</w:t>
            </w:r>
          </w:p>
        </w:tc>
      </w:tr>
      <w:tr w:rsidR="00342B47" w:rsidRPr="00AD0D89" w14:paraId="215C0172" w14:textId="77777777" w:rsidTr="006B183A">
        <w:trPr>
          <w:trHeight w:val="1363"/>
          <w:jc w:val="center"/>
        </w:trPr>
        <w:tc>
          <w:tcPr>
            <w:tcW w:w="738" w:type="pct"/>
            <w:vAlign w:val="center"/>
          </w:tcPr>
          <w:p w14:paraId="2DE0D6FB" w14:textId="77777777" w:rsidR="00342B47" w:rsidRPr="00AD0D89" w:rsidRDefault="00342B47" w:rsidP="006B183A">
            <w:pPr>
              <w:rPr>
                <w:sz w:val="16"/>
                <w:szCs w:val="16"/>
              </w:rPr>
            </w:pPr>
            <w:r w:rsidRPr="00AD0D89">
              <w:rPr>
                <w:noProof/>
                <w:sz w:val="16"/>
                <w:szCs w:val="16"/>
              </w:rPr>
              <w:drawing>
                <wp:inline distT="0" distB="0" distL="0" distR="0" wp14:anchorId="17D1CC88" wp14:editId="66A03347">
                  <wp:extent cx="900000" cy="900000"/>
                  <wp:effectExtent l="0" t="0" r="0" b="0"/>
                  <wp:docPr id="30" name="Image 30" descr="C:\Users\f.houitte\Downloads\O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houitte\Downloads\OD4.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7" w:type="pct"/>
            <w:vAlign w:val="center"/>
          </w:tcPr>
          <w:p w14:paraId="25A42B22" w14:textId="77777777" w:rsidR="00342B47" w:rsidRPr="00AD0D89" w:rsidRDefault="00342B47" w:rsidP="006B183A">
            <w:pPr>
              <w:rPr>
                <w:sz w:val="16"/>
                <w:szCs w:val="16"/>
              </w:rPr>
            </w:pPr>
            <w:r w:rsidRPr="00AD0D89">
              <w:rPr>
                <w:sz w:val="16"/>
                <w:szCs w:val="16"/>
              </w:rPr>
              <w:t>Assurer l'accès de tous à une éducation équitable, inclusive et de qualité et donner des possibilités d'apprentissage tout au long de la vie</w:t>
            </w:r>
          </w:p>
        </w:tc>
        <w:tc>
          <w:tcPr>
            <w:tcW w:w="738" w:type="pct"/>
            <w:vAlign w:val="center"/>
          </w:tcPr>
          <w:p w14:paraId="261789ED" w14:textId="77777777" w:rsidR="00342B47" w:rsidRPr="00AD0D89" w:rsidRDefault="00342B47" w:rsidP="006B183A">
            <w:pPr>
              <w:rPr>
                <w:sz w:val="16"/>
                <w:szCs w:val="16"/>
              </w:rPr>
            </w:pPr>
            <w:r w:rsidRPr="00AD0D89">
              <w:rPr>
                <w:noProof/>
                <w:sz w:val="16"/>
                <w:szCs w:val="16"/>
              </w:rPr>
              <w:drawing>
                <wp:inline distT="0" distB="0" distL="0" distR="0" wp14:anchorId="2ADC1BA3" wp14:editId="591D04D2">
                  <wp:extent cx="900000" cy="900000"/>
                  <wp:effectExtent l="0" t="0" r="0" b="0"/>
                  <wp:docPr id="31" name="Image 31" descr="C:\Users\f.houitte\Downloads\od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houitte\Downloads\odd10.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8" w:type="pct"/>
            <w:vAlign w:val="center"/>
          </w:tcPr>
          <w:p w14:paraId="70130304" w14:textId="77777777" w:rsidR="00342B47" w:rsidRPr="00AD0D89" w:rsidRDefault="00342B47" w:rsidP="006B183A">
            <w:pPr>
              <w:rPr>
                <w:sz w:val="16"/>
                <w:szCs w:val="16"/>
              </w:rPr>
            </w:pPr>
            <w:r w:rsidRPr="00AD0D89">
              <w:rPr>
                <w:sz w:val="16"/>
                <w:szCs w:val="16"/>
              </w:rPr>
              <w:t>Réduire toutes les inégalités, entre les pays et à l'intérieur des pays</w:t>
            </w:r>
          </w:p>
        </w:tc>
        <w:tc>
          <w:tcPr>
            <w:tcW w:w="770" w:type="pct"/>
            <w:vAlign w:val="center"/>
          </w:tcPr>
          <w:p w14:paraId="246799F4" w14:textId="77777777" w:rsidR="00342B47" w:rsidRPr="00AD0D89" w:rsidRDefault="00342B47" w:rsidP="006B183A">
            <w:pPr>
              <w:rPr>
                <w:sz w:val="16"/>
                <w:szCs w:val="16"/>
              </w:rPr>
            </w:pPr>
            <w:r w:rsidRPr="00AD0D89">
              <w:rPr>
                <w:noProof/>
                <w:sz w:val="16"/>
                <w:szCs w:val="16"/>
              </w:rPr>
              <w:drawing>
                <wp:inline distT="0" distB="0" distL="0" distR="0" wp14:anchorId="494EC681" wp14:editId="6E221103">
                  <wp:extent cx="900000" cy="900000"/>
                  <wp:effectExtent l="0" t="0" r="0" b="0"/>
                  <wp:docPr id="32" name="Image 32" descr="C:\Users\f.houitte\Downloads\odd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houitte\Downloads\odd16.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8" w:type="pct"/>
            <w:vAlign w:val="center"/>
          </w:tcPr>
          <w:p w14:paraId="3589F5E4" w14:textId="77777777" w:rsidR="00342B47" w:rsidRPr="00AD0D89" w:rsidRDefault="00342B47" w:rsidP="006B183A">
            <w:pPr>
              <w:rPr>
                <w:sz w:val="16"/>
                <w:szCs w:val="16"/>
              </w:rPr>
            </w:pPr>
          </w:p>
          <w:p w14:paraId="08AAF3EA" w14:textId="77777777" w:rsidR="00342B47" w:rsidRPr="00AD0D89" w:rsidRDefault="00342B47" w:rsidP="006B183A">
            <w:pPr>
              <w:rPr>
                <w:sz w:val="16"/>
                <w:szCs w:val="16"/>
              </w:rPr>
            </w:pPr>
            <w:r w:rsidRPr="00AD0D89">
              <w:rPr>
                <w:sz w:val="16"/>
                <w:szCs w:val="16"/>
              </w:rPr>
              <w:t>Promouvoir des sociétés pacifiques, assurer l’accès de tous à la justice et mettre en place des institutions efficaces, responsables et ouvertes à tous, renforcer la citoyenneté</w:t>
            </w:r>
          </w:p>
        </w:tc>
      </w:tr>
      <w:tr w:rsidR="00342B47" w:rsidRPr="00AD0D89" w14:paraId="3C1A48C6" w14:textId="77777777" w:rsidTr="006B183A">
        <w:trPr>
          <w:trHeight w:val="1363"/>
          <w:jc w:val="center"/>
        </w:trPr>
        <w:tc>
          <w:tcPr>
            <w:tcW w:w="738" w:type="pct"/>
            <w:vAlign w:val="center"/>
          </w:tcPr>
          <w:p w14:paraId="61B0370C" w14:textId="77777777" w:rsidR="00342B47" w:rsidRPr="00AD0D89" w:rsidRDefault="00342B47" w:rsidP="006B183A">
            <w:pPr>
              <w:rPr>
                <w:sz w:val="16"/>
                <w:szCs w:val="16"/>
              </w:rPr>
            </w:pPr>
            <w:r w:rsidRPr="00AD0D89">
              <w:rPr>
                <w:noProof/>
                <w:sz w:val="16"/>
                <w:szCs w:val="16"/>
              </w:rPr>
              <w:drawing>
                <wp:inline distT="0" distB="0" distL="0" distR="0" wp14:anchorId="2BF38B3D" wp14:editId="39317369">
                  <wp:extent cx="900000" cy="900000"/>
                  <wp:effectExtent l="0" t="0" r="0" b="0"/>
                  <wp:docPr id="33" name="Image 33" descr="C:\Users\f.houitte\Downloads\od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houitte\Downloads\odd5.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7" w:type="pct"/>
            <w:vAlign w:val="center"/>
          </w:tcPr>
          <w:p w14:paraId="403CAFE2" w14:textId="77777777" w:rsidR="00342B47" w:rsidRPr="00AD0D89" w:rsidRDefault="00342B47" w:rsidP="006B183A">
            <w:pPr>
              <w:rPr>
                <w:sz w:val="16"/>
                <w:szCs w:val="16"/>
              </w:rPr>
            </w:pPr>
            <w:r w:rsidRPr="00AD0D89">
              <w:rPr>
                <w:sz w:val="16"/>
                <w:szCs w:val="16"/>
              </w:rPr>
              <w:t>Atteindre l'égalité des sexes et favoriser l'autonomisation des femmes et des filles</w:t>
            </w:r>
          </w:p>
        </w:tc>
        <w:tc>
          <w:tcPr>
            <w:tcW w:w="738" w:type="pct"/>
            <w:vAlign w:val="center"/>
          </w:tcPr>
          <w:p w14:paraId="733459D9" w14:textId="77777777" w:rsidR="00342B47" w:rsidRPr="00AD0D89" w:rsidRDefault="00342B47" w:rsidP="006B183A">
            <w:pPr>
              <w:rPr>
                <w:sz w:val="16"/>
                <w:szCs w:val="16"/>
              </w:rPr>
            </w:pPr>
            <w:r w:rsidRPr="00AD0D89">
              <w:rPr>
                <w:noProof/>
                <w:sz w:val="16"/>
                <w:szCs w:val="16"/>
              </w:rPr>
              <w:drawing>
                <wp:inline distT="0" distB="0" distL="0" distR="0" wp14:anchorId="39254B3A" wp14:editId="66C3BFDE">
                  <wp:extent cx="900000" cy="900000"/>
                  <wp:effectExtent l="0" t="0" r="0" b="0"/>
                  <wp:docPr id="34" name="Image 34" descr="C:\Users\f.houitte\Downloads\OD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houitte\Downloads\ODD11.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8" w:type="pct"/>
            <w:vAlign w:val="center"/>
          </w:tcPr>
          <w:p w14:paraId="3A67D77D" w14:textId="77777777" w:rsidR="00342B47" w:rsidRPr="00AD0D89" w:rsidRDefault="00342B47" w:rsidP="006B183A">
            <w:pPr>
              <w:rPr>
                <w:sz w:val="16"/>
                <w:szCs w:val="16"/>
              </w:rPr>
            </w:pPr>
            <w:r w:rsidRPr="00AD0D89">
              <w:rPr>
                <w:sz w:val="16"/>
                <w:szCs w:val="16"/>
              </w:rPr>
              <w:t>Planifier la ville de manière durable et faire en sorte que les villes et les établissements humains soient ouverts à tous, sûrs, résilients et durables</w:t>
            </w:r>
          </w:p>
        </w:tc>
        <w:tc>
          <w:tcPr>
            <w:tcW w:w="770" w:type="pct"/>
            <w:vAlign w:val="center"/>
          </w:tcPr>
          <w:p w14:paraId="3CC2A16A" w14:textId="77777777" w:rsidR="00342B47" w:rsidRPr="00AD0D89" w:rsidRDefault="00342B47" w:rsidP="006B183A">
            <w:pPr>
              <w:rPr>
                <w:sz w:val="16"/>
                <w:szCs w:val="16"/>
              </w:rPr>
            </w:pPr>
            <w:r w:rsidRPr="00AD0D89">
              <w:rPr>
                <w:noProof/>
                <w:sz w:val="16"/>
                <w:szCs w:val="16"/>
              </w:rPr>
              <w:drawing>
                <wp:inline distT="0" distB="0" distL="0" distR="0" wp14:anchorId="7EA492A4" wp14:editId="0A9AAC78">
                  <wp:extent cx="900000" cy="900000"/>
                  <wp:effectExtent l="0" t="0" r="0" b="0"/>
                  <wp:docPr id="35" name="Image 35" descr="C:\Users\f.houitte\Downloads\odd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houitte\Downloads\odd17.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8" w:type="pct"/>
            <w:vAlign w:val="center"/>
          </w:tcPr>
          <w:p w14:paraId="11B73288" w14:textId="77777777" w:rsidR="00342B47" w:rsidRPr="00AD0D89" w:rsidRDefault="00342B47" w:rsidP="006B183A">
            <w:pPr>
              <w:rPr>
                <w:sz w:val="16"/>
                <w:szCs w:val="16"/>
              </w:rPr>
            </w:pPr>
            <w:r w:rsidRPr="00AD0D89">
              <w:rPr>
                <w:sz w:val="16"/>
                <w:szCs w:val="16"/>
              </w:rPr>
              <w:t>Renforcer les partenariats à tous les niveaux afin d'atteindre les objectifs du Développement Durable</w:t>
            </w:r>
          </w:p>
        </w:tc>
      </w:tr>
      <w:tr w:rsidR="00342B47" w:rsidRPr="00AD0D89" w14:paraId="38943DCC" w14:textId="77777777" w:rsidTr="006B183A">
        <w:trPr>
          <w:trHeight w:val="1363"/>
          <w:jc w:val="center"/>
        </w:trPr>
        <w:tc>
          <w:tcPr>
            <w:tcW w:w="738" w:type="pct"/>
            <w:vAlign w:val="center"/>
          </w:tcPr>
          <w:p w14:paraId="5766A4B4" w14:textId="77777777" w:rsidR="00342B47" w:rsidRPr="00AD0D89" w:rsidRDefault="00342B47" w:rsidP="006B183A">
            <w:pPr>
              <w:rPr>
                <w:sz w:val="16"/>
                <w:szCs w:val="16"/>
              </w:rPr>
            </w:pPr>
            <w:r w:rsidRPr="00AD0D89">
              <w:rPr>
                <w:noProof/>
                <w:sz w:val="16"/>
                <w:szCs w:val="16"/>
              </w:rPr>
              <w:drawing>
                <wp:inline distT="0" distB="0" distL="0" distR="0" wp14:anchorId="6AD73A0E" wp14:editId="5DDB0958">
                  <wp:extent cx="900000" cy="900000"/>
                  <wp:effectExtent l="0" t="0" r="0" b="0"/>
                  <wp:docPr id="21" name="Image 21" descr="C:\Users\f.houitte\Downloads\od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houitte\Downloads\odd6.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7" w:type="pct"/>
            <w:vAlign w:val="center"/>
          </w:tcPr>
          <w:p w14:paraId="17C95FE4" w14:textId="77777777" w:rsidR="00342B47" w:rsidRPr="00AD0D89" w:rsidRDefault="00342B47" w:rsidP="006B183A">
            <w:pPr>
              <w:rPr>
                <w:sz w:val="16"/>
                <w:szCs w:val="16"/>
              </w:rPr>
            </w:pPr>
          </w:p>
          <w:p w14:paraId="237060C8" w14:textId="77777777" w:rsidR="00342B47" w:rsidRPr="00AD0D89" w:rsidRDefault="00342B47" w:rsidP="006B183A">
            <w:pPr>
              <w:rPr>
                <w:sz w:val="16"/>
                <w:szCs w:val="16"/>
              </w:rPr>
            </w:pPr>
            <w:r w:rsidRPr="00AD0D89">
              <w:rPr>
                <w:sz w:val="16"/>
                <w:szCs w:val="16"/>
              </w:rPr>
              <w:t>Assurer l'accès de tous à une eau propre et potable et à des services d'alimentation en eau et d'assainissement gérés de façon durable</w:t>
            </w:r>
          </w:p>
        </w:tc>
        <w:tc>
          <w:tcPr>
            <w:tcW w:w="738" w:type="pct"/>
            <w:vAlign w:val="center"/>
          </w:tcPr>
          <w:p w14:paraId="293D9FEA" w14:textId="77777777" w:rsidR="00342B47" w:rsidRPr="00AD0D89" w:rsidRDefault="00342B47" w:rsidP="006B183A">
            <w:pPr>
              <w:rPr>
                <w:sz w:val="16"/>
                <w:szCs w:val="16"/>
              </w:rPr>
            </w:pPr>
            <w:r w:rsidRPr="00AD0D89">
              <w:rPr>
                <w:noProof/>
                <w:sz w:val="16"/>
                <w:szCs w:val="16"/>
              </w:rPr>
              <w:drawing>
                <wp:inline distT="0" distB="0" distL="0" distR="0" wp14:anchorId="3702624A" wp14:editId="71818B3E">
                  <wp:extent cx="900000" cy="900000"/>
                  <wp:effectExtent l="0" t="0" r="0" b="0"/>
                  <wp:docPr id="36" name="Image 36" descr="C:\Users\f.houitte\Downloads\od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houitte\Downloads\odd12.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8" w:type="pct"/>
            <w:vAlign w:val="center"/>
          </w:tcPr>
          <w:p w14:paraId="3C2CA3E2" w14:textId="77777777" w:rsidR="00342B47" w:rsidRPr="00AD0D89" w:rsidRDefault="00342B47" w:rsidP="006B183A">
            <w:pPr>
              <w:rPr>
                <w:sz w:val="16"/>
                <w:szCs w:val="16"/>
              </w:rPr>
            </w:pPr>
            <w:r w:rsidRPr="00AD0D89">
              <w:rPr>
                <w:sz w:val="16"/>
                <w:szCs w:val="16"/>
              </w:rPr>
              <w:t>Produire et consommer en quantité résonnée et en utilisant les ressources et l'énergie de manière responsable</w:t>
            </w:r>
          </w:p>
        </w:tc>
        <w:tc>
          <w:tcPr>
            <w:tcW w:w="1689" w:type="pct"/>
            <w:gridSpan w:val="2"/>
            <w:vAlign w:val="center"/>
          </w:tcPr>
          <w:p w14:paraId="1797E0B5" w14:textId="77777777" w:rsidR="00342B47" w:rsidRPr="00AD0D89" w:rsidRDefault="00342B47" w:rsidP="006B183A">
            <w:pPr>
              <w:jc w:val="center"/>
              <w:rPr>
                <w:sz w:val="16"/>
                <w:szCs w:val="16"/>
              </w:rPr>
            </w:pPr>
            <w:r w:rsidRPr="00AD0D89">
              <w:rPr>
                <w:noProof/>
                <w:sz w:val="16"/>
                <w:szCs w:val="16"/>
              </w:rPr>
              <w:drawing>
                <wp:inline distT="0" distB="0" distL="0" distR="0" wp14:anchorId="11C7CBFA" wp14:editId="38E8F270">
                  <wp:extent cx="900000" cy="900000"/>
                  <wp:effectExtent l="0" t="0" r="0" b="0"/>
                  <wp:docPr id="19" name="Image 19" descr="C:\Users\f.houitte\Downloads\OD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houitte\Downloads\ODD logo.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bl>
    <w:p w14:paraId="49E8F0F0" w14:textId="36DDC421" w:rsidR="00342B47" w:rsidRDefault="00342B47" w:rsidP="00A73FC6">
      <w:pPr>
        <w:ind w:right="-994"/>
        <w:rPr>
          <w:rFonts w:ascii="Trebuchet MS" w:eastAsia="Times New Roman" w:hAnsi="Trebuchet MS" w:cs="Trebuchet MS"/>
          <w:b/>
          <w:sz w:val="24"/>
          <w:szCs w:val="24"/>
          <w:lang w:eastAsia="zh-CN"/>
        </w:rPr>
      </w:pPr>
    </w:p>
    <w:sectPr w:rsidR="00342B47" w:rsidSect="006A4C31">
      <w:headerReference w:type="first" r:id="rId53"/>
      <w:pgSz w:w="11906" w:h="16838"/>
      <w:pgMar w:top="1021" w:right="851" w:bottom="851" w:left="851" w:header="709" w:footer="1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C267" w14:textId="77777777" w:rsidR="00555ECD" w:rsidRDefault="00555ECD" w:rsidP="00F570E7">
      <w:r>
        <w:separator/>
      </w:r>
    </w:p>
    <w:p w14:paraId="6ECFC62D" w14:textId="77777777" w:rsidR="00555ECD" w:rsidRDefault="00555ECD"/>
  </w:endnote>
  <w:endnote w:type="continuationSeparator" w:id="0">
    <w:p w14:paraId="7F14B780" w14:textId="77777777" w:rsidR="00555ECD" w:rsidRDefault="00555ECD" w:rsidP="00F570E7">
      <w:r>
        <w:continuationSeparator/>
      </w:r>
    </w:p>
    <w:p w14:paraId="58D0B3AB" w14:textId="77777777" w:rsidR="00555ECD" w:rsidRDefault="00555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GothicM">
    <w:altName w:val="MS PMincho"/>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M Sans">
    <w:charset w:val="00"/>
    <w:family w:val="auto"/>
    <w:pitch w:val="variable"/>
    <w:sig w:usb0="8000002F" w:usb1="5000205B" w:usb2="00000000" w:usb3="00000000" w:csb0="00000093" w:csb1="00000000"/>
  </w:font>
  <w:font w:name="HGMaruGothicMPRO">
    <w:altName w:val="HG丸ｺﾞｼｯｸ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62D2" w14:textId="65E8FEFD" w:rsidR="00342B47" w:rsidRDefault="00342B47" w:rsidP="00D556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47EFCC3" w14:textId="77777777" w:rsidR="00342B47" w:rsidRDefault="00342B47" w:rsidP="00D556B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2382" w14:textId="77777777" w:rsidR="00342B47" w:rsidRPr="000C327C" w:rsidRDefault="00342B47" w:rsidP="00D556BC">
    <w:pPr>
      <w:pStyle w:val="Pieddepage"/>
      <w:framePr w:wrap="around" w:vAnchor="text" w:hAnchor="margin" w:xAlign="right" w:y="1"/>
      <w:rPr>
        <w:rStyle w:val="Numrodepage"/>
        <w:szCs w:val="20"/>
      </w:rPr>
    </w:pPr>
    <w:r w:rsidRPr="000C327C">
      <w:rPr>
        <w:rStyle w:val="Numrodepage"/>
        <w:szCs w:val="20"/>
      </w:rPr>
      <w:fldChar w:fldCharType="begin"/>
    </w:r>
    <w:r w:rsidRPr="000C327C">
      <w:rPr>
        <w:rStyle w:val="Numrodepage"/>
        <w:szCs w:val="20"/>
      </w:rPr>
      <w:instrText xml:space="preserve">PAGE  </w:instrText>
    </w:r>
    <w:r w:rsidRPr="000C327C">
      <w:rPr>
        <w:rStyle w:val="Numrodepage"/>
        <w:szCs w:val="20"/>
      </w:rPr>
      <w:fldChar w:fldCharType="separate"/>
    </w:r>
    <w:r>
      <w:rPr>
        <w:rStyle w:val="Numrodepage"/>
        <w:noProof/>
        <w:szCs w:val="20"/>
      </w:rPr>
      <w:t>4</w:t>
    </w:r>
    <w:r w:rsidRPr="000C327C">
      <w:rPr>
        <w:rStyle w:val="Numrodepage"/>
        <w:szCs w:val="20"/>
      </w:rPr>
      <w:fldChar w:fldCharType="end"/>
    </w:r>
  </w:p>
  <w:p w14:paraId="7C822D55" w14:textId="7F072B9C" w:rsidR="00342B47" w:rsidRPr="00933728" w:rsidRDefault="00342B47" w:rsidP="00DB5E31">
    <w:pPr>
      <w:ind w:right="357"/>
      <w:jc w:val="center"/>
      <w:rPr>
        <w:rFonts w:ascii="DM Sans" w:hAnsi="DM San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3AD4" w14:textId="3A05F770" w:rsidR="00342B47" w:rsidRDefault="00342B47" w:rsidP="00D556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A73FC6">
      <w:rPr>
        <w:rStyle w:val="Numrodepage"/>
      </w:rPr>
      <w:fldChar w:fldCharType="separate"/>
    </w:r>
    <w:r w:rsidR="00A73FC6">
      <w:rPr>
        <w:rStyle w:val="Numrodepage"/>
        <w:noProof/>
      </w:rPr>
      <w:t>8</w:t>
    </w:r>
    <w:r>
      <w:rPr>
        <w:rStyle w:val="Numrodepage"/>
      </w:rPr>
      <w:fldChar w:fldCharType="end"/>
    </w:r>
  </w:p>
  <w:p w14:paraId="548899B3" w14:textId="77777777" w:rsidR="00342B47" w:rsidRDefault="00342B47" w:rsidP="00D556BC">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479C" w14:textId="77777777" w:rsidR="00342B47" w:rsidRPr="000C327C" w:rsidRDefault="00342B47" w:rsidP="00D556BC">
    <w:pPr>
      <w:pStyle w:val="Pieddepage"/>
      <w:framePr w:wrap="around" w:vAnchor="text" w:hAnchor="margin" w:xAlign="right" w:y="1"/>
      <w:rPr>
        <w:rStyle w:val="Numrodepage"/>
        <w:szCs w:val="20"/>
      </w:rPr>
    </w:pPr>
    <w:r w:rsidRPr="000C327C">
      <w:rPr>
        <w:rStyle w:val="Numrodepage"/>
        <w:szCs w:val="20"/>
      </w:rPr>
      <w:fldChar w:fldCharType="begin"/>
    </w:r>
    <w:r w:rsidRPr="000C327C">
      <w:rPr>
        <w:rStyle w:val="Numrodepage"/>
        <w:szCs w:val="20"/>
      </w:rPr>
      <w:instrText xml:space="preserve">PAGE  </w:instrText>
    </w:r>
    <w:r w:rsidRPr="000C327C">
      <w:rPr>
        <w:rStyle w:val="Numrodepage"/>
        <w:szCs w:val="20"/>
      </w:rPr>
      <w:fldChar w:fldCharType="separate"/>
    </w:r>
    <w:r>
      <w:rPr>
        <w:rStyle w:val="Numrodepage"/>
        <w:noProof/>
        <w:szCs w:val="20"/>
      </w:rPr>
      <w:t>6</w:t>
    </w:r>
    <w:r w:rsidRPr="000C327C">
      <w:rPr>
        <w:rStyle w:val="Numrodepage"/>
        <w:szCs w:val="20"/>
      </w:rPr>
      <w:fldChar w:fldCharType="end"/>
    </w:r>
  </w:p>
  <w:p w14:paraId="5467F939" w14:textId="77777777" w:rsidR="00342B47" w:rsidRPr="00933728" w:rsidRDefault="00342B47" w:rsidP="00D87891">
    <w:pPr>
      <w:ind w:right="357"/>
      <w:jc w:val="center"/>
      <w:rPr>
        <w:rFonts w:ascii="DM Sans" w:hAnsi="DM Sans"/>
        <w:sz w:val="18"/>
        <w:szCs w:val="18"/>
      </w:rPr>
    </w:pPr>
    <w:r w:rsidRPr="00933728">
      <w:rPr>
        <w:rFonts w:ascii="DM Sans" w:hAnsi="DM Sans"/>
        <w:sz w:val="18"/>
        <w:szCs w:val="18"/>
      </w:rPr>
      <w:t>Rapport d'exécution mutualisé Ville de Rennes, Département d'Ille-et-Vilaine et Région Bretagne</w:t>
    </w:r>
  </w:p>
  <w:p w14:paraId="33D0D979" w14:textId="77777777" w:rsidR="00342B47" w:rsidRPr="005B4BC0" w:rsidRDefault="00342B47" w:rsidP="00D87891">
    <w:pPr>
      <w:ind w:right="360"/>
      <w:jc w:val="center"/>
      <w:rPr>
        <w:rFonts w:ascii="DM Sans" w:hAnsi="DM Sans"/>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3076" w14:textId="77777777" w:rsidR="00555ECD" w:rsidRDefault="00555ECD" w:rsidP="00F570E7">
      <w:r>
        <w:separator/>
      </w:r>
    </w:p>
    <w:p w14:paraId="0E14DFB9" w14:textId="77777777" w:rsidR="00555ECD" w:rsidRDefault="00555ECD"/>
  </w:footnote>
  <w:footnote w:type="continuationSeparator" w:id="0">
    <w:p w14:paraId="4F398173" w14:textId="77777777" w:rsidR="00555ECD" w:rsidRDefault="00555ECD" w:rsidP="00F570E7">
      <w:r>
        <w:continuationSeparator/>
      </w:r>
    </w:p>
    <w:p w14:paraId="6C280379" w14:textId="77777777" w:rsidR="00555ECD" w:rsidRDefault="00555ECD"/>
  </w:footnote>
  <w:footnote w:id="1">
    <w:p w14:paraId="5BA98A81" w14:textId="77777777" w:rsidR="00342B47" w:rsidRPr="00D94F2B" w:rsidRDefault="00342B47" w:rsidP="00342B47">
      <w:pPr>
        <w:pStyle w:val="Notedebasdepage"/>
        <w:rPr>
          <w:i/>
        </w:rPr>
      </w:pPr>
      <w:r w:rsidRPr="00D94F2B">
        <w:rPr>
          <w:rStyle w:val="Appelnotedebasdep"/>
        </w:rPr>
        <w:footnoteRef/>
      </w:r>
      <w:r w:rsidRPr="00D94F2B">
        <w:rPr>
          <w:i/>
        </w:rPr>
        <w:t xml:space="preserve"> </w:t>
      </w:r>
      <w:r w:rsidRPr="00D94F2B">
        <w:rPr>
          <w:rFonts w:ascii="DM Sans" w:hAnsi="DM Sans"/>
          <w:i/>
          <w:sz w:val="18"/>
        </w:rPr>
        <w:t>Source</w:t>
      </w:r>
      <w:r>
        <w:rPr>
          <w:rFonts w:ascii="DM Sans" w:hAnsi="DM Sans"/>
          <w:i/>
          <w:sz w:val="18"/>
        </w:rPr>
        <w:t xml:space="preserve"> </w:t>
      </w:r>
      <w:r w:rsidRPr="00D94F2B">
        <w:rPr>
          <w:rFonts w:ascii="DM Sans" w:hAnsi="DM Sans"/>
          <w:i/>
          <w:sz w:val="18"/>
        </w:rPr>
        <w:t xml:space="preserve">: site </w:t>
      </w:r>
      <w:r>
        <w:rPr>
          <w:rFonts w:ascii="DM Sans" w:hAnsi="DM Sans"/>
          <w:i/>
          <w:sz w:val="18"/>
        </w:rPr>
        <w:t>Ville de Rennes/</w:t>
      </w:r>
      <w:r w:rsidRPr="00D94F2B">
        <w:rPr>
          <w:rFonts w:ascii="DM Sans" w:hAnsi="DM Sans"/>
          <w:i/>
          <w:sz w:val="18"/>
        </w:rPr>
        <w:t>Rennes Métropole</w:t>
      </w:r>
    </w:p>
  </w:footnote>
  <w:footnote w:id="2">
    <w:p w14:paraId="12334C36" w14:textId="77777777" w:rsidR="00342B47" w:rsidRPr="00D94F2B" w:rsidRDefault="00342B47" w:rsidP="00342B47">
      <w:pPr>
        <w:pStyle w:val="Notedebasdepage"/>
        <w:rPr>
          <w:i/>
        </w:rPr>
      </w:pPr>
      <w:r w:rsidRPr="00D94F2B">
        <w:rPr>
          <w:rStyle w:val="Appelnotedebasdep"/>
        </w:rPr>
        <w:footnoteRef/>
      </w:r>
      <w:r w:rsidRPr="00D94F2B">
        <w:rPr>
          <w:i/>
        </w:rPr>
        <w:t xml:space="preserve"> </w:t>
      </w:r>
      <w:r w:rsidRPr="00D94F2B">
        <w:rPr>
          <w:rFonts w:ascii="DM Sans" w:hAnsi="DM Sans"/>
          <w:i/>
          <w:sz w:val="18"/>
        </w:rPr>
        <w:t xml:space="preserve">Source : site </w:t>
      </w:r>
      <w:r>
        <w:rPr>
          <w:rFonts w:ascii="DM Sans" w:hAnsi="DM Sans"/>
          <w:i/>
          <w:sz w:val="18"/>
        </w:rPr>
        <w:t>Ville de Rennes/</w:t>
      </w:r>
      <w:r w:rsidRPr="00D94F2B">
        <w:rPr>
          <w:rFonts w:ascii="DM Sans" w:hAnsi="DM Sans"/>
          <w:i/>
          <w:sz w:val="18"/>
        </w:rPr>
        <w:t xml:space="preserve">Rennes Métropole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DD8D" w14:textId="68270BA8" w:rsidR="00DB5E31" w:rsidRDefault="00DB5E31">
    <w:pPr>
      <w:pStyle w:val="En-tte"/>
    </w:pPr>
    <w:r>
      <w:t>Mis à jour 13/05/2024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B2AA" w14:textId="2401B8B1" w:rsidR="006A4C31" w:rsidRPr="00DB5E31" w:rsidRDefault="006A4C31" w:rsidP="00DB5E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8D9"/>
    <w:multiLevelType w:val="multilevel"/>
    <w:tmpl w:val="2F7624AE"/>
    <w:lvl w:ilvl="0">
      <w:start w:val="1"/>
      <w:numFmt w:val="bullet"/>
      <w:lvlText w:val="-"/>
      <w:lvlJc w:val="left"/>
      <w:pPr>
        <w:ind w:left="720" w:hanging="360"/>
      </w:pPr>
      <w:rPr>
        <w:rFonts w:ascii="Trebuchet MS"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90A1A36"/>
    <w:multiLevelType w:val="hybridMultilevel"/>
    <w:tmpl w:val="F6BE9F78"/>
    <w:lvl w:ilvl="0" w:tplc="546072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A105243"/>
    <w:multiLevelType w:val="hybridMultilevel"/>
    <w:tmpl w:val="71764786"/>
    <w:lvl w:ilvl="0" w:tplc="465A8242">
      <w:start w:val="1"/>
      <w:numFmt w:val="decimal"/>
      <w:lvlText w:val="%1."/>
      <w:lvlJc w:val="left"/>
      <w:pPr>
        <w:tabs>
          <w:tab w:val="num" w:pos="720"/>
        </w:tabs>
        <w:ind w:left="720" w:hanging="360"/>
      </w:pPr>
      <w:rPr>
        <w:rFonts w:ascii="Arial" w:eastAsia="Times New Roman" w:hAnsi="Arial" w:cs="Aria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76144B"/>
    <w:multiLevelType w:val="hybridMultilevel"/>
    <w:tmpl w:val="71764786"/>
    <w:lvl w:ilvl="0" w:tplc="465A8242">
      <w:start w:val="1"/>
      <w:numFmt w:val="decimal"/>
      <w:lvlText w:val="%1."/>
      <w:lvlJc w:val="left"/>
      <w:pPr>
        <w:tabs>
          <w:tab w:val="num" w:pos="720"/>
        </w:tabs>
        <w:ind w:left="720" w:hanging="360"/>
      </w:pPr>
      <w:rPr>
        <w:rFonts w:ascii="Arial" w:eastAsia="Times New Roman" w:hAnsi="Arial" w:cs="Aria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733E5"/>
    <w:multiLevelType w:val="multilevel"/>
    <w:tmpl w:val="0842442C"/>
    <w:lvl w:ilvl="0">
      <w:start w:val="1"/>
      <w:numFmt w:val="decimal"/>
      <w:lvlText w:val="%1)"/>
      <w:lvlJc w:val="left"/>
      <w:pPr>
        <w:ind w:left="720" w:hanging="360"/>
      </w:pPr>
    </w:lvl>
    <w:lvl w:ilvl="1">
      <w:start w:val="1"/>
      <w:numFmt w:val="bullet"/>
      <w:lvlText w:val="-"/>
      <w:lvlJc w:val="left"/>
      <w:pPr>
        <w:ind w:left="1440" w:hanging="360"/>
      </w:pPr>
      <w:rPr>
        <w:rFonts w:ascii="Georgia" w:hAnsi="Georgi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B64B24"/>
    <w:multiLevelType w:val="multilevel"/>
    <w:tmpl w:val="64568EA2"/>
    <w:styleLink w:val="Note"/>
    <w:lvl w:ilvl="0">
      <w:start w:val="1"/>
      <w:numFmt w:val="upperRoman"/>
      <w:pStyle w:val="Titre1"/>
      <w:lvlText w:val="%1."/>
      <w:lvlJc w:val="left"/>
      <w:pPr>
        <w:tabs>
          <w:tab w:val="num" w:pos="397"/>
        </w:tabs>
        <w:ind w:left="397" w:hanging="397"/>
      </w:pPr>
      <w:rPr>
        <w:rFonts w:ascii="Trebuchet MS" w:hAnsi="Trebuchet MS" w:hint="default"/>
        <w:b/>
        <w:i w:val="0"/>
        <w:caps w:val="0"/>
        <w:strike w:val="0"/>
        <w:dstrike w:val="0"/>
        <w:vanish w:val="0"/>
        <w:sz w:val="24"/>
        <w:u w:val="none"/>
        <w:vertAlign w:val="baseline"/>
      </w:rPr>
    </w:lvl>
    <w:lvl w:ilvl="1">
      <w:start w:val="1"/>
      <w:numFmt w:val="upperLetter"/>
      <w:pStyle w:val="Titre2"/>
      <w:lvlText w:val="%2."/>
      <w:lvlJc w:val="left"/>
      <w:pPr>
        <w:tabs>
          <w:tab w:val="num" w:pos="397"/>
        </w:tabs>
        <w:ind w:left="397" w:hanging="397"/>
      </w:pPr>
      <w:rPr>
        <w:rFonts w:ascii="Trebuchet MS" w:hAnsi="Trebuchet MS" w:hint="default"/>
        <w:b/>
        <w:i w:val="0"/>
        <w:caps w:val="0"/>
        <w:strike w:val="0"/>
        <w:dstrike w:val="0"/>
        <w:vanish w:val="0"/>
        <w:color w:val="auto"/>
        <w:sz w:val="22"/>
        <w:u w:val="none"/>
        <w:vertAlign w:val="baseline"/>
      </w:rPr>
    </w:lvl>
    <w:lvl w:ilvl="2">
      <w:start w:val="1"/>
      <w:numFmt w:val="decimal"/>
      <w:pStyle w:val="Titre3"/>
      <w:lvlText w:val="%3."/>
      <w:lvlJc w:val="left"/>
      <w:pPr>
        <w:tabs>
          <w:tab w:val="num" w:pos="397"/>
        </w:tabs>
        <w:ind w:left="397" w:hanging="397"/>
      </w:pPr>
      <w:rPr>
        <w:rFonts w:ascii="Trebuchet MS" w:hAnsi="Trebuchet MS" w:hint="default"/>
        <w:b/>
        <w:i w:val="0"/>
        <w:caps w:val="0"/>
        <w:strike w:val="0"/>
        <w:dstrike w:val="0"/>
        <w:vanish w:val="0"/>
        <w:sz w:val="21"/>
        <w:u w:val="none"/>
        <w:vertAlign w:val="baseline"/>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6" w15:restartNumberingAfterBreak="0">
    <w:nsid w:val="3E976C55"/>
    <w:multiLevelType w:val="hybridMultilevel"/>
    <w:tmpl w:val="025E0EC6"/>
    <w:lvl w:ilvl="0" w:tplc="4D26240A">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7" w15:restartNumberingAfterBreak="0">
    <w:nsid w:val="438E4E1C"/>
    <w:multiLevelType w:val="multilevel"/>
    <w:tmpl w:val="64568EA2"/>
    <w:numStyleLink w:val="Note"/>
  </w:abstractNum>
  <w:abstractNum w:abstractNumId="8" w15:restartNumberingAfterBreak="0">
    <w:nsid w:val="47152427"/>
    <w:multiLevelType w:val="hybridMultilevel"/>
    <w:tmpl w:val="22521E1C"/>
    <w:lvl w:ilvl="0" w:tplc="BC64C5C2">
      <w:start w:val="1"/>
      <w:numFmt w:val="bullet"/>
      <w:lvlText w:val=""/>
      <w:lvlJc w:val="left"/>
      <w:pPr>
        <w:ind w:left="436" w:hanging="360"/>
      </w:pPr>
      <w:rPr>
        <w:rFonts w:ascii="Symbol" w:eastAsiaTheme="minorHAnsi" w:hAnsi="Symbol" w:cstheme="minorBidi"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55FC6178"/>
    <w:multiLevelType w:val="multilevel"/>
    <w:tmpl w:val="0CA8ED52"/>
    <w:lvl w:ilvl="0">
      <w:start w:val="1"/>
      <w:numFmt w:val="decimal"/>
      <w:lvlText w:val="%1 -"/>
      <w:lvlJc w:val="left"/>
      <w:pPr>
        <w:ind w:left="1363" w:hanging="283"/>
      </w:pPr>
      <w:rPr>
        <w:rFonts w:ascii="Trebuchet MS" w:hAnsi="Trebuchet MS" w:cs="Times New Roman"/>
        <w:b/>
        <w:bCs w:val="0"/>
        <w:i w:val="0"/>
        <w:iCs w:val="0"/>
        <w:caps w:val="0"/>
        <w:smallCaps w:val="0"/>
        <w:strike w:val="0"/>
        <w:dstrike w:val="0"/>
        <w:outline w:val="0"/>
        <w:vanish w:val="0"/>
        <w:spacing w:val="0"/>
        <w:position w:val="0"/>
        <w:sz w:val="28"/>
        <w:szCs w:val="80"/>
        <w:u w:val="none"/>
        <w:vertAlign w:val="baseline"/>
        <w:em w:val="none"/>
      </w:rPr>
    </w:lvl>
    <w:lvl w:ilvl="1">
      <w:start w:val="1"/>
      <w:numFmt w:val="none"/>
      <w:suff w:val="nothing"/>
      <w:lvlText w:val=""/>
      <w:lvlJc w:val="left"/>
      <w:pPr>
        <w:ind w:left="0" w:firstLine="0"/>
      </w:pPr>
    </w:lvl>
    <w:lvl w:ilvl="2">
      <w:start w:val="1"/>
      <w:numFmt w:val="decimal"/>
      <w:lvlText w:val="%1.%3"/>
      <w:lvlJc w:val="left"/>
      <w:pPr>
        <w:ind w:left="779"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9E86250"/>
    <w:multiLevelType w:val="multilevel"/>
    <w:tmpl w:val="CA8E2C06"/>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765B8F"/>
    <w:multiLevelType w:val="multilevel"/>
    <w:tmpl w:val="7EC24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DB727A5"/>
    <w:multiLevelType w:val="multilevel"/>
    <w:tmpl w:val="1F068D12"/>
    <w:lvl w:ilvl="0">
      <w:start w:val="1"/>
      <w:numFmt w:val="bullet"/>
      <w:lvlText w:val="-"/>
      <w:lvlJc w:val="left"/>
      <w:pPr>
        <w:ind w:left="720" w:hanging="360"/>
      </w:pPr>
      <w:rPr>
        <w:rFonts w:ascii="Times New Roman" w:hAnsi="Times New Roman" w:cs="Times New Roman" w:hint="default"/>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02546918">
    <w:abstractNumId w:val="5"/>
  </w:num>
  <w:num w:numId="2" w16cid:durableId="552815735">
    <w:abstractNumId w:val="7"/>
  </w:num>
  <w:num w:numId="3" w16cid:durableId="458501480">
    <w:abstractNumId w:val="9"/>
  </w:num>
  <w:num w:numId="4" w16cid:durableId="1129591581">
    <w:abstractNumId w:val="12"/>
  </w:num>
  <w:num w:numId="5" w16cid:durableId="2101641013">
    <w:abstractNumId w:val="4"/>
  </w:num>
  <w:num w:numId="6" w16cid:durableId="1375740233">
    <w:abstractNumId w:val="11"/>
  </w:num>
  <w:num w:numId="7" w16cid:durableId="689835727">
    <w:abstractNumId w:val="0"/>
  </w:num>
  <w:num w:numId="8" w16cid:durableId="478037398">
    <w:abstractNumId w:val="10"/>
  </w:num>
  <w:num w:numId="9" w16cid:durableId="414086583">
    <w:abstractNumId w:val="8"/>
  </w:num>
  <w:num w:numId="10" w16cid:durableId="1456024301">
    <w:abstractNumId w:val="6"/>
  </w:num>
  <w:num w:numId="11" w16cid:durableId="1908806125">
    <w:abstractNumId w:val="2"/>
  </w:num>
  <w:num w:numId="12" w16cid:durableId="1725173214">
    <w:abstractNumId w:val="3"/>
  </w:num>
  <w:num w:numId="13" w16cid:durableId="66154707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CD"/>
    <w:rsid w:val="0000115E"/>
    <w:rsid w:val="00014938"/>
    <w:rsid w:val="00015E97"/>
    <w:rsid w:val="0002141F"/>
    <w:rsid w:val="0002391E"/>
    <w:rsid w:val="0003541F"/>
    <w:rsid w:val="00043B17"/>
    <w:rsid w:val="00086DFC"/>
    <w:rsid w:val="000B0AA0"/>
    <w:rsid w:val="000B1317"/>
    <w:rsid w:val="000B258C"/>
    <w:rsid w:val="000B52FA"/>
    <w:rsid w:val="000C011B"/>
    <w:rsid w:val="000C6848"/>
    <w:rsid w:val="000D1225"/>
    <w:rsid w:val="000D5898"/>
    <w:rsid w:val="00144874"/>
    <w:rsid w:val="001458BE"/>
    <w:rsid w:val="0014736F"/>
    <w:rsid w:val="00147FB9"/>
    <w:rsid w:val="00160AF2"/>
    <w:rsid w:val="00181489"/>
    <w:rsid w:val="00193E71"/>
    <w:rsid w:val="00194B05"/>
    <w:rsid w:val="00195956"/>
    <w:rsid w:val="001A2253"/>
    <w:rsid w:val="001C55E1"/>
    <w:rsid w:val="001D7C57"/>
    <w:rsid w:val="001F384E"/>
    <w:rsid w:val="001F4B93"/>
    <w:rsid w:val="002007A0"/>
    <w:rsid w:val="00200C1C"/>
    <w:rsid w:val="002014D6"/>
    <w:rsid w:val="00207DE7"/>
    <w:rsid w:val="00221046"/>
    <w:rsid w:val="00226DAE"/>
    <w:rsid w:val="00237453"/>
    <w:rsid w:val="002518B8"/>
    <w:rsid w:val="002537ED"/>
    <w:rsid w:val="00254FFB"/>
    <w:rsid w:val="00262E1F"/>
    <w:rsid w:val="00274AC7"/>
    <w:rsid w:val="00276733"/>
    <w:rsid w:val="00277EA7"/>
    <w:rsid w:val="00287904"/>
    <w:rsid w:val="00291445"/>
    <w:rsid w:val="002A7070"/>
    <w:rsid w:val="002B01B3"/>
    <w:rsid w:val="002C2EAD"/>
    <w:rsid w:val="002C71C1"/>
    <w:rsid w:val="002D7B16"/>
    <w:rsid w:val="002F13D1"/>
    <w:rsid w:val="002F5BB7"/>
    <w:rsid w:val="002F6AD8"/>
    <w:rsid w:val="002F7E82"/>
    <w:rsid w:val="003038E9"/>
    <w:rsid w:val="00305536"/>
    <w:rsid w:val="00311E1C"/>
    <w:rsid w:val="00313B84"/>
    <w:rsid w:val="00324088"/>
    <w:rsid w:val="00334E89"/>
    <w:rsid w:val="0034191A"/>
    <w:rsid w:val="00342B47"/>
    <w:rsid w:val="003566C9"/>
    <w:rsid w:val="00361616"/>
    <w:rsid w:val="00371BE3"/>
    <w:rsid w:val="0037359F"/>
    <w:rsid w:val="0038569D"/>
    <w:rsid w:val="00386649"/>
    <w:rsid w:val="00387E8C"/>
    <w:rsid w:val="00391981"/>
    <w:rsid w:val="00393531"/>
    <w:rsid w:val="00397DDC"/>
    <w:rsid w:val="003A3810"/>
    <w:rsid w:val="003A6333"/>
    <w:rsid w:val="003B39DA"/>
    <w:rsid w:val="003B6F96"/>
    <w:rsid w:val="003C0777"/>
    <w:rsid w:val="003C492A"/>
    <w:rsid w:val="003E2B94"/>
    <w:rsid w:val="003F46A6"/>
    <w:rsid w:val="00412012"/>
    <w:rsid w:val="0041741D"/>
    <w:rsid w:val="0042491F"/>
    <w:rsid w:val="0043681D"/>
    <w:rsid w:val="00444E07"/>
    <w:rsid w:val="00455C73"/>
    <w:rsid w:val="0047408B"/>
    <w:rsid w:val="00476EF7"/>
    <w:rsid w:val="004813A2"/>
    <w:rsid w:val="00485C5E"/>
    <w:rsid w:val="00487DC3"/>
    <w:rsid w:val="0049158E"/>
    <w:rsid w:val="00491F06"/>
    <w:rsid w:val="00494A74"/>
    <w:rsid w:val="00494AD1"/>
    <w:rsid w:val="0049750A"/>
    <w:rsid w:val="00497C3D"/>
    <w:rsid w:val="004A76AD"/>
    <w:rsid w:val="004D38EE"/>
    <w:rsid w:val="004E191D"/>
    <w:rsid w:val="0050063B"/>
    <w:rsid w:val="00504508"/>
    <w:rsid w:val="00507D8E"/>
    <w:rsid w:val="00511701"/>
    <w:rsid w:val="00531E1A"/>
    <w:rsid w:val="00544DE9"/>
    <w:rsid w:val="005451EC"/>
    <w:rsid w:val="00555C0C"/>
    <w:rsid w:val="00555ECD"/>
    <w:rsid w:val="00557F09"/>
    <w:rsid w:val="00565B48"/>
    <w:rsid w:val="005A578B"/>
    <w:rsid w:val="005E1CAD"/>
    <w:rsid w:val="0060208E"/>
    <w:rsid w:val="006027F7"/>
    <w:rsid w:val="00610DEE"/>
    <w:rsid w:val="00617D10"/>
    <w:rsid w:val="00620C40"/>
    <w:rsid w:val="006241C7"/>
    <w:rsid w:val="0063294A"/>
    <w:rsid w:val="00636DE5"/>
    <w:rsid w:val="00642B5C"/>
    <w:rsid w:val="006519CA"/>
    <w:rsid w:val="00661B68"/>
    <w:rsid w:val="006723DE"/>
    <w:rsid w:val="006A4C31"/>
    <w:rsid w:val="006B272C"/>
    <w:rsid w:val="006B28C9"/>
    <w:rsid w:val="006B3004"/>
    <w:rsid w:val="006B4020"/>
    <w:rsid w:val="006C05B3"/>
    <w:rsid w:val="006C3B4C"/>
    <w:rsid w:val="006D4104"/>
    <w:rsid w:val="006D461D"/>
    <w:rsid w:val="006D7281"/>
    <w:rsid w:val="006F0745"/>
    <w:rsid w:val="006F19A0"/>
    <w:rsid w:val="006F44A2"/>
    <w:rsid w:val="00732B7B"/>
    <w:rsid w:val="00734943"/>
    <w:rsid w:val="00737256"/>
    <w:rsid w:val="00741CD8"/>
    <w:rsid w:val="00743F1F"/>
    <w:rsid w:val="00747E66"/>
    <w:rsid w:val="00762F5D"/>
    <w:rsid w:val="00784AC8"/>
    <w:rsid w:val="007864B6"/>
    <w:rsid w:val="00794B7C"/>
    <w:rsid w:val="00795326"/>
    <w:rsid w:val="00795403"/>
    <w:rsid w:val="0079573F"/>
    <w:rsid w:val="007A2033"/>
    <w:rsid w:val="007C4B1C"/>
    <w:rsid w:val="007D012C"/>
    <w:rsid w:val="007D7DB8"/>
    <w:rsid w:val="007E0674"/>
    <w:rsid w:val="007E2CC6"/>
    <w:rsid w:val="007E64A0"/>
    <w:rsid w:val="007F25DD"/>
    <w:rsid w:val="007F6F99"/>
    <w:rsid w:val="0080077D"/>
    <w:rsid w:val="00801BEE"/>
    <w:rsid w:val="00807950"/>
    <w:rsid w:val="008119E5"/>
    <w:rsid w:val="00812EFB"/>
    <w:rsid w:val="0081348E"/>
    <w:rsid w:val="00816022"/>
    <w:rsid w:val="008179A8"/>
    <w:rsid w:val="0082592B"/>
    <w:rsid w:val="00830B7C"/>
    <w:rsid w:val="008568DD"/>
    <w:rsid w:val="00862E51"/>
    <w:rsid w:val="00865879"/>
    <w:rsid w:val="00866686"/>
    <w:rsid w:val="008855E3"/>
    <w:rsid w:val="0088786F"/>
    <w:rsid w:val="0089001C"/>
    <w:rsid w:val="008A0C8B"/>
    <w:rsid w:val="008B3E64"/>
    <w:rsid w:val="008B702E"/>
    <w:rsid w:val="008E2065"/>
    <w:rsid w:val="008E36B9"/>
    <w:rsid w:val="008E5568"/>
    <w:rsid w:val="008F7F64"/>
    <w:rsid w:val="0090190F"/>
    <w:rsid w:val="00901C6E"/>
    <w:rsid w:val="00904B27"/>
    <w:rsid w:val="00905847"/>
    <w:rsid w:val="00912F91"/>
    <w:rsid w:val="0092163F"/>
    <w:rsid w:val="009354D4"/>
    <w:rsid w:val="00936039"/>
    <w:rsid w:val="009425AB"/>
    <w:rsid w:val="00954265"/>
    <w:rsid w:val="00957CF4"/>
    <w:rsid w:val="00980F91"/>
    <w:rsid w:val="00987199"/>
    <w:rsid w:val="009931D8"/>
    <w:rsid w:val="00994102"/>
    <w:rsid w:val="00994BF1"/>
    <w:rsid w:val="009A1345"/>
    <w:rsid w:val="009B2E70"/>
    <w:rsid w:val="009B54E2"/>
    <w:rsid w:val="009C2B10"/>
    <w:rsid w:val="009D0735"/>
    <w:rsid w:val="009D2E48"/>
    <w:rsid w:val="009D50C1"/>
    <w:rsid w:val="009D7FAE"/>
    <w:rsid w:val="009E152F"/>
    <w:rsid w:val="009E2496"/>
    <w:rsid w:val="009F0722"/>
    <w:rsid w:val="009F2CD3"/>
    <w:rsid w:val="009F2FCB"/>
    <w:rsid w:val="009F35BB"/>
    <w:rsid w:val="00A1036A"/>
    <w:rsid w:val="00A1218F"/>
    <w:rsid w:val="00A1425E"/>
    <w:rsid w:val="00A16823"/>
    <w:rsid w:val="00A31E62"/>
    <w:rsid w:val="00A33200"/>
    <w:rsid w:val="00A333DF"/>
    <w:rsid w:val="00A412D7"/>
    <w:rsid w:val="00A4347F"/>
    <w:rsid w:val="00A50F42"/>
    <w:rsid w:val="00A6445C"/>
    <w:rsid w:val="00A66F8D"/>
    <w:rsid w:val="00A717FE"/>
    <w:rsid w:val="00A73FC6"/>
    <w:rsid w:val="00A82398"/>
    <w:rsid w:val="00A842BD"/>
    <w:rsid w:val="00A96D59"/>
    <w:rsid w:val="00AA7A8F"/>
    <w:rsid w:val="00AB567B"/>
    <w:rsid w:val="00AC6968"/>
    <w:rsid w:val="00AE4C4C"/>
    <w:rsid w:val="00AE64F5"/>
    <w:rsid w:val="00AE6749"/>
    <w:rsid w:val="00AF0322"/>
    <w:rsid w:val="00AF47E1"/>
    <w:rsid w:val="00B03894"/>
    <w:rsid w:val="00B04E4A"/>
    <w:rsid w:val="00B17DE1"/>
    <w:rsid w:val="00B24131"/>
    <w:rsid w:val="00B24A07"/>
    <w:rsid w:val="00B30BE9"/>
    <w:rsid w:val="00B37A17"/>
    <w:rsid w:val="00B40CB4"/>
    <w:rsid w:val="00B43E8A"/>
    <w:rsid w:val="00B46677"/>
    <w:rsid w:val="00B466DA"/>
    <w:rsid w:val="00B741C7"/>
    <w:rsid w:val="00B77F7B"/>
    <w:rsid w:val="00B80525"/>
    <w:rsid w:val="00B949FD"/>
    <w:rsid w:val="00BB3EDA"/>
    <w:rsid w:val="00BC3CF0"/>
    <w:rsid w:val="00BE40D2"/>
    <w:rsid w:val="00BE6604"/>
    <w:rsid w:val="00BF066B"/>
    <w:rsid w:val="00BF4528"/>
    <w:rsid w:val="00C12F53"/>
    <w:rsid w:val="00C32151"/>
    <w:rsid w:val="00C37BF9"/>
    <w:rsid w:val="00C42F0A"/>
    <w:rsid w:val="00C5022B"/>
    <w:rsid w:val="00C53911"/>
    <w:rsid w:val="00C60051"/>
    <w:rsid w:val="00C71CFF"/>
    <w:rsid w:val="00C73D38"/>
    <w:rsid w:val="00C74496"/>
    <w:rsid w:val="00C8728D"/>
    <w:rsid w:val="00C91166"/>
    <w:rsid w:val="00C93A79"/>
    <w:rsid w:val="00CA2388"/>
    <w:rsid w:val="00CA30EA"/>
    <w:rsid w:val="00CA4668"/>
    <w:rsid w:val="00CA77B2"/>
    <w:rsid w:val="00CC0E9C"/>
    <w:rsid w:val="00CC6C83"/>
    <w:rsid w:val="00CC79F3"/>
    <w:rsid w:val="00CD0CC0"/>
    <w:rsid w:val="00CD5446"/>
    <w:rsid w:val="00CE1C72"/>
    <w:rsid w:val="00CE4EF0"/>
    <w:rsid w:val="00CE674A"/>
    <w:rsid w:val="00CF3778"/>
    <w:rsid w:val="00CF72AD"/>
    <w:rsid w:val="00D007D0"/>
    <w:rsid w:val="00D064EE"/>
    <w:rsid w:val="00D07712"/>
    <w:rsid w:val="00D32477"/>
    <w:rsid w:val="00D33537"/>
    <w:rsid w:val="00D338BD"/>
    <w:rsid w:val="00D42225"/>
    <w:rsid w:val="00D46F43"/>
    <w:rsid w:val="00D6214A"/>
    <w:rsid w:val="00D7344F"/>
    <w:rsid w:val="00D85F84"/>
    <w:rsid w:val="00D94C57"/>
    <w:rsid w:val="00DA487D"/>
    <w:rsid w:val="00DB5E31"/>
    <w:rsid w:val="00DC2B5B"/>
    <w:rsid w:val="00DE1BC9"/>
    <w:rsid w:val="00DE2787"/>
    <w:rsid w:val="00DE7DD4"/>
    <w:rsid w:val="00E00EB0"/>
    <w:rsid w:val="00E057BB"/>
    <w:rsid w:val="00E27D4A"/>
    <w:rsid w:val="00E33A43"/>
    <w:rsid w:val="00E478A9"/>
    <w:rsid w:val="00E51E8B"/>
    <w:rsid w:val="00E80E7D"/>
    <w:rsid w:val="00E918C3"/>
    <w:rsid w:val="00E935C3"/>
    <w:rsid w:val="00EA13F4"/>
    <w:rsid w:val="00EA17B1"/>
    <w:rsid w:val="00EA3D71"/>
    <w:rsid w:val="00EA7424"/>
    <w:rsid w:val="00EB6D82"/>
    <w:rsid w:val="00EB6FFF"/>
    <w:rsid w:val="00EC2F7A"/>
    <w:rsid w:val="00ED2C6A"/>
    <w:rsid w:val="00EE389B"/>
    <w:rsid w:val="00EF1EAC"/>
    <w:rsid w:val="00EF49A1"/>
    <w:rsid w:val="00F0617A"/>
    <w:rsid w:val="00F11BE8"/>
    <w:rsid w:val="00F16C33"/>
    <w:rsid w:val="00F27E3E"/>
    <w:rsid w:val="00F31845"/>
    <w:rsid w:val="00F36CE0"/>
    <w:rsid w:val="00F37F6B"/>
    <w:rsid w:val="00F47C00"/>
    <w:rsid w:val="00F521EA"/>
    <w:rsid w:val="00F544E9"/>
    <w:rsid w:val="00F55036"/>
    <w:rsid w:val="00F570E7"/>
    <w:rsid w:val="00F80A6A"/>
    <w:rsid w:val="00F93E7A"/>
    <w:rsid w:val="00FA7BFD"/>
    <w:rsid w:val="00FB4CE5"/>
    <w:rsid w:val="00FD1106"/>
    <w:rsid w:val="00FF5C56"/>
    <w:rsid w:val="00FF78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E61AF70"/>
  <w15:docId w15:val="{6A19BD84-48E8-43B4-AA1F-1AA0652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52F"/>
    <w:pPr>
      <w:spacing w:line="276" w:lineRule="auto"/>
      <w:jc w:val="both"/>
    </w:pPr>
    <w:rPr>
      <w:rFonts w:ascii="Georgia" w:eastAsiaTheme="minorHAnsi" w:hAnsi="Georgia" w:cstheme="minorBidi"/>
      <w:szCs w:val="22"/>
      <w:lang w:eastAsia="en-US"/>
    </w:rPr>
  </w:style>
  <w:style w:type="paragraph" w:styleId="Titre1">
    <w:name w:val="heading 1"/>
    <w:basedOn w:val="Normal"/>
    <w:next w:val="Normal"/>
    <w:qFormat/>
    <w:rsid w:val="006B28C9"/>
    <w:pPr>
      <w:keepNext/>
      <w:numPr>
        <w:numId w:val="2"/>
      </w:numPr>
      <w:pBdr>
        <w:bottom w:val="single" w:sz="4" w:space="1" w:color="auto"/>
      </w:pBdr>
      <w:tabs>
        <w:tab w:val="left" w:pos="567"/>
      </w:tabs>
      <w:spacing w:before="240" w:after="60"/>
      <w:jc w:val="left"/>
      <w:outlineLvl w:val="0"/>
    </w:pPr>
    <w:rPr>
      <w:rFonts w:ascii="Trebuchet MS" w:hAnsi="Trebuchet MS" w:cs="Arial"/>
      <w:b/>
      <w:bCs/>
      <w:kern w:val="32"/>
      <w:sz w:val="24"/>
      <w:szCs w:val="32"/>
    </w:rPr>
  </w:style>
  <w:style w:type="paragraph" w:styleId="Titre2">
    <w:name w:val="heading 2"/>
    <w:basedOn w:val="Titre1"/>
    <w:next w:val="Normal"/>
    <w:link w:val="Titre2Car"/>
    <w:qFormat/>
    <w:rsid w:val="006B28C9"/>
    <w:pPr>
      <w:numPr>
        <w:ilvl w:val="1"/>
      </w:numPr>
      <w:pBdr>
        <w:bottom w:val="none" w:sz="0" w:space="0" w:color="auto"/>
      </w:pBdr>
      <w:tabs>
        <w:tab w:val="clear" w:pos="567"/>
      </w:tabs>
      <w:spacing w:after="120"/>
      <w:outlineLvl w:val="1"/>
    </w:pPr>
    <w:rPr>
      <w:bCs w:val="0"/>
      <w:iCs/>
      <w:sz w:val="22"/>
      <w:szCs w:val="28"/>
      <w:u w:val="single"/>
    </w:rPr>
  </w:style>
  <w:style w:type="paragraph" w:styleId="Titre3">
    <w:name w:val="heading 3"/>
    <w:basedOn w:val="Titre2"/>
    <w:next w:val="Normal"/>
    <w:link w:val="Titre3Car"/>
    <w:uiPriority w:val="9"/>
    <w:qFormat/>
    <w:rsid w:val="006B28C9"/>
    <w:pPr>
      <w:numPr>
        <w:ilvl w:val="2"/>
      </w:numPr>
      <w:outlineLvl w:val="2"/>
    </w:pPr>
    <w:rPr>
      <w:sz w:val="21"/>
      <w:szCs w:val="21"/>
    </w:rPr>
  </w:style>
  <w:style w:type="paragraph" w:styleId="Titre4">
    <w:name w:val="heading 4"/>
    <w:basedOn w:val="Normal"/>
    <w:next w:val="Normal"/>
    <w:link w:val="Titre4Car"/>
    <w:uiPriority w:val="9"/>
    <w:unhideWhenUsed/>
    <w:qFormat/>
    <w:rsid w:val="009D50C1"/>
    <w:pPr>
      <w:keepNext/>
      <w:keepLines/>
      <w:spacing w:before="40"/>
      <w:outlineLvl w:val="3"/>
    </w:pPr>
    <w:rPr>
      <w:rFonts w:asciiTheme="majorHAnsi" w:eastAsiaTheme="majorEastAsia" w:hAnsiTheme="majorHAnsi" w:cstheme="majorBidi"/>
      <w:i/>
      <w:iCs/>
      <w:color w:val="AC8D0F" w:themeColor="accent1" w:themeShade="BF"/>
    </w:rPr>
  </w:style>
  <w:style w:type="paragraph" w:styleId="Titre5">
    <w:name w:val="heading 5"/>
    <w:basedOn w:val="Normal"/>
    <w:next w:val="Normal"/>
    <w:link w:val="Titre5Car"/>
    <w:uiPriority w:val="9"/>
    <w:unhideWhenUsed/>
    <w:qFormat/>
    <w:rsid w:val="009D50C1"/>
    <w:pPr>
      <w:keepNext/>
      <w:keepLines/>
      <w:spacing w:before="40"/>
      <w:outlineLvl w:val="4"/>
    </w:pPr>
    <w:rPr>
      <w:rFonts w:asciiTheme="majorHAnsi" w:eastAsiaTheme="majorEastAsia" w:hAnsiTheme="majorHAnsi" w:cstheme="majorBidi"/>
      <w:color w:val="AC8D0F" w:themeColor="accent1" w:themeShade="BF"/>
    </w:rPr>
  </w:style>
  <w:style w:type="paragraph" w:styleId="Titre6">
    <w:name w:val="heading 6"/>
    <w:basedOn w:val="Normal"/>
    <w:next w:val="Normal"/>
    <w:link w:val="Titre6Car"/>
    <w:uiPriority w:val="9"/>
    <w:unhideWhenUsed/>
    <w:qFormat/>
    <w:rsid w:val="009D50C1"/>
    <w:pPr>
      <w:keepNext/>
      <w:keepLines/>
      <w:spacing w:before="40"/>
      <w:outlineLvl w:val="5"/>
    </w:pPr>
    <w:rPr>
      <w:rFonts w:asciiTheme="majorHAnsi" w:eastAsiaTheme="majorEastAsia" w:hAnsiTheme="majorHAnsi" w:cstheme="majorBidi"/>
      <w:color w:val="725E0A" w:themeColor="accent1" w:themeShade="7F"/>
    </w:rPr>
  </w:style>
  <w:style w:type="paragraph" w:styleId="Titre7">
    <w:name w:val="heading 7"/>
    <w:basedOn w:val="Normal"/>
    <w:next w:val="Normal"/>
    <w:link w:val="Titre7Car"/>
    <w:unhideWhenUsed/>
    <w:qFormat/>
    <w:rsid w:val="009D50C1"/>
    <w:pPr>
      <w:keepNext/>
      <w:keepLines/>
      <w:spacing w:before="40"/>
      <w:outlineLvl w:val="6"/>
    </w:pPr>
    <w:rPr>
      <w:rFonts w:asciiTheme="majorHAnsi" w:eastAsiaTheme="majorEastAsia" w:hAnsiTheme="majorHAnsi" w:cstheme="majorBidi"/>
      <w:i/>
      <w:iCs/>
      <w:color w:val="725E0A" w:themeColor="accent1" w:themeShade="7F"/>
    </w:rPr>
  </w:style>
  <w:style w:type="paragraph" w:styleId="Titre8">
    <w:name w:val="heading 8"/>
    <w:basedOn w:val="Normal"/>
    <w:next w:val="Normal"/>
    <w:link w:val="Titre8Car"/>
    <w:unhideWhenUsed/>
    <w:qFormat/>
    <w:rsid w:val="009D50C1"/>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nhideWhenUsed/>
    <w:qFormat/>
    <w:rsid w:val="009D50C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4347F"/>
    <w:rPr>
      <w:rFonts w:ascii="Trebuchet MS" w:eastAsiaTheme="minorHAnsi" w:hAnsi="Trebuchet MS" w:cs="Arial"/>
      <w:b/>
      <w:iCs/>
      <w:kern w:val="32"/>
      <w:sz w:val="22"/>
      <w:szCs w:val="28"/>
      <w:u w:val="single"/>
      <w:lang w:eastAsia="en-US"/>
    </w:rPr>
  </w:style>
  <w:style w:type="character" w:customStyle="1" w:styleId="Titre3Car">
    <w:name w:val="Titre 3 Car"/>
    <w:basedOn w:val="Policepardfaut"/>
    <w:link w:val="Titre3"/>
    <w:uiPriority w:val="9"/>
    <w:rsid w:val="00A4347F"/>
    <w:rPr>
      <w:rFonts w:ascii="Trebuchet MS" w:eastAsiaTheme="minorHAnsi" w:hAnsi="Trebuchet MS" w:cs="Arial"/>
      <w:b/>
      <w:iCs/>
      <w:kern w:val="32"/>
      <w:sz w:val="21"/>
      <w:szCs w:val="21"/>
      <w:u w:val="single"/>
      <w:lang w:eastAsia="en-US"/>
    </w:rPr>
  </w:style>
  <w:style w:type="character" w:customStyle="1" w:styleId="PieddepageCar">
    <w:name w:val="Pied de page Car"/>
    <w:aliases w:val="Notes de bas de page Car"/>
    <w:basedOn w:val="Policepardfaut"/>
    <w:link w:val="Pieddepage"/>
    <w:rsid w:val="00207DE7"/>
    <w:rPr>
      <w:rFonts w:ascii="Trebuchet MS" w:hAnsi="Trebuchet MS"/>
      <w:szCs w:val="24"/>
      <w:lang w:val="fr-FR" w:eastAsia="fr-FR" w:bidi="ar-SA"/>
    </w:rPr>
  </w:style>
  <w:style w:type="paragraph" w:styleId="Pieddepage">
    <w:name w:val="footer"/>
    <w:aliases w:val="Notes de bas de page"/>
    <w:basedOn w:val="Normal"/>
    <w:link w:val="PieddepageCar"/>
    <w:rsid w:val="00207DE7"/>
    <w:pPr>
      <w:tabs>
        <w:tab w:val="center" w:pos="4536"/>
        <w:tab w:val="right" w:pos="9072"/>
      </w:tabs>
    </w:pPr>
    <w:rPr>
      <w:rFonts w:ascii="Trebuchet MS" w:hAnsi="Trebuchet MS"/>
    </w:rPr>
  </w:style>
  <w:style w:type="paragraph" w:customStyle="1" w:styleId="Destinataire">
    <w:name w:val="Destinataire"/>
    <w:basedOn w:val="Normal"/>
    <w:link w:val="DestinataireCar"/>
    <w:autoRedefine/>
    <w:rsid w:val="00DA487D"/>
    <w:pPr>
      <w:framePr w:wrap="around" w:vAnchor="page" w:hAnchor="page" w:x="681" w:y="2246"/>
      <w:tabs>
        <w:tab w:val="left" w:pos="5387"/>
      </w:tabs>
      <w:spacing w:before="120"/>
      <w:contextualSpacing/>
      <w:suppressOverlap/>
      <w:jc w:val="left"/>
    </w:pPr>
    <w:rPr>
      <w:rFonts w:ascii="Trebuchet MS" w:eastAsia="Times New Roman" w:hAnsi="Trebuchet MS" w:cs="Times New Roman"/>
      <w:b/>
      <w:szCs w:val="20"/>
      <w:lang w:eastAsia="fr-FR"/>
    </w:rPr>
  </w:style>
  <w:style w:type="character" w:customStyle="1" w:styleId="DestinataireCar">
    <w:name w:val="Destinataire Car"/>
    <w:basedOn w:val="Policepardfaut"/>
    <w:link w:val="Destinataire"/>
    <w:rsid w:val="00DA487D"/>
    <w:rPr>
      <w:rFonts w:ascii="Trebuchet MS" w:hAnsi="Trebuchet MS"/>
      <w:b/>
    </w:rPr>
  </w:style>
  <w:style w:type="paragraph" w:styleId="Signature">
    <w:name w:val="Signature"/>
    <w:basedOn w:val="Normal"/>
    <w:link w:val="SignatureCar"/>
    <w:uiPriority w:val="99"/>
    <w:unhideWhenUsed/>
    <w:rsid w:val="00B40CB4"/>
    <w:pPr>
      <w:ind w:left="5670"/>
    </w:pPr>
  </w:style>
  <w:style w:type="character" w:customStyle="1" w:styleId="SignatureCar">
    <w:name w:val="Signature Car"/>
    <w:basedOn w:val="Policepardfaut"/>
    <w:link w:val="Signature"/>
    <w:uiPriority w:val="99"/>
    <w:rsid w:val="00B40CB4"/>
    <w:rPr>
      <w:rFonts w:ascii="Georgia" w:eastAsiaTheme="minorHAnsi" w:hAnsi="Georgia" w:cstheme="minorBidi"/>
      <w:sz w:val="21"/>
      <w:szCs w:val="22"/>
      <w:lang w:eastAsia="en-US"/>
    </w:rPr>
  </w:style>
  <w:style w:type="character" w:customStyle="1" w:styleId="Titre4Car">
    <w:name w:val="Titre 4 Car"/>
    <w:basedOn w:val="Policepardfaut"/>
    <w:link w:val="Titre4"/>
    <w:uiPriority w:val="9"/>
    <w:rsid w:val="009D50C1"/>
    <w:rPr>
      <w:rFonts w:asciiTheme="majorHAnsi" w:eastAsiaTheme="majorEastAsia" w:hAnsiTheme="majorHAnsi" w:cstheme="majorBidi"/>
      <w:i/>
      <w:iCs/>
      <w:color w:val="AC8D0F" w:themeColor="accent1" w:themeShade="BF"/>
      <w:sz w:val="21"/>
      <w:szCs w:val="22"/>
      <w:lang w:eastAsia="en-US"/>
    </w:rPr>
  </w:style>
  <w:style w:type="character" w:customStyle="1" w:styleId="Titre5Car">
    <w:name w:val="Titre 5 Car"/>
    <w:basedOn w:val="Policepardfaut"/>
    <w:link w:val="Titre5"/>
    <w:uiPriority w:val="9"/>
    <w:rsid w:val="009D50C1"/>
    <w:rPr>
      <w:rFonts w:asciiTheme="majorHAnsi" w:eastAsiaTheme="majorEastAsia" w:hAnsiTheme="majorHAnsi" w:cstheme="majorBidi"/>
      <w:color w:val="AC8D0F" w:themeColor="accent1" w:themeShade="BF"/>
      <w:sz w:val="21"/>
      <w:szCs w:val="22"/>
      <w:lang w:eastAsia="en-US"/>
    </w:rPr>
  </w:style>
  <w:style w:type="character" w:customStyle="1" w:styleId="Titre6Car">
    <w:name w:val="Titre 6 Car"/>
    <w:basedOn w:val="Policepardfaut"/>
    <w:link w:val="Titre6"/>
    <w:uiPriority w:val="9"/>
    <w:rsid w:val="009D50C1"/>
    <w:rPr>
      <w:rFonts w:asciiTheme="majorHAnsi" w:eastAsiaTheme="majorEastAsia" w:hAnsiTheme="majorHAnsi" w:cstheme="majorBidi"/>
      <w:color w:val="725E0A" w:themeColor="accent1" w:themeShade="7F"/>
      <w:sz w:val="21"/>
      <w:szCs w:val="22"/>
      <w:lang w:eastAsia="en-US"/>
    </w:rPr>
  </w:style>
  <w:style w:type="character" w:customStyle="1" w:styleId="Titre7Car">
    <w:name w:val="Titre 7 Car"/>
    <w:basedOn w:val="Policepardfaut"/>
    <w:link w:val="Titre7"/>
    <w:semiHidden/>
    <w:rsid w:val="009D50C1"/>
    <w:rPr>
      <w:rFonts w:asciiTheme="majorHAnsi" w:eastAsiaTheme="majorEastAsia" w:hAnsiTheme="majorHAnsi" w:cstheme="majorBidi"/>
      <w:i/>
      <w:iCs/>
      <w:color w:val="725E0A" w:themeColor="accent1" w:themeShade="7F"/>
      <w:sz w:val="21"/>
      <w:szCs w:val="22"/>
      <w:lang w:eastAsia="en-US"/>
    </w:rPr>
  </w:style>
  <w:style w:type="character" w:customStyle="1" w:styleId="Titre8Car">
    <w:name w:val="Titre 8 Car"/>
    <w:basedOn w:val="Policepardfaut"/>
    <w:link w:val="Titre8"/>
    <w:semiHidden/>
    <w:rsid w:val="009D50C1"/>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semiHidden/>
    <w:rsid w:val="009D50C1"/>
    <w:rPr>
      <w:rFonts w:asciiTheme="majorHAnsi" w:eastAsiaTheme="majorEastAsia" w:hAnsiTheme="majorHAnsi" w:cstheme="majorBidi"/>
      <w:i/>
      <w:iCs/>
      <w:color w:val="272727" w:themeColor="text1" w:themeTint="D8"/>
      <w:sz w:val="21"/>
      <w:szCs w:val="21"/>
      <w:lang w:eastAsia="en-US"/>
    </w:rPr>
  </w:style>
  <w:style w:type="paragraph" w:styleId="Titre">
    <w:name w:val="Title"/>
    <w:basedOn w:val="Titre1"/>
    <w:next w:val="Normal"/>
    <w:link w:val="TitreCar"/>
    <w:uiPriority w:val="10"/>
    <w:qFormat/>
    <w:rsid w:val="00CA4668"/>
    <w:pPr>
      <w:numPr>
        <w:numId w:val="0"/>
      </w:numPr>
      <w:pBdr>
        <w:bottom w:val="none" w:sz="0" w:space="0" w:color="auto"/>
      </w:pBdr>
      <w:shd w:val="clear" w:color="auto" w:fill="000000" w:themeFill="text1"/>
      <w:jc w:val="center"/>
    </w:pPr>
    <w:rPr>
      <w:sz w:val="28"/>
    </w:rPr>
  </w:style>
  <w:style w:type="character" w:customStyle="1" w:styleId="TitreCar">
    <w:name w:val="Titre Car"/>
    <w:basedOn w:val="Policepardfaut"/>
    <w:link w:val="Titre"/>
    <w:uiPriority w:val="10"/>
    <w:rsid w:val="00CA4668"/>
    <w:rPr>
      <w:rFonts w:ascii="Trebuchet MS" w:eastAsiaTheme="minorHAnsi" w:hAnsi="Trebuchet MS" w:cs="Arial"/>
      <w:b/>
      <w:bCs/>
      <w:kern w:val="32"/>
      <w:sz w:val="28"/>
      <w:szCs w:val="32"/>
      <w:shd w:val="clear" w:color="auto" w:fill="000000" w:themeFill="text1"/>
      <w:lang w:eastAsia="en-US"/>
    </w:rPr>
  </w:style>
  <w:style w:type="paragraph" w:customStyle="1" w:styleId="Expditeur">
    <w:name w:val="Expéditeur"/>
    <w:basedOn w:val="Normal"/>
    <w:link w:val="ExpditeurCar"/>
    <w:qFormat/>
    <w:rsid w:val="00807950"/>
    <w:pPr>
      <w:framePr w:hSpace="141" w:wrap="around" w:vAnchor="text" w:hAnchor="margin" w:x="-299" w:y="620"/>
      <w:ind w:right="849"/>
      <w:jc w:val="left"/>
    </w:pPr>
    <w:rPr>
      <w:rFonts w:ascii="Trebuchet MS" w:hAnsi="Trebuchet MS"/>
      <w:bCs/>
      <w:color w:val="000000"/>
      <w:sz w:val="18"/>
      <w:szCs w:val="18"/>
    </w:rPr>
  </w:style>
  <w:style w:type="character" w:customStyle="1" w:styleId="ExpditeurCar">
    <w:name w:val="Expéditeur Car"/>
    <w:basedOn w:val="Policepardfaut"/>
    <w:link w:val="Expditeur"/>
    <w:rsid w:val="00807950"/>
    <w:rPr>
      <w:rFonts w:ascii="Trebuchet MS" w:eastAsiaTheme="minorHAnsi" w:hAnsi="Trebuchet MS" w:cstheme="minorBidi"/>
      <w:bCs/>
      <w:color w:val="000000"/>
      <w:sz w:val="18"/>
      <w:szCs w:val="18"/>
      <w:lang w:eastAsia="en-US"/>
    </w:rPr>
  </w:style>
  <w:style w:type="numbering" w:customStyle="1" w:styleId="Note">
    <w:name w:val="Note"/>
    <w:uiPriority w:val="99"/>
    <w:rsid w:val="006B28C9"/>
    <w:pPr>
      <w:numPr>
        <w:numId w:val="1"/>
      </w:numPr>
    </w:pPr>
  </w:style>
  <w:style w:type="paragraph" w:styleId="En-ttedetabledesmatires">
    <w:name w:val="TOC Heading"/>
    <w:basedOn w:val="Titre1"/>
    <w:next w:val="Normal"/>
    <w:uiPriority w:val="39"/>
    <w:unhideWhenUsed/>
    <w:qFormat/>
    <w:rsid w:val="007D012C"/>
    <w:pPr>
      <w:keepLines/>
      <w:numPr>
        <w:numId w:val="0"/>
      </w:numPr>
      <w:tabs>
        <w:tab w:val="clear" w:pos="567"/>
      </w:tabs>
      <w:spacing w:after="120"/>
      <w:outlineLvl w:val="9"/>
    </w:pPr>
    <w:rPr>
      <w:rFonts w:eastAsiaTheme="majorEastAsia" w:cstheme="majorBidi"/>
      <w:b w:val="0"/>
      <w:bCs w:val="0"/>
      <w:kern w:val="0"/>
      <w:szCs w:val="28"/>
      <w:lang w:eastAsia="fr-FR"/>
    </w:rPr>
  </w:style>
  <w:style w:type="paragraph" w:styleId="TM1">
    <w:name w:val="toc 1"/>
    <w:basedOn w:val="Normal"/>
    <w:next w:val="Normal"/>
    <w:autoRedefine/>
    <w:uiPriority w:val="39"/>
    <w:unhideWhenUsed/>
    <w:rsid w:val="00DA487D"/>
    <w:pPr>
      <w:tabs>
        <w:tab w:val="left" w:pos="425"/>
        <w:tab w:val="right" w:leader="dot" w:pos="10194"/>
      </w:tabs>
      <w:spacing w:after="100"/>
    </w:pPr>
    <w:rPr>
      <w:rFonts w:ascii="Trebuchet MS" w:hAnsi="Trebuchet MS"/>
      <w:noProof/>
    </w:rPr>
  </w:style>
  <w:style w:type="paragraph" w:styleId="TM2">
    <w:name w:val="toc 2"/>
    <w:basedOn w:val="Normal"/>
    <w:next w:val="Normal"/>
    <w:autoRedefine/>
    <w:uiPriority w:val="39"/>
    <w:unhideWhenUsed/>
    <w:rsid w:val="00DA487D"/>
    <w:pPr>
      <w:tabs>
        <w:tab w:val="left" w:pos="425"/>
        <w:tab w:val="right" w:leader="dot" w:pos="10194"/>
      </w:tabs>
      <w:spacing w:after="100"/>
    </w:pPr>
    <w:rPr>
      <w:rFonts w:ascii="Trebuchet MS" w:hAnsi="Trebuchet MS"/>
      <w:noProof/>
    </w:rPr>
  </w:style>
  <w:style w:type="paragraph" w:styleId="TM3">
    <w:name w:val="toc 3"/>
    <w:basedOn w:val="Normal"/>
    <w:next w:val="Normal"/>
    <w:autoRedefine/>
    <w:uiPriority w:val="39"/>
    <w:unhideWhenUsed/>
    <w:rsid w:val="00DA487D"/>
    <w:pPr>
      <w:tabs>
        <w:tab w:val="left" w:pos="425"/>
        <w:tab w:val="right" w:leader="dot" w:pos="10194"/>
      </w:tabs>
      <w:spacing w:after="100"/>
    </w:pPr>
    <w:rPr>
      <w:rFonts w:ascii="Trebuchet MS" w:hAnsi="Trebuchet MS"/>
      <w:noProof/>
    </w:rPr>
  </w:style>
  <w:style w:type="paragraph" w:styleId="En-tte">
    <w:name w:val="header"/>
    <w:basedOn w:val="Normal"/>
    <w:link w:val="En-tteCar"/>
    <w:unhideWhenUsed/>
    <w:rsid w:val="001D7C57"/>
    <w:pPr>
      <w:tabs>
        <w:tab w:val="center" w:pos="4536"/>
        <w:tab w:val="right" w:pos="9072"/>
      </w:tabs>
      <w:spacing w:line="240" w:lineRule="auto"/>
    </w:pPr>
  </w:style>
  <w:style w:type="character" w:customStyle="1" w:styleId="En-tteCar">
    <w:name w:val="En-tête Car"/>
    <w:basedOn w:val="Policepardfaut"/>
    <w:link w:val="En-tte"/>
    <w:rsid w:val="001D7C57"/>
    <w:rPr>
      <w:rFonts w:ascii="Georgia" w:eastAsiaTheme="minorHAnsi" w:hAnsi="Georgia" w:cstheme="minorBidi"/>
      <w:sz w:val="21"/>
      <w:szCs w:val="22"/>
      <w:lang w:eastAsia="en-US"/>
    </w:rPr>
  </w:style>
  <w:style w:type="character" w:styleId="Lienhypertexte">
    <w:name w:val="Hyperlink"/>
    <w:basedOn w:val="Policepardfaut"/>
    <w:uiPriority w:val="99"/>
    <w:unhideWhenUsed/>
    <w:rsid w:val="005A578B"/>
    <w:rPr>
      <w:color w:val="FFFFFF" w:themeColor="hyperlink"/>
      <w:u w:val="single"/>
    </w:rPr>
  </w:style>
  <w:style w:type="character" w:customStyle="1" w:styleId="StyleLatinArial7pt">
    <w:name w:val="Style (Latin) Arial 7 pt"/>
    <w:basedOn w:val="Policepardfaut"/>
    <w:qFormat/>
    <w:rsid w:val="00393531"/>
    <w:rPr>
      <w:rFonts w:ascii="Arial" w:hAnsi="Arial" w:cs="Arial"/>
      <w:sz w:val="16"/>
    </w:rPr>
  </w:style>
  <w:style w:type="character" w:styleId="Textedelespacerserv">
    <w:name w:val="Placeholder Text"/>
    <w:basedOn w:val="Policepardfaut"/>
    <w:uiPriority w:val="99"/>
    <w:semiHidden/>
    <w:rsid w:val="007E2CC6"/>
    <w:rPr>
      <w:color w:val="808080"/>
    </w:rPr>
  </w:style>
  <w:style w:type="paragraph" w:styleId="Paragraphedeliste">
    <w:name w:val="List Paragraph"/>
    <w:basedOn w:val="Normal"/>
    <w:uiPriority w:val="34"/>
    <w:qFormat/>
    <w:rsid w:val="00795326"/>
    <w:pPr>
      <w:spacing w:after="160" w:line="259" w:lineRule="auto"/>
      <w:ind w:left="720"/>
      <w:contextualSpacing/>
      <w:jc w:val="left"/>
    </w:pPr>
    <w:rPr>
      <w:rFonts w:asciiTheme="minorHAnsi" w:hAnsiTheme="minorHAnsi"/>
      <w:sz w:val="22"/>
    </w:rPr>
  </w:style>
  <w:style w:type="table" w:styleId="Grilledutableau">
    <w:name w:val="Table Grid"/>
    <w:basedOn w:val="TableauNormal"/>
    <w:uiPriority w:val="39"/>
    <w:rsid w:val="0034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42B47"/>
  </w:style>
  <w:style w:type="paragraph" w:customStyle="1" w:styleId="Normal1">
    <w:name w:val="Normal 1"/>
    <w:basedOn w:val="Normal"/>
    <w:link w:val="Normal1Car"/>
    <w:qFormat/>
    <w:rsid w:val="00342B47"/>
    <w:pPr>
      <w:tabs>
        <w:tab w:val="right" w:leader="dot" w:pos="9072"/>
      </w:tabs>
      <w:spacing w:before="240" w:after="240" w:line="240" w:lineRule="auto"/>
    </w:pPr>
    <w:rPr>
      <w:rFonts w:ascii="Arial" w:eastAsia="Times New Roman" w:hAnsi="Arial" w:cs="Arial"/>
      <w:sz w:val="22"/>
      <w:szCs w:val="20"/>
      <w:lang w:eastAsia="fr-FR"/>
    </w:rPr>
  </w:style>
  <w:style w:type="character" w:customStyle="1" w:styleId="Normal1Car">
    <w:name w:val="Normal 1 Car"/>
    <w:basedOn w:val="Policepardfaut"/>
    <w:link w:val="Normal1"/>
    <w:rsid w:val="00342B47"/>
    <w:rPr>
      <w:rFonts w:ascii="Arial" w:hAnsi="Arial" w:cs="Arial"/>
      <w:sz w:val="22"/>
    </w:rPr>
  </w:style>
  <w:style w:type="paragraph" w:customStyle="1" w:styleId="Lgendes">
    <w:name w:val="Légendes"/>
    <w:basedOn w:val="Normal"/>
    <w:link w:val="LgendesCar"/>
    <w:qFormat/>
    <w:rsid w:val="00342B47"/>
    <w:pPr>
      <w:spacing w:after="120" w:line="240" w:lineRule="auto"/>
      <w:jc w:val="left"/>
    </w:pPr>
    <w:rPr>
      <w:rFonts w:ascii="Trebuchet MS" w:eastAsia="Times New Roman" w:hAnsi="Trebuchet MS" w:cs="Arial"/>
      <w:i/>
      <w:szCs w:val="20"/>
      <w:lang w:eastAsia="fr-FR"/>
    </w:rPr>
  </w:style>
  <w:style w:type="character" w:customStyle="1" w:styleId="LgendesCar">
    <w:name w:val="Légendes Car"/>
    <w:basedOn w:val="Policepardfaut"/>
    <w:link w:val="Lgendes"/>
    <w:rsid w:val="00342B47"/>
    <w:rPr>
      <w:rFonts w:ascii="Trebuchet MS" w:hAnsi="Trebuchet MS" w:cs="Arial"/>
      <w:i/>
    </w:rPr>
  </w:style>
  <w:style w:type="paragraph" w:styleId="Notedebasdepage">
    <w:name w:val="footnote text"/>
    <w:basedOn w:val="Normal"/>
    <w:link w:val="NotedebasdepageCar"/>
    <w:uiPriority w:val="99"/>
    <w:unhideWhenUsed/>
    <w:rsid w:val="00342B47"/>
    <w:pPr>
      <w:spacing w:line="240" w:lineRule="auto"/>
      <w:jc w:val="left"/>
    </w:pPr>
    <w:rPr>
      <w:rFonts w:ascii="Arial" w:eastAsia="Times New Roman" w:hAnsi="Arial" w:cs="Arial"/>
      <w:szCs w:val="20"/>
      <w:lang w:eastAsia="fr-FR"/>
    </w:rPr>
  </w:style>
  <w:style w:type="character" w:customStyle="1" w:styleId="NotedebasdepageCar">
    <w:name w:val="Note de bas de page Car"/>
    <w:basedOn w:val="Policepardfaut"/>
    <w:link w:val="Notedebasdepage"/>
    <w:uiPriority w:val="99"/>
    <w:rsid w:val="00342B47"/>
    <w:rPr>
      <w:rFonts w:ascii="Arial" w:hAnsi="Arial" w:cs="Arial"/>
    </w:rPr>
  </w:style>
  <w:style w:type="character" w:styleId="Appelnotedebasdep">
    <w:name w:val="footnote reference"/>
    <w:basedOn w:val="Policepardfaut"/>
    <w:uiPriority w:val="99"/>
    <w:unhideWhenUsed/>
    <w:rsid w:val="00342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5315">
      <w:bodyDiv w:val="1"/>
      <w:marLeft w:val="0"/>
      <w:marRight w:val="0"/>
      <w:marTop w:val="0"/>
      <w:marBottom w:val="0"/>
      <w:divBdr>
        <w:top w:val="none" w:sz="0" w:space="0" w:color="auto"/>
        <w:left w:val="none" w:sz="0" w:space="0" w:color="auto"/>
        <w:bottom w:val="none" w:sz="0" w:space="0" w:color="auto"/>
        <w:right w:val="none" w:sz="0" w:space="0" w:color="auto"/>
      </w:divBdr>
    </w:div>
    <w:div w:id="267977232">
      <w:bodyDiv w:val="1"/>
      <w:marLeft w:val="0"/>
      <w:marRight w:val="0"/>
      <w:marTop w:val="0"/>
      <w:marBottom w:val="0"/>
      <w:divBdr>
        <w:top w:val="none" w:sz="0" w:space="0" w:color="auto"/>
        <w:left w:val="none" w:sz="0" w:space="0" w:color="auto"/>
        <w:bottom w:val="none" w:sz="0" w:space="0" w:color="auto"/>
        <w:right w:val="none" w:sz="0" w:space="0" w:color="auto"/>
      </w:divBdr>
    </w:div>
    <w:div w:id="283463473">
      <w:bodyDiv w:val="1"/>
      <w:marLeft w:val="0"/>
      <w:marRight w:val="0"/>
      <w:marTop w:val="0"/>
      <w:marBottom w:val="0"/>
      <w:divBdr>
        <w:top w:val="none" w:sz="0" w:space="0" w:color="auto"/>
        <w:left w:val="none" w:sz="0" w:space="0" w:color="auto"/>
        <w:bottom w:val="none" w:sz="0" w:space="0" w:color="auto"/>
        <w:right w:val="none" w:sz="0" w:space="0" w:color="auto"/>
      </w:divBdr>
    </w:div>
    <w:div w:id="331875230">
      <w:bodyDiv w:val="1"/>
      <w:marLeft w:val="0"/>
      <w:marRight w:val="0"/>
      <w:marTop w:val="0"/>
      <w:marBottom w:val="0"/>
      <w:divBdr>
        <w:top w:val="none" w:sz="0" w:space="0" w:color="auto"/>
        <w:left w:val="none" w:sz="0" w:space="0" w:color="auto"/>
        <w:bottom w:val="none" w:sz="0" w:space="0" w:color="auto"/>
        <w:right w:val="none" w:sz="0" w:space="0" w:color="auto"/>
      </w:divBdr>
      <w:divsChild>
        <w:div w:id="1944847889">
          <w:marLeft w:val="0"/>
          <w:marRight w:val="0"/>
          <w:marTop w:val="0"/>
          <w:marBottom w:val="0"/>
          <w:divBdr>
            <w:top w:val="none" w:sz="0" w:space="0" w:color="auto"/>
            <w:left w:val="none" w:sz="0" w:space="0" w:color="auto"/>
            <w:bottom w:val="none" w:sz="0" w:space="0" w:color="auto"/>
            <w:right w:val="none" w:sz="0" w:space="0" w:color="auto"/>
          </w:divBdr>
        </w:div>
        <w:div w:id="1229418664">
          <w:marLeft w:val="0"/>
          <w:marRight w:val="0"/>
          <w:marTop w:val="0"/>
          <w:marBottom w:val="0"/>
          <w:divBdr>
            <w:top w:val="none" w:sz="0" w:space="0" w:color="auto"/>
            <w:left w:val="none" w:sz="0" w:space="0" w:color="auto"/>
            <w:bottom w:val="none" w:sz="0" w:space="0" w:color="auto"/>
            <w:right w:val="none" w:sz="0" w:space="0" w:color="auto"/>
          </w:divBdr>
        </w:div>
        <w:div w:id="135075927">
          <w:marLeft w:val="0"/>
          <w:marRight w:val="0"/>
          <w:marTop w:val="0"/>
          <w:marBottom w:val="0"/>
          <w:divBdr>
            <w:top w:val="none" w:sz="0" w:space="0" w:color="auto"/>
            <w:left w:val="none" w:sz="0" w:space="0" w:color="auto"/>
            <w:bottom w:val="none" w:sz="0" w:space="0" w:color="auto"/>
            <w:right w:val="none" w:sz="0" w:space="0" w:color="auto"/>
          </w:divBdr>
        </w:div>
        <w:div w:id="1515269943">
          <w:marLeft w:val="0"/>
          <w:marRight w:val="0"/>
          <w:marTop w:val="0"/>
          <w:marBottom w:val="0"/>
          <w:divBdr>
            <w:top w:val="none" w:sz="0" w:space="0" w:color="auto"/>
            <w:left w:val="none" w:sz="0" w:space="0" w:color="auto"/>
            <w:bottom w:val="none" w:sz="0" w:space="0" w:color="auto"/>
            <w:right w:val="none" w:sz="0" w:space="0" w:color="auto"/>
          </w:divBdr>
        </w:div>
        <w:div w:id="1514105869">
          <w:marLeft w:val="0"/>
          <w:marRight w:val="0"/>
          <w:marTop w:val="0"/>
          <w:marBottom w:val="0"/>
          <w:divBdr>
            <w:top w:val="none" w:sz="0" w:space="0" w:color="auto"/>
            <w:left w:val="none" w:sz="0" w:space="0" w:color="auto"/>
            <w:bottom w:val="none" w:sz="0" w:space="0" w:color="auto"/>
            <w:right w:val="none" w:sz="0" w:space="0" w:color="auto"/>
          </w:divBdr>
        </w:div>
        <w:div w:id="1636595237">
          <w:marLeft w:val="0"/>
          <w:marRight w:val="0"/>
          <w:marTop w:val="0"/>
          <w:marBottom w:val="0"/>
          <w:divBdr>
            <w:top w:val="none" w:sz="0" w:space="0" w:color="auto"/>
            <w:left w:val="none" w:sz="0" w:space="0" w:color="auto"/>
            <w:bottom w:val="none" w:sz="0" w:space="0" w:color="auto"/>
            <w:right w:val="none" w:sz="0" w:space="0" w:color="auto"/>
          </w:divBdr>
        </w:div>
        <w:div w:id="72243218">
          <w:marLeft w:val="0"/>
          <w:marRight w:val="0"/>
          <w:marTop w:val="0"/>
          <w:marBottom w:val="0"/>
          <w:divBdr>
            <w:top w:val="none" w:sz="0" w:space="0" w:color="auto"/>
            <w:left w:val="none" w:sz="0" w:space="0" w:color="auto"/>
            <w:bottom w:val="none" w:sz="0" w:space="0" w:color="auto"/>
            <w:right w:val="none" w:sz="0" w:space="0" w:color="auto"/>
          </w:divBdr>
        </w:div>
        <w:div w:id="1473597574">
          <w:marLeft w:val="0"/>
          <w:marRight w:val="0"/>
          <w:marTop w:val="0"/>
          <w:marBottom w:val="0"/>
          <w:divBdr>
            <w:top w:val="none" w:sz="0" w:space="0" w:color="auto"/>
            <w:left w:val="none" w:sz="0" w:space="0" w:color="auto"/>
            <w:bottom w:val="none" w:sz="0" w:space="0" w:color="auto"/>
            <w:right w:val="none" w:sz="0" w:space="0" w:color="auto"/>
          </w:divBdr>
        </w:div>
        <w:div w:id="889614844">
          <w:marLeft w:val="0"/>
          <w:marRight w:val="0"/>
          <w:marTop w:val="0"/>
          <w:marBottom w:val="0"/>
          <w:divBdr>
            <w:top w:val="none" w:sz="0" w:space="0" w:color="auto"/>
            <w:left w:val="none" w:sz="0" w:space="0" w:color="auto"/>
            <w:bottom w:val="none" w:sz="0" w:space="0" w:color="auto"/>
            <w:right w:val="none" w:sz="0" w:space="0" w:color="auto"/>
          </w:divBdr>
        </w:div>
        <w:div w:id="167716875">
          <w:marLeft w:val="0"/>
          <w:marRight w:val="0"/>
          <w:marTop w:val="0"/>
          <w:marBottom w:val="0"/>
          <w:divBdr>
            <w:top w:val="none" w:sz="0" w:space="0" w:color="auto"/>
            <w:left w:val="none" w:sz="0" w:space="0" w:color="auto"/>
            <w:bottom w:val="none" w:sz="0" w:space="0" w:color="auto"/>
            <w:right w:val="none" w:sz="0" w:space="0" w:color="auto"/>
          </w:divBdr>
        </w:div>
        <w:div w:id="1394087616">
          <w:marLeft w:val="0"/>
          <w:marRight w:val="0"/>
          <w:marTop w:val="0"/>
          <w:marBottom w:val="0"/>
          <w:divBdr>
            <w:top w:val="none" w:sz="0" w:space="0" w:color="auto"/>
            <w:left w:val="none" w:sz="0" w:space="0" w:color="auto"/>
            <w:bottom w:val="none" w:sz="0" w:space="0" w:color="auto"/>
            <w:right w:val="none" w:sz="0" w:space="0" w:color="auto"/>
          </w:divBdr>
        </w:div>
        <w:div w:id="1126700280">
          <w:marLeft w:val="0"/>
          <w:marRight w:val="0"/>
          <w:marTop w:val="0"/>
          <w:marBottom w:val="0"/>
          <w:divBdr>
            <w:top w:val="none" w:sz="0" w:space="0" w:color="auto"/>
            <w:left w:val="none" w:sz="0" w:space="0" w:color="auto"/>
            <w:bottom w:val="none" w:sz="0" w:space="0" w:color="auto"/>
            <w:right w:val="none" w:sz="0" w:space="0" w:color="auto"/>
          </w:divBdr>
        </w:div>
        <w:div w:id="1798648029">
          <w:marLeft w:val="0"/>
          <w:marRight w:val="0"/>
          <w:marTop w:val="0"/>
          <w:marBottom w:val="0"/>
          <w:divBdr>
            <w:top w:val="none" w:sz="0" w:space="0" w:color="auto"/>
            <w:left w:val="none" w:sz="0" w:space="0" w:color="auto"/>
            <w:bottom w:val="none" w:sz="0" w:space="0" w:color="auto"/>
            <w:right w:val="none" w:sz="0" w:space="0" w:color="auto"/>
          </w:divBdr>
        </w:div>
        <w:div w:id="459538668">
          <w:marLeft w:val="0"/>
          <w:marRight w:val="0"/>
          <w:marTop w:val="0"/>
          <w:marBottom w:val="0"/>
          <w:divBdr>
            <w:top w:val="none" w:sz="0" w:space="0" w:color="auto"/>
            <w:left w:val="none" w:sz="0" w:space="0" w:color="auto"/>
            <w:bottom w:val="none" w:sz="0" w:space="0" w:color="auto"/>
            <w:right w:val="none" w:sz="0" w:space="0" w:color="auto"/>
          </w:divBdr>
        </w:div>
        <w:div w:id="2008291394">
          <w:marLeft w:val="0"/>
          <w:marRight w:val="0"/>
          <w:marTop w:val="0"/>
          <w:marBottom w:val="0"/>
          <w:divBdr>
            <w:top w:val="none" w:sz="0" w:space="0" w:color="auto"/>
            <w:left w:val="none" w:sz="0" w:space="0" w:color="auto"/>
            <w:bottom w:val="none" w:sz="0" w:space="0" w:color="auto"/>
            <w:right w:val="none" w:sz="0" w:space="0" w:color="auto"/>
          </w:divBdr>
        </w:div>
        <w:div w:id="882980613">
          <w:marLeft w:val="0"/>
          <w:marRight w:val="0"/>
          <w:marTop w:val="0"/>
          <w:marBottom w:val="0"/>
          <w:divBdr>
            <w:top w:val="none" w:sz="0" w:space="0" w:color="auto"/>
            <w:left w:val="none" w:sz="0" w:space="0" w:color="auto"/>
            <w:bottom w:val="none" w:sz="0" w:space="0" w:color="auto"/>
            <w:right w:val="none" w:sz="0" w:space="0" w:color="auto"/>
          </w:divBdr>
        </w:div>
        <w:div w:id="1644895614">
          <w:marLeft w:val="0"/>
          <w:marRight w:val="0"/>
          <w:marTop w:val="0"/>
          <w:marBottom w:val="0"/>
          <w:divBdr>
            <w:top w:val="none" w:sz="0" w:space="0" w:color="auto"/>
            <w:left w:val="none" w:sz="0" w:space="0" w:color="auto"/>
            <w:bottom w:val="none" w:sz="0" w:space="0" w:color="auto"/>
            <w:right w:val="none" w:sz="0" w:space="0" w:color="auto"/>
          </w:divBdr>
        </w:div>
        <w:div w:id="1888645054">
          <w:marLeft w:val="0"/>
          <w:marRight w:val="0"/>
          <w:marTop w:val="0"/>
          <w:marBottom w:val="0"/>
          <w:divBdr>
            <w:top w:val="none" w:sz="0" w:space="0" w:color="auto"/>
            <w:left w:val="none" w:sz="0" w:space="0" w:color="auto"/>
            <w:bottom w:val="none" w:sz="0" w:space="0" w:color="auto"/>
            <w:right w:val="none" w:sz="0" w:space="0" w:color="auto"/>
          </w:divBdr>
        </w:div>
        <w:div w:id="1864132537">
          <w:marLeft w:val="0"/>
          <w:marRight w:val="0"/>
          <w:marTop w:val="0"/>
          <w:marBottom w:val="0"/>
          <w:divBdr>
            <w:top w:val="none" w:sz="0" w:space="0" w:color="auto"/>
            <w:left w:val="none" w:sz="0" w:space="0" w:color="auto"/>
            <w:bottom w:val="none" w:sz="0" w:space="0" w:color="auto"/>
            <w:right w:val="none" w:sz="0" w:space="0" w:color="auto"/>
          </w:divBdr>
        </w:div>
        <w:div w:id="1076636364">
          <w:marLeft w:val="0"/>
          <w:marRight w:val="0"/>
          <w:marTop w:val="0"/>
          <w:marBottom w:val="0"/>
          <w:divBdr>
            <w:top w:val="none" w:sz="0" w:space="0" w:color="auto"/>
            <w:left w:val="none" w:sz="0" w:space="0" w:color="auto"/>
            <w:bottom w:val="none" w:sz="0" w:space="0" w:color="auto"/>
            <w:right w:val="none" w:sz="0" w:space="0" w:color="auto"/>
          </w:divBdr>
        </w:div>
        <w:div w:id="2007243383">
          <w:marLeft w:val="0"/>
          <w:marRight w:val="0"/>
          <w:marTop w:val="0"/>
          <w:marBottom w:val="0"/>
          <w:divBdr>
            <w:top w:val="none" w:sz="0" w:space="0" w:color="auto"/>
            <w:left w:val="none" w:sz="0" w:space="0" w:color="auto"/>
            <w:bottom w:val="none" w:sz="0" w:space="0" w:color="auto"/>
            <w:right w:val="none" w:sz="0" w:space="0" w:color="auto"/>
          </w:divBdr>
        </w:div>
        <w:div w:id="1668054137">
          <w:marLeft w:val="0"/>
          <w:marRight w:val="0"/>
          <w:marTop w:val="0"/>
          <w:marBottom w:val="0"/>
          <w:divBdr>
            <w:top w:val="none" w:sz="0" w:space="0" w:color="auto"/>
            <w:left w:val="none" w:sz="0" w:space="0" w:color="auto"/>
            <w:bottom w:val="none" w:sz="0" w:space="0" w:color="auto"/>
            <w:right w:val="none" w:sz="0" w:space="0" w:color="auto"/>
          </w:divBdr>
        </w:div>
        <w:div w:id="1520394407">
          <w:marLeft w:val="0"/>
          <w:marRight w:val="0"/>
          <w:marTop w:val="0"/>
          <w:marBottom w:val="0"/>
          <w:divBdr>
            <w:top w:val="none" w:sz="0" w:space="0" w:color="auto"/>
            <w:left w:val="none" w:sz="0" w:space="0" w:color="auto"/>
            <w:bottom w:val="none" w:sz="0" w:space="0" w:color="auto"/>
            <w:right w:val="none" w:sz="0" w:space="0" w:color="auto"/>
          </w:divBdr>
        </w:div>
        <w:div w:id="336465669">
          <w:marLeft w:val="0"/>
          <w:marRight w:val="0"/>
          <w:marTop w:val="0"/>
          <w:marBottom w:val="0"/>
          <w:divBdr>
            <w:top w:val="none" w:sz="0" w:space="0" w:color="auto"/>
            <w:left w:val="none" w:sz="0" w:space="0" w:color="auto"/>
            <w:bottom w:val="none" w:sz="0" w:space="0" w:color="auto"/>
            <w:right w:val="none" w:sz="0" w:space="0" w:color="auto"/>
          </w:divBdr>
        </w:div>
        <w:div w:id="750585200">
          <w:marLeft w:val="0"/>
          <w:marRight w:val="0"/>
          <w:marTop w:val="0"/>
          <w:marBottom w:val="0"/>
          <w:divBdr>
            <w:top w:val="none" w:sz="0" w:space="0" w:color="auto"/>
            <w:left w:val="none" w:sz="0" w:space="0" w:color="auto"/>
            <w:bottom w:val="none" w:sz="0" w:space="0" w:color="auto"/>
            <w:right w:val="none" w:sz="0" w:space="0" w:color="auto"/>
          </w:divBdr>
        </w:div>
        <w:div w:id="663893031">
          <w:marLeft w:val="0"/>
          <w:marRight w:val="0"/>
          <w:marTop w:val="0"/>
          <w:marBottom w:val="0"/>
          <w:divBdr>
            <w:top w:val="none" w:sz="0" w:space="0" w:color="auto"/>
            <w:left w:val="none" w:sz="0" w:space="0" w:color="auto"/>
            <w:bottom w:val="none" w:sz="0" w:space="0" w:color="auto"/>
            <w:right w:val="none" w:sz="0" w:space="0" w:color="auto"/>
          </w:divBdr>
        </w:div>
        <w:div w:id="1611474641">
          <w:marLeft w:val="0"/>
          <w:marRight w:val="0"/>
          <w:marTop w:val="0"/>
          <w:marBottom w:val="0"/>
          <w:divBdr>
            <w:top w:val="none" w:sz="0" w:space="0" w:color="auto"/>
            <w:left w:val="none" w:sz="0" w:space="0" w:color="auto"/>
            <w:bottom w:val="none" w:sz="0" w:space="0" w:color="auto"/>
            <w:right w:val="none" w:sz="0" w:space="0" w:color="auto"/>
          </w:divBdr>
        </w:div>
        <w:div w:id="1115564357">
          <w:marLeft w:val="0"/>
          <w:marRight w:val="0"/>
          <w:marTop w:val="0"/>
          <w:marBottom w:val="0"/>
          <w:divBdr>
            <w:top w:val="none" w:sz="0" w:space="0" w:color="auto"/>
            <w:left w:val="none" w:sz="0" w:space="0" w:color="auto"/>
            <w:bottom w:val="none" w:sz="0" w:space="0" w:color="auto"/>
            <w:right w:val="none" w:sz="0" w:space="0" w:color="auto"/>
          </w:divBdr>
        </w:div>
        <w:div w:id="1399354780">
          <w:marLeft w:val="0"/>
          <w:marRight w:val="0"/>
          <w:marTop w:val="0"/>
          <w:marBottom w:val="0"/>
          <w:divBdr>
            <w:top w:val="none" w:sz="0" w:space="0" w:color="auto"/>
            <w:left w:val="none" w:sz="0" w:space="0" w:color="auto"/>
            <w:bottom w:val="none" w:sz="0" w:space="0" w:color="auto"/>
            <w:right w:val="none" w:sz="0" w:space="0" w:color="auto"/>
          </w:divBdr>
        </w:div>
        <w:div w:id="5328720">
          <w:marLeft w:val="0"/>
          <w:marRight w:val="0"/>
          <w:marTop w:val="0"/>
          <w:marBottom w:val="0"/>
          <w:divBdr>
            <w:top w:val="none" w:sz="0" w:space="0" w:color="auto"/>
            <w:left w:val="none" w:sz="0" w:space="0" w:color="auto"/>
            <w:bottom w:val="none" w:sz="0" w:space="0" w:color="auto"/>
            <w:right w:val="none" w:sz="0" w:space="0" w:color="auto"/>
          </w:divBdr>
        </w:div>
        <w:div w:id="1140922282">
          <w:marLeft w:val="0"/>
          <w:marRight w:val="0"/>
          <w:marTop w:val="0"/>
          <w:marBottom w:val="0"/>
          <w:divBdr>
            <w:top w:val="none" w:sz="0" w:space="0" w:color="auto"/>
            <w:left w:val="none" w:sz="0" w:space="0" w:color="auto"/>
            <w:bottom w:val="none" w:sz="0" w:space="0" w:color="auto"/>
            <w:right w:val="none" w:sz="0" w:space="0" w:color="auto"/>
          </w:divBdr>
        </w:div>
        <w:div w:id="1917325661">
          <w:marLeft w:val="0"/>
          <w:marRight w:val="0"/>
          <w:marTop w:val="0"/>
          <w:marBottom w:val="0"/>
          <w:divBdr>
            <w:top w:val="none" w:sz="0" w:space="0" w:color="auto"/>
            <w:left w:val="none" w:sz="0" w:space="0" w:color="auto"/>
            <w:bottom w:val="none" w:sz="0" w:space="0" w:color="auto"/>
            <w:right w:val="none" w:sz="0" w:space="0" w:color="auto"/>
          </w:divBdr>
        </w:div>
        <w:div w:id="586960744">
          <w:marLeft w:val="0"/>
          <w:marRight w:val="0"/>
          <w:marTop w:val="0"/>
          <w:marBottom w:val="0"/>
          <w:divBdr>
            <w:top w:val="none" w:sz="0" w:space="0" w:color="auto"/>
            <w:left w:val="none" w:sz="0" w:space="0" w:color="auto"/>
            <w:bottom w:val="none" w:sz="0" w:space="0" w:color="auto"/>
            <w:right w:val="none" w:sz="0" w:space="0" w:color="auto"/>
          </w:divBdr>
        </w:div>
        <w:div w:id="1642495769">
          <w:marLeft w:val="0"/>
          <w:marRight w:val="0"/>
          <w:marTop w:val="0"/>
          <w:marBottom w:val="0"/>
          <w:divBdr>
            <w:top w:val="none" w:sz="0" w:space="0" w:color="auto"/>
            <w:left w:val="none" w:sz="0" w:space="0" w:color="auto"/>
            <w:bottom w:val="none" w:sz="0" w:space="0" w:color="auto"/>
            <w:right w:val="none" w:sz="0" w:space="0" w:color="auto"/>
          </w:divBdr>
        </w:div>
        <w:div w:id="334067882">
          <w:marLeft w:val="0"/>
          <w:marRight w:val="0"/>
          <w:marTop w:val="0"/>
          <w:marBottom w:val="0"/>
          <w:divBdr>
            <w:top w:val="none" w:sz="0" w:space="0" w:color="auto"/>
            <w:left w:val="none" w:sz="0" w:space="0" w:color="auto"/>
            <w:bottom w:val="none" w:sz="0" w:space="0" w:color="auto"/>
            <w:right w:val="none" w:sz="0" w:space="0" w:color="auto"/>
          </w:divBdr>
        </w:div>
        <w:div w:id="942223609">
          <w:marLeft w:val="0"/>
          <w:marRight w:val="0"/>
          <w:marTop w:val="0"/>
          <w:marBottom w:val="0"/>
          <w:divBdr>
            <w:top w:val="none" w:sz="0" w:space="0" w:color="auto"/>
            <w:left w:val="none" w:sz="0" w:space="0" w:color="auto"/>
            <w:bottom w:val="none" w:sz="0" w:space="0" w:color="auto"/>
            <w:right w:val="none" w:sz="0" w:space="0" w:color="auto"/>
          </w:divBdr>
        </w:div>
        <w:div w:id="1773353547">
          <w:marLeft w:val="0"/>
          <w:marRight w:val="0"/>
          <w:marTop w:val="0"/>
          <w:marBottom w:val="0"/>
          <w:divBdr>
            <w:top w:val="none" w:sz="0" w:space="0" w:color="auto"/>
            <w:left w:val="none" w:sz="0" w:space="0" w:color="auto"/>
            <w:bottom w:val="none" w:sz="0" w:space="0" w:color="auto"/>
            <w:right w:val="none" w:sz="0" w:space="0" w:color="auto"/>
          </w:divBdr>
        </w:div>
        <w:div w:id="2061636122">
          <w:marLeft w:val="0"/>
          <w:marRight w:val="0"/>
          <w:marTop w:val="0"/>
          <w:marBottom w:val="0"/>
          <w:divBdr>
            <w:top w:val="none" w:sz="0" w:space="0" w:color="auto"/>
            <w:left w:val="none" w:sz="0" w:space="0" w:color="auto"/>
            <w:bottom w:val="none" w:sz="0" w:space="0" w:color="auto"/>
            <w:right w:val="none" w:sz="0" w:space="0" w:color="auto"/>
          </w:divBdr>
        </w:div>
        <w:div w:id="2143115123">
          <w:marLeft w:val="0"/>
          <w:marRight w:val="0"/>
          <w:marTop w:val="0"/>
          <w:marBottom w:val="0"/>
          <w:divBdr>
            <w:top w:val="none" w:sz="0" w:space="0" w:color="auto"/>
            <w:left w:val="none" w:sz="0" w:space="0" w:color="auto"/>
            <w:bottom w:val="none" w:sz="0" w:space="0" w:color="auto"/>
            <w:right w:val="none" w:sz="0" w:space="0" w:color="auto"/>
          </w:divBdr>
        </w:div>
        <w:div w:id="2116510911">
          <w:marLeft w:val="0"/>
          <w:marRight w:val="0"/>
          <w:marTop w:val="0"/>
          <w:marBottom w:val="0"/>
          <w:divBdr>
            <w:top w:val="none" w:sz="0" w:space="0" w:color="auto"/>
            <w:left w:val="none" w:sz="0" w:space="0" w:color="auto"/>
            <w:bottom w:val="none" w:sz="0" w:space="0" w:color="auto"/>
            <w:right w:val="none" w:sz="0" w:space="0" w:color="auto"/>
          </w:divBdr>
        </w:div>
      </w:divsChild>
    </w:div>
    <w:div w:id="372583723">
      <w:bodyDiv w:val="1"/>
      <w:marLeft w:val="0"/>
      <w:marRight w:val="0"/>
      <w:marTop w:val="0"/>
      <w:marBottom w:val="0"/>
      <w:divBdr>
        <w:top w:val="none" w:sz="0" w:space="0" w:color="auto"/>
        <w:left w:val="none" w:sz="0" w:space="0" w:color="auto"/>
        <w:bottom w:val="none" w:sz="0" w:space="0" w:color="auto"/>
        <w:right w:val="none" w:sz="0" w:space="0" w:color="auto"/>
      </w:divBdr>
    </w:div>
    <w:div w:id="532115384">
      <w:bodyDiv w:val="1"/>
      <w:marLeft w:val="0"/>
      <w:marRight w:val="0"/>
      <w:marTop w:val="0"/>
      <w:marBottom w:val="0"/>
      <w:divBdr>
        <w:top w:val="none" w:sz="0" w:space="0" w:color="auto"/>
        <w:left w:val="none" w:sz="0" w:space="0" w:color="auto"/>
        <w:bottom w:val="none" w:sz="0" w:space="0" w:color="auto"/>
        <w:right w:val="none" w:sz="0" w:space="0" w:color="auto"/>
      </w:divBdr>
      <w:divsChild>
        <w:div w:id="1943995243">
          <w:marLeft w:val="0"/>
          <w:marRight w:val="0"/>
          <w:marTop w:val="0"/>
          <w:marBottom w:val="0"/>
          <w:divBdr>
            <w:top w:val="none" w:sz="0" w:space="0" w:color="auto"/>
            <w:left w:val="none" w:sz="0" w:space="0" w:color="auto"/>
            <w:bottom w:val="none" w:sz="0" w:space="0" w:color="auto"/>
            <w:right w:val="none" w:sz="0" w:space="0" w:color="auto"/>
          </w:divBdr>
        </w:div>
        <w:div w:id="605118051">
          <w:marLeft w:val="0"/>
          <w:marRight w:val="0"/>
          <w:marTop w:val="0"/>
          <w:marBottom w:val="0"/>
          <w:divBdr>
            <w:top w:val="none" w:sz="0" w:space="0" w:color="auto"/>
            <w:left w:val="none" w:sz="0" w:space="0" w:color="auto"/>
            <w:bottom w:val="none" w:sz="0" w:space="0" w:color="auto"/>
            <w:right w:val="none" w:sz="0" w:space="0" w:color="auto"/>
          </w:divBdr>
        </w:div>
        <w:div w:id="276452328">
          <w:marLeft w:val="0"/>
          <w:marRight w:val="0"/>
          <w:marTop w:val="0"/>
          <w:marBottom w:val="0"/>
          <w:divBdr>
            <w:top w:val="none" w:sz="0" w:space="0" w:color="auto"/>
            <w:left w:val="none" w:sz="0" w:space="0" w:color="auto"/>
            <w:bottom w:val="none" w:sz="0" w:space="0" w:color="auto"/>
            <w:right w:val="none" w:sz="0" w:space="0" w:color="auto"/>
          </w:divBdr>
        </w:div>
        <w:div w:id="244730442">
          <w:marLeft w:val="0"/>
          <w:marRight w:val="0"/>
          <w:marTop w:val="0"/>
          <w:marBottom w:val="0"/>
          <w:divBdr>
            <w:top w:val="none" w:sz="0" w:space="0" w:color="auto"/>
            <w:left w:val="none" w:sz="0" w:space="0" w:color="auto"/>
            <w:bottom w:val="none" w:sz="0" w:space="0" w:color="auto"/>
            <w:right w:val="none" w:sz="0" w:space="0" w:color="auto"/>
          </w:divBdr>
        </w:div>
        <w:div w:id="142284274">
          <w:marLeft w:val="0"/>
          <w:marRight w:val="0"/>
          <w:marTop w:val="0"/>
          <w:marBottom w:val="0"/>
          <w:divBdr>
            <w:top w:val="none" w:sz="0" w:space="0" w:color="auto"/>
            <w:left w:val="none" w:sz="0" w:space="0" w:color="auto"/>
            <w:bottom w:val="none" w:sz="0" w:space="0" w:color="auto"/>
            <w:right w:val="none" w:sz="0" w:space="0" w:color="auto"/>
          </w:divBdr>
        </w:div>
        <w:div w:id="2051570427">
          <w:marLeft w:val="0"/>
          <w:marRight w:val="0"/>
          <w:marTop w:val="0"/>
          <w:marBottom w:val="0"/>
          <w:divBdr>
            <w:top w:val="none" w:sz="0" w:space="0" w:color="auto"/>
            <w:left w:val="none" w:sz="0" w:space="0" w:color="auto"/>
            <w:bottom w:val="none" w:sz="0" w:space="0" w:color="auto"/>
            <w:right w:val="none" w:sz="0" w:space="0" w:color="auto"/>
          </w:divBdr>
        </w:div>
        <w:div w:id="742410430">
          <w:marLeft w:val="0"/>
          <w:marRight w:val="0"/>
          <w:marTop w:val="0"/>
          <w:marBottom w:val="0"/>
          <w:divBdr>
            <w:top w:val="none" w:sz="0" w:space="0" w:color="auto"/>
            <w:left w:val="none" w:sz="0" w:space="0" w:color="auto"/>
            <w:bottom w:val="none" w:sz="0" w:space="0" w:color="auto"/>
            <w:right w:val="none" w:sz="0" w:space="0" w:color="auto"/>
          </w:divBdr>
        </w:div>
        <w:div w:id="979699314">
          <w:marLeft w:val="0"/>
          <w:marRight w:val="0"/>
          <w:marTop w:val="0"/>
          <w:marBottom w:val="0"/>
          <w:divBdr>
            <w:top w:val="none" w:sz="0" w:space="0" w:color="auto"/>
            <w:left w:val="none" w:sz="0" w:space="0" w:color="auto"/>
            <w:bottom w:val="none" w:sz="0" w:space="0" w:color="auto"/>
            <w:right w:val="none" w:sz="0" w:space="0" w:color="auto"/>
          </w:divBdr>
        </w:div>
        <w:div w:id="1555660221">
          <w:marLeft w:val="0"/>
          <w:marRight w:val="0"/>
          <w:marTop w:val="0"/>
          <w:marBottom w:val="0"/>
          <w:divBdr>
            <w:top w:val="none" w:sz="0" w:space="0" w:color="auto"/>
            <w:left w:val="none" w:sz="0" w:space="0" w:color="auto"/>
            <w:bottom w:val="none" w:sz="0" w:space="0" w:color="auto"/>
            <w:right w:val="none" w:sz="0" w:space="0" w:color="auto"/>
          </w:divBdr>
        </w:div>
        <w:div w:id="1464814560">
          <w:marLeft w:val="0"/>
          <w:marRight w:val="0"/>
          <w:marTop w:val="0"/>
          <w:marBottom w:val="0"/>
          <w:divBdr>
            <w:top w:val="none" w:sz="0" w:space="0" w:color="auto"/>
            <w:left w:val="none" w:sz="0" w:space="0" w:color="auto"/>
            <w:bottom w:val="none" w:sz="0" w:space="0" w:color="auto"/>
            <w:right w:val="none" w:sz="0" w:space="0" w:color="auto"/>
          </w:divBdr>
        </w:div>
        <w:div w:id="1687167868">
          <w:marLeft w:val="0"/>
          <w:marRight w:val="0"/>
          <w:marTop w:val="0"/>
          <w:marBottom w:val="0"/>
          <w:divBdr>
            <w:top w:val="none" w:sz="0" w:space="0" w:color="auto"/>
            <w:left w:val="none" w:sz="0" w:space="0" w:color="auto"/>
            <w:bottom w:val="none" w:sz="0" w:space="0" w:color="auto"/>
            <w:right w:val="none" w:sz="0" w:space="0" w:color="auto"/>
          </w:divBdr>
        </w:div>
        <w:div w:id="1321933325">
          <w:marLeft w:val="0"/>
          <w:marRight w:val="0"/>
          <w:marTop w:val="0"/>
          <w:marBottom w:val="0"/>
          <w:divBdr>
            <w:top w:val="none" w:sz="0" w:space="0" w:color="auto"/>
            <w:left w:val="none" w:sz="0" w:space="0" w:color="auto"/>
            <w:bottom w:val="none" w:sz="0" w:space="0" w:color="auto"/>
            <w:right w:val="none" w:sz="0" w:space="0" w:color="auto"/>
          </w:divBdr>
        </w:div>
        <w:div w:id="1741361857">
          <w:marLeft w:val="0"/>
          <w:marRight w:val="0"/>
          <w:marTop w:val="0"/>
          <w:marBottom w:val="0"/>
          <w:divBdr>
            <w:top w:val="none" w:sz="0" w:space="0" w:color="auto"/>
            <w:left w:val="none" w:sz="0" w:space="0" w:color="auto"/>
            <w:bottom w:val="none" w:sz="0" w:space="0" w:color="auto"/>
            <w:right w:val="none" w:sz="0" w:space="0" w:color="auto"/>
          </w:divBdr>
        </w:div>
        <w:div w:id="378282800">
          <w:marLeft w:val="0"/>
          <w:marRight w:val="0"/>
          <w:marTop w:val="0"/>
          <w:marBottom w:val="0"/>
          <w:divBdr>
            <w:top w:val="none" w:sz="0" w:space="0" w:color="auto"/>
            <w:left w:val="none" w:sz="0" w:space="0" w:color="auto"/>
            <w:bottom w:val="none" w:sz="0" w:space="0" w:color="auto"/>
            <w:right w:val="none" w:sz="0" w:space="0" w:color="auto"/>
          </w:divBdr>
        </w:div>
        <w:div w:id="1806313044">
          <w:marLeft w:val="0"/>
          <w:marRight w:val="0"/>
          <w:marTop w:val="0"/>
          <w:marBottom w:val="0"/>
          <w:divBdr>
            <w:top w:val="none" w:sz="0" w:space="0" w:color="auto"/>
            <w:left w:val="none" w:sz="0" w:space="0" w:color="auto"/>
            <w:bottom w:val="none" w:sz="0" w:space="0" w:color="auto"/>
            <w:right w:val="none" w:sz="0" w:space="0" w:color="auto"/>
          </w:divBdr>
        </w:div>
        <w:div w:id="2018148190">
          <w:marLeft w:val="0"/>
          <w:marRight w:val="0"/>
          <w:marTop w:val="0"/>
          <w:marBottom w:val="0"/>
          <w:divBdr>
            <w:top w:val="none" w:sz="0" w:space="0" w:color="auto"/>
            <w:left w:val="none" w:sz="0" w:space="0" w:color="auto"/>
            <w:bottom w:val="none" w:sz="0" w:space="0" w:color="auto"/>
            <w:right w:val="none" w:sz="0" w:space="0" w:color="auto"/>
          </w:divBdr>
        </w:div>
        <w:div w:id="2048413281">
          <w:marLeft w:val="0"/>
          <w:marRight w:val="0"/>
          <w:marTop w:val="0"/>
          <w:marBottom w:val="0"/>
          <w:divBdr>
            <w:top w:val="none" w:sz="0" w:space="0" w:color="auto"/>
            <w:left w:val="none" w:sz="0" w:space="0" w:color="auto"/>
            <w:bottom w:val="none" w:sz="0" w:space="0" w:color="auto"/>
            <w:right w:val="none" w:sz="0" w:space="0" w:color="auto"/>
          </w:divBdr>
        </w:div>
        <w:div w:id="203950357">
          <w:marLeft w:val="0"/>
          <w:marRight w:val="0"/>
          <w:marTop w:val="0"/>
          <w:marBottom w:val="0"/>
          <w:divBdr>
            <w:top w:val="none" w:sz="0" w:space="0" w:color="auto"/>
            <w:left w:val="none" w:sz="0" w:space="0" w:color="auto"/>
            <w:bottom w:val="none" w:sz="0" w:space="0" w:color="auto"/>
            <w:right w:val="none" w:sz="0" w:space="0" w:color="auto"/>
          </w:divBdr>
        </w:div>
        <w:div w:id="116460913">
          <w:marLeft w:val="0"/>
          <w:marRight w:val="0"/>
          <w:marTop w:val="0"/>
          <w:marBottom w:val="0"/>
          <w:divBdr>
            <w:top w:val="none" w:sz="0" w:space="0" w:color="auto"/>
            <w:left w:val="none" w:sz="0" w:space="0" w:color="auto"/>
            <w:bottom w:val="none" w:sz="0" w:space="0" w:color="auto"/>
            <w:right w:val="none" w:sz="0" w:space="0" w:color="auto"/>
          </w:divBdr>
        </w:div>
        <w:div w:id="558787667">
          <w:marLeft w:val="0"/>
          <w:marRight w:val="0"/>
          <w:marTop w:val="0"/>
          <w:marBottom w:val="0"/>
          <w:divBdr>
            <w:top w:val="none" w:sz="0" w:space="0" w:color="auto"/>
            <w:left w:val="none" w:sz="0" w:space="0" w:color="auto"/>
            <w:bottom w:val="none" w:sz="0" w:space="0" w:color="auto"/>
            <w:right w:val="none" w:sz="0" w:space="0" w:color="auto"/>
          </w:divBdr>
        </w:div>
        <w:div w:id="1714187927">
          <w:marLeft w:val="0"/>
          <w:marRight w:val="0"/>
          <w:marTop w:val="0"/>
          <w:marBottom w:val="0"/>
          <w:divBdr>
            <w:top w:val="none" w:sz="0" w:space="0" w:color="auto"/>
            <w:left w:val="none" w:sz="0" w:space="0" w:color="auto"/>
            <w:bottom w:val="none" w:sz="0" w:space="0" w:color="auto"/>
            <w:right w:val="none" w:sz="0" w:space="0" w:color="auto"/>
          </w:divBdr>
        </w:div>
        <w:div w:id="916281052">
          <w:marLeft w:val="0"/>
          <w:marRight w:val="0"/>
          <w:marTop w:val="0"/>
          <w:marBottom w:val="0"/>
          <w:divBdr>
            <w:top w:val="none" w:sz="0" w:space="0" w:color="auto"/>
            <w:left w:val="none" w:sz="0" w:space="0" w:color="auto"/>
            <w:bottom w:val="none" w:sz="0" w:space="0" w:color="auto"/>
            <w:right w:val="none" w:sz="0" w:space="0" w:color="auto"/>
          </w:divBdr>
        </w:div>
        <w:div w:id="1447849809">
          <w:marLeft w:val="0"/>
          <w:marRight w:val="0"/>
          <w:marTop w:val="0"/>
          <w:marBottom w:val="0"/>
          <w:divBdr>
            <w:top w:val="none" w:sz="0" w:space="0" w:color="auto"/>
            <w:left w:val="none" w:sz="0" w:space="0" w:color="auto"/>
            <w:bottom w:val="none" w:sz="0" w:space="0" w:color="auto"/>
            <w:right w:val="none" w:sz="0" w:space="0" w:color="auto"/>
          </w:divBdr>
        </w:div>
        <w:div w:id="246379882">
          <w:marLeft w:val="0"/>
          <w:marRight w:val="0"/>
          <w:marTop w:val="0"/>
          <w:marBottom w:val="0"/>
          <w:divBdr>
            <w:top w:val="none" w:sz="0" w:space="0" w:color="auto"/>
            <w:left w:val="none" w:sz="0" w:space="0" w:color="auto"/>
            <w:bottom w:val="none" w:sz="0" w:space="0" w:color="auto"/>
            <w:right w:val="none" w:sz="0" w:space="0" w:color="auto"/>
          </w:divBdr>
        </w:div>
        <w:div w:id="33192152">
          <w:marLeft w:val="0"/>
          <w:marRight w:val="0"/>
          <w:marTop w:val="0"/>
          <w:marBottom w:val="0"/>
          <w:divBdr>
            <w:top w:val="none" w:sz="0" w:space="0" w:color="auto"/>
            <w:left w:val="none" w:sz="0" w:space="0" w:color="auto"/>
            <w:bottom w:val="none" w:sz="0" w:space="0" w:color="auto"/>
            <w:right w:val="none" w:sz="0" w:space="0" w:color="auto"/>
          </w:divBdr>
        </w:div>
        <w:div w:id="643894646">
          <w:marLeft w:val="0"/>
          <w:marRight w:val="0"/>
          <w:marTop w:val="0"/>
          <w:marBottom w:val="0"/>
          <w:divBdr>
            <w:top w:val="none" w:sz="0" w:space="0" w:color="auto"/>
            <w:left w:val="none" w:sz="0" w:space="0" w:color="auto"/>
            <w:bottom w:val="none" w:sz="0" w:space="0" w:color="auto"/>
            <w:right w:val="none" w:sz="0" w:space="0" w:color="auto"/>
          </w:divBdr>
        </w:div>
        <w:div w:id="2061592074">
          <w:marLeft w:val="0"/>
          <w:marRight w:val="0"/>
          <w:marTop w:val="0"/>
          <w:marBottom w:val="0"/>
          <w:divBdr>
            <w:top w:val="none" w:sz="0" w:space="0" w:color="auto"/>
            <w:left w:val="none" w:sz="0" w:space="0" w:color="auto"/>
            <w:bottom w:val="none" w:sz="0" w:space="0" w:color="auto"/>
            <w:right w:val="none" w:sz="0" w:space="0" w:color="auto"/>
          </w:divBdr>
        </w:div>
        <w:div w:id="779450701">
          <w:marLeft w:val="0"/>
          <w:marRight w:val="0"/>
          <w:marTop w:val="0"/>
          <w:marBottom w:val="0"/>
          <w:divBdr>
            <w:top w:val="none" w:sz="0" w:space="0" w:color="auto"/>
            <w:left w:val="none" w:sz="0" w:space="0" w:color="auto"/>
            <w:bottom w:val="none" w:sz="0" w:space="0" w:color="auto"/>
            <w:right w:val="none" w:sz="0" w:space="0" w:color="auto"/>
          </w:divBdr>
        </w:div>
        <w:div w:id="541791916">
          <w:marLeft w:val="0"/>
          <w:marRight w:val="0"/>
          <w:marTop w:val="0"/>
          <w:marBottom w:val="0"/>
          <w:divBdr>
            <w:top w:val="none" w:sz="0" w:space="0" w:color="auto"/>
            <w:left w:val="none" w:sz="0" w:space="0" w:color="auto"/>
            <w:bottom w:val="none" w:sz="0" w:space="0" w:color="auto"/>
            <w:right w:val="none" w:sz="0" w:space="0" w:color="auto"/>
          </w:divBdr>
        </w:div>
        <w:div w:id="1457406139">
          <w:marLeft w:val="0"/>
          <w:marRight w:val="0"/>
          <w:marTop w:val="0"/>
          <w:marBottom w:val="0"/>
          <w:divBdr>
            <w:top w:val="none" w:sz="0" w:space="0" w:color="auto"/>
            <w:left w:val="none" w:sz="0" w:space="0" w:color="auto"/>
            <w:bottom w:val="none" w:sz="0" w:space="0" w:color="auto"/>
            <w:right w:val="none" w:sz="0" w:space="0" w:color="auto"/>
          </w:divBdr>
        </w:div>
        <w:div w:id="1559779864">
          <w:marLeft w:val="0"/>
          <w:marRight w:val="0"/>
          <w:marTop w:val="0"/>
          <w:marBottom w:val="0"/>
          <w:divBdr>
            <w:top w:val="none" w:sz="0" w:space="0" w:color="auto"/>
            <w:left w:val="none" w:sz="0" w:space="0" w:color="auto"/>
            <w:bottom w:val="none" w:sz="0" w:space="0" w:color="auto"/>
            <w:right w:val="none" w:sz="0" w:space="0" w:color="auto"/>
          </w:divBdr>
        </w:div>
        <w:div w:id="1526362986">
          <w:marLeft w:val="0"/>
          <w:marRight w:val="0"/>
          <w:marTop w:val="0"/>
          <w:marBottom w:val="0"/>
          <w:divBdr>
            <w:top w:val="none" w:sz="0" w:space="0" w:color="auto"/>
            <w:left w:val="none" w:sz="0" w:space="0" w:color="auto"/>
            <w:bottom w:val="none" w:sz="0" w:space="0" w:color="auto"/>
            <w:right w:val="none" w:sz="0" w:space="0" w:color="auto"/>
          </w:divBdr>
        </w:div>
        <w:div w:id="1648171515">
          <w:marLeft w:val="0"/>
          <w:marRight w:val="0"/>
          <w:marTop w:val="0"/>
          <w:marBottom w:val="0"/>
          <w:divBdr>
            <w:top w:val="none" w:sz="0" w:space="0" w:color="auto"/>
            <w:left w:val="none" w:sz="0" w:space="0" w:color="auto"/>
            <w:bottom w:val="none" w:sz="0" w:space="0" w:color="auto"/>
            <w:right w:val="none" w:sz="0" w:space="0" w:color="auto"/>
          </w:divBdr>
        </w:div>
        <w:div w:id="1110398240">
          <w:marLeft w:val="0"/>
          <w:marRight w:val="0"/>
          <w:marTop w:val="0"/>
          <w:marBottom w:val="0"/>
          <w:divBdr>
            <w:top w:val="none" w:sz="0" w:space="0" w:color="auto"/>
            <w:left w:val="none" w:sz="0" w:space="0" w:color="auto"/>
            <w:bottom w:val="none" w:sz="0" w:space="0" w:color="auto"/>
            <w:right w:val="none" w:sz="0" w:space="0" w:color="auto"/>
          </w:divBdr>
        </w:div>
        <w:div w:id="1005665816">
          <w:marLeft w:val="0"/>
          <w:marRight w:val="0"/>
          <w:marTop w:val="0"/>
          <w:marBottom w:val="0"/>
          <w:divBdr>
            <w:top w:val="none" w:sz="0" w:space="0" w:color="auto"/>
            <w:left w:val="none" w:sz="0" w:space="0" w:color="auto"/>
            <w:bottom w:val="none" w:sz="0" w:space="0" w:color="auto"/>
            <w:right w:val="none" w:sz="0" w:space="0" w:color="auto"/>
          </w:divBdr>
        </w:div>
        <w:div w:id="882867098">
          <w:marLeft w:val="0"/>
          <w:marRight w:val="0"/>
          <w:marTop w:val="0"/>
          <w:marBottom w:val="0"/>
          <w:divBdr>
            <w:top w:val="none" w:sz="0" w:space="0" w:color="auto"/>
            <w:left w:val="none" w:sz="0" w:space="0" w:color="auto"/>
            <w:bottom w:val="none" w:sz="0" w:space="0" w:color="auto"/>
            <w:right w:val="none" w:sz="0" w:space="0" w:color="auto"/>
          </w:divBdr>
        </w:div>
        <w:div w:id="2068917941">
          <w:marLeft w:val="0"/>
          <w:marRight w:val="0"/>
          <w:marTop w:val="0"/>
          <w:marBottom w:val="0"/>
          <w:divBdr>
            <w:top w:val="none" w:sz="0" w:space="0" w:color="auto"/>
            <w:left w:val="none" w:sz="0" w:space="0" w:color="auto"/>
            <w:bottom w:val="none" w:sz="0" w:space="0" w:color="auto"/>
            <w:right w:val="none" w:sz="0" w:space="0" w:color="auto"/>
          </w:divBdr>
        </w:div>
        <w:div w:id="2041935230">
          <w:marLeft w:val="0"/>
          <w:marRight w:val="0"/>
          <w:marTop w:val="0"/>
          <w:marBottom w:val="0"/>
          <w:divBdr>
            <w:top w:val="none" w:sz="0" w:space="0" w:color="auto"/>
            <w:left w:val="none" w:sz="0" w:space="0" w:color="auto"/>
            <w:bottom w:val="none" w:sz="0" w:space="0" w:color="auto"/>
            <w:right w:val="none" w:sz="0" w:space="0" w:color="auto"/>
          </w:divBdr>
        </w:div>
        <w:div w:id="242952361">
          <w:marLeft w:val="0"/>
          <w:marRight w:val="0"/>
          <w:marTop w:val="0"/>
          <w:marBottom w:val="0"/>
          <w:divBdr>
            <w:top w:val="none" w:sz="0" w:space="0" w:color="auto"/>
            <w:left w:val="none" w:sz="0" w:space="0" w:color="auto"/>
            <w:bottom w:val="none" w:sz="0" w:space="0" w:color="auto"/>
            <w:right w:val="none" w:sz="0" w:space="0" w:color="auto"/>
          </w:divBdr>
        </w:div>
        <w:div w:id="1708868206">
          <w:marLeft w:val="0"/>
          <w:marRight w:val="0"/>
          <w:marTop w:val="0"/>
          <w:marBottom w:val="0"/>
          <w:divBdr>
            <w:top w:val="none" w:sz="0" w:space="0" w:color="auto"/>
            <w:left w:val="none" w:sz="0" w:space="0" w:color="auto"/>
            <w:bottom w:val="none" w:sz="0" w:space="0" w:color="auto"/>
            <w:right w:val="none" w:sz="0" w:space="0" w:color="auto"/>
          </w:divBdr>
        </w:div>
      </w:divsChild>
    </w:div>
    <w:div w:id="597367313">
      <w:bodyDiv w:val="1"/>
      <w:marLeft w:val="0"/>
      <w:marRight w:val="0"/>
      <w:marTop w:val="0"/>
      <w:marBottom w:val="0"/>
      <w:divBdr>
        <w:top w:val="none" w:sz="0" w:space="0" w:color="auto"/>
        <w:left w:val="none" w:sz="0" w:space="0" w:color="auto"/>
        <w:bottom w:val="none" w:sz="0" w:space="0" w:color="auto"/>
        <w:right w:val="none" w:sz="0" w:space="0" w:color="auto"/>
      </w:divBdr>
    </w:div>
    <w:div w:id="602153254">
      <w:bodyDiv w:val="1"/>
      <w:marLeft w:val="0"/>
      <w:marRight w:val="0"/>
      <w:marTop w:val="0"/>
      <w:marBottom w:val="0"/>
      <w:divBdr>
        <w:top w:val="none" w:sz="0" w:space="0" w:color="auto"/>
        <w:left w:val="none" w:sz="0" w:space="0" w:color="auto"/>
        <w:bottom w:val="none" w:sz="0" w:space="0" w:color="auto"/>
        <w:right w:val="none" w:sz="0" w:space="0" w:color="auto"/>
      </w:divBdr>
    </w:div>
    <w:div w:id="643512620">
      <w:bodyDiv w:val="1"/>
      <w:marLeft w:val="0"/>
      <w:marRight w:val="0"/>
      <w:marTop w:val="0"/>
      <w:marBottom w:val="0"/>
      <w:divBdr>
        <w:top w:val="none" w:sz="0" w:space="0" w:color="auto"/>
        <w:left w:val="none" w:sz="0" w:space="0" w:color="auto"/>
        <w:bottom w:val="none" w:sz="0" w:space="0" w:color="auto"/>
        <w:right w:val="none" w:sz="0" w:space="0" w:color="auto"/>
      </w:divBdr>
      <w:divsChild>
        <w:div w:id="2086296441">
          <w:marLeft w:val="0"/>
          <w:marRight w:val="0"/>
          <w:marTop w:val="0"/>
          <w:marBottom w:val="0"/>
          <w:divBdr>
            <w:top w:val="none" w:sz="0" w:space="0" w:color="auto"/>
            <w:left w:val="none" w:sz="0" w:space="0" w:color="auto"/>
            <w:bottom w:val="none" w:sz="0" w:space="0" w:color="auto"/>
            <w:right w:val="none" w:sz="0" w:space="0" w:color="auto"/>
          </w:divBdr>
        </w:div>
        <w:div w:id="1233125503">
          <w:marLeft w:val="0"/>
          <w:marRight w:val="0"/>
          <w:marTop w:val="0"/>
          <w:marBottom w:val="0"/>
          <w:divBdr>
            <w:top w:val="none" w:sz="0" w:space="0" w:color="auto"/>
            <w:left w:val="none" w:sz="0" w:space="0" w:color="auto"/>
            <w:bottom w:val="none" w:sz="0" w:space="0" w:color="auto"/>
            <w:right w:val="none" w:sz="0" w:space="0" w:color="auto"/>
          </w:divBdr>
        </w:div>
        <w:div w:id="561185636">
          <w:marLeft w:val="0"/>
          <w:marRight w:val="0"/>
          <w:marTop w:val="0"/>
          <w:marBottom w:val="0"/>
          <w:divBdr>
            <w:top w:val="none" w:sz="0" w:space="0" w:color="auto"/>
            <w:left w:val="none" w:sz="0" w:space="0" w:color="auto"/>
            <w:bottom w:val="none" w:sz="0" w:space="0" w:color="auto"/>
            <w:right w:val="none" w:sz="0" w:space="0" w:color="auto"/>
          </w:divBdr>
        </w:div>
      </w:divsChild>
    </w:div>
    <w:div w:id="671294058">
      <w:bodyDiv w:val="1"/>
      <w:marLeft w:val="0"/>
      <w:marRight w:val="0"/>
      <w:marTop w:val="0"/>
      <w:marBottom w:val="0"/>
      <w:divBdr>
        <w:top w:val="none" w:sz="0" w:space="0" w:color="auto"/>
        <w:left w:val="none" w:sz="0" w:space="0" w:color="auto"/>
        <w:bottom w:val="none" w:sz="0" w:space="0" w:color="auto"/>
        <w:right w:val="none" w:sz="0" w:space="0" w:color="auto"/>
      </w:divBdr>
      <w:divsChild>
        <w:div w:id="404306646">
          <w:marLeft w:val="0"/>
          <w:marRight w:val="0"/>
          <w:marTop w:val="0"/>
          <w:marBottom w:val="0"/>
          <w:divBdr>
            <w:top w:val="none" w:sz="0" w:space="0" w:color="auto"/>
            <w:left w:val="none" w:sz="0" w:space="0" w:color="auto"/>
            <w:bottom w:val="none" w:sz="0" w:space="0" w:color="auto"/>
            <w:right w:val="none" w:sz="0" w:space="0" w:color="auto"/>
          </w:divBdr>
        </w:div>
        <w:div w:id="1203176945">
          <w:marLeft w:val="0"/>
          <w:marRight w:val="0"/>
          <w:marTop w:val="0"/>
          <w:marBottom w:val="0"/>
          <w:divBdr>
            <w:top w:val="none" w:sz="0" w:space="0" w:color="auto"/>
            <w:left w:val="none" w:sz="0" w:space="0" w:color="auto"/>
            <w:bottom w:val="none" w:sz="0" w:space="0" w:color="auto"/>
            <w:right w:val="none" w:sz="0" w:space="0" w:color="auto"/>
          </w:divBdr>
        </w:div>
        <w:div w:id="1209009">
          <w:marLeft w:val="0"/>
          <w:marRight w:val="0"/>
          <w:marTop w:val="0"/>
          <w:marBottom w:val="0"/>
          <w:divBdr>
            <w:top w:val="none" w:sz="0" w:space="0" w:color="auto"/>
            <w:left w:val="none" w:sz="0" w:space="0" w:color="auto"/>
            <w:bottom w:val="none" w:sz="0" w:space="0" w:color="auto"/>
            <w:right w:val="none" w:sz="0" w:space="0" w:color="auto"/>
          </w:divBdr>
        </w:div>
      </w:divsChild>
    </w:div>
    <w:div w:id="759446860">
      <w:bodyDiv w:val="1"/>
      <w:marLeft w:val="0"/>
      <w:marRight w:val="0"/>
      <w:marTop w:val="0"/>
      <w:marBottom w:val="0"/>
      <w:divBdr>
        <w:top w:val="none" w:sz="0" w:space="0" w:color="auto"/>
        <w:left w:val="none" w:sz="0" w:space="0" w:color="auto"/>
        <w:bottom w:val="none" w:sz="0" w:space="0" w:color="auto"/>
        <w:right w:val="none" w:sz="0" w:space="0" w:color="auto"/>
      </w:divBdr>
    </w:div>
    <w:div w:id="897319312">
      <w:bodyDiv w:val="1"/>
      <w:marLeft w:val="0"/>
      <w:marRight w:val="0"/>
      <w:marTop w:val="0"/>
      <w:marBottom w:val="0"/>
      <w:divBdr>
        <w:top w:val="none" w:sz="0" w:space="0" w:color="auto"/>
        <w:left w:val="none" w:sz="0" w:space="0" w:color="auto"/>
        <w:bottom w:val="none" w:sz="0" w:space="0" w:color="auto"/>
        <w:right w:val="none" w:sz="0" w:space="0" w:color="auto"/>
      </w:divBdr>
    </w:div>
    <w:div w:id="963852042">
      <w:bodyDiv w:val="1"/>
      <w:marLeft w:val="0"/>
      <w:marRight w:val="0"/>
      <w:marTop w:val="0"/>
      <w:marBottom w:val="0"/>
      <w:divBdr>
        <w:top w:val="none" w:sz="0" w:space="0" w:color="auto"/>
        <w:left w:val="none" w:sz="0" w:space="0" w:color="auto"/>
        <w:bottom w:val="none" w:sz="0" w:space="0" w:color="auto"/>
        <w:right w:val="none" w:sz="0" w:space="0" w:color="auto"/>
      </w:divBdr>
    </w:div>
    <w:div w:id="1030839474">
      <w:bodyDiv w:val="1"/>
      <w:marLeft w:val="0"/>
      <w:marRight w:val="0"/>
      <w:marTop w:val="0"/>
      <w:marBottom w:val="0"/>
      <w:divBdr>
        <w:top w:val="none" w:sz="0" w:space="0" w:color="auto"/>
        <w:left w:val="none" w:sz="0" w:space="0" w:color="auto"/>
        <w:bottom w:val="none" w:sz="0" w:space="0" w:color="auto"/>
        <w:right w:val="none" w:sz="0" w:space="0" w:color="auto"/>
      </w:divBdr>
    </w:div>
    <w:div w:id="1083990476">
      <w:bodyDiv w:val="1"/>
      <w:marLeft w:val="0"/>
      <w:marRight w:val="0"/>
      <w:marTop w:val="0"/>
      <w:marBottom w:val="0"/>
      <w:divBdr>
        <w:top w:val="none" w:sz="0" w:space="0" w:color="auto"/>
        <w:left w:val="none" w:sz="0" w:space="0" w:color="auto"/>
        <w:bottom w:val="none" w:sz="0" w:space="0" w:color="auto"/>
        <w:right w:val="none" w:sz="0" w:space="0" w:color="auto"/>
      </w:divBdr>
      <w:divsChild>
        <w:div w:id="684211503">
          <w:marLeft w:val="0"/>
          <w:marRight w:val="0"/>
          <w:marTop w:val="0"/>
          <w:marBottom w:val="0"/>
          <w:divBdr>
            <w:top w:val="none" w:sz="0" w:space="0" w:color="auto"/>
            <w:left w:val="none" w:sz="0" w:space="0" w:color="auto"/>
            <w:bottom w:val="none" w:sz="0" w:space="0" w:color="auto"/>
            <w:right w:val="none" w:sz="0" w:space="0" w:color="auto"/>
          </w:divBdr>
        </w:div>
        <w:div w:id="1239754907">
          <w:marLeft w:val="0"/>
          <w:marRight w:val="0"/>
          <w:marTop w:val="0"/>
          <w:marBottom w:val="0"/>
          <w:divBdr>
            <w:top w:val="none" w:sz="0" w:space="0" w:color="auto"/>
            <w:left w:val="none" w:sz="0" w:space="0" w:color="auto"/>
            <w:bottom w:val="none" w:sz="0" w:space="0" w:color="auto"/>
            <w:right w:val="none" w:sz="0" w:space="0" w:color="auto"/>
          </w:divBdr>
        </w:div>
        <w:div w:id="1392381729">
          <w:marLeft w:val="0"/>
          <w:marRight w:val="0"/>
          <w:marTop w:val="0"/>
          <w:marBottom w:val="0"/>
          <w:divBdr>
            <w:top w:val="none" w:sz="0" w:space="0" w:color="auto"/>
            <w:left w:val="none" w:sz="0" w:space="0" w:color="auto"/>
            <w:bottom w:val="none" w:sz="0" w:space="0" w:color="auto"/>
            <w:right w:val="none" w:sz="0" w:space="0" w:color="auto"/>
          </w:divBdr>
        </w:div>
        <w:div w:id="1822115964">
          <w:marLeft w:val="0"/>
          <w:marRight w:val="0"/>
          <w:marTop w:val="0"/>
          <w:marBottom w:val="0"/>
          <w:divBdr>
            <w:top w:val="none" w:sz="0" w:space="0" w:color="auto"/>
            <w:left w:val="none" w:sz="0" w:space="0" w:color="auto"/>
            <w:bottom w:val="none" w:sz="0" w:space="0" w:color="auto"/>
            <w:right w:val="none" w:sz="0" w:space="0" w:color="auto"/>
          </w:divBdr>
        </w:div>
        <w:div w:id="1451896818">
          <w:marLeft w:val="0"/>
          <w:marRight w:val="0"/>
          <w:marTop w:val="0"/>
          <w:marBottom w:val="0"/>
          <w:divBdr>
            <w:top w:val="none" w:sz="0" w:space="0" w:color="auto"/>
            <w:left w:val="none" w:sz="0" w:space="0" w:color="auto"/>
            <w:bottom w:val="none" w:sz="0" w:space="0" w:color="auto"/>
            <w:right w:val="none" w:sz="0" w:space="0" w:color="auto"/>
          </w:divBdr>
        </w:div>
      </w:divsChild>
    </w:div>
    <w:div w:id="1086072153">
      <w:bodyDiv w:val="1"/>
      <w:marLeft w:val="0"/>
      <w:marRight w:val="0"/>
      <w:marTop w:val="0"/>
      <w:marBottom w:val="0"/>
      <w:divBdr>
        <w:top w:val="none" w:sz="0" w:space="0" w:color="auto"/>
        <w:left w:val="none" w:sz="0" w:space="0" w:color="auto"/>
        <w:bottom w:val="none" w:sz="0" w:space="0" w:color="auto"/>
        <w:right w:val="none" w:sz="0" w:space="0" w:color="auto"/>
      </w:divBdr>
    </w:div>
    <w:div w:id="1106845242">
      <w:bodyDiv w:val="1"/>
      <w:marLeft w:val="0"/>
      <w:marRight w:val="0"/>
      <w:marTop w:val="0"/>
      <w:marBottom w:val="0"/>
      <w:divBdr>
        <w:top w:val="none" w:sz="0" w:space="0" w:color="auto"/>
        <w:left w:val="none" w:sz="0" w:space="0" w:color="auto"/>
        <w:bottom w:val="none" w:sz="0" w:space="0" w:color="auto"/>
        <w:right w:val="none" w:sz="0" w:space="0" w:color="auto"/>
      </w:divBdr>
    </w:div>
    <w:div w:id="1145663838">
      <w:bodyDiv w:val="1"/>
      <w:marLeft w:val="0"/>
      <w:marRight w:val="0"/>
      <w:marTop w:val="0"/>
      <w:marBottom w:val="0"/>
      <w:divBdr>
        <w:top w:val="none" w:sz="0" w:space="0" w:color="auto"/>
        <w:left w:val="none" w:sz="0" w:space="0" w:color="auto"/>
        <w:bottom w:val="none" w:sz="0" w:space="0" w:color="auto"/>
        <w:right w:val="none" w:sz="0" w:space="0" w:color="auto"/>
      </w:divBdr>
    </w:div>
    <w:div w:id="1282031665">
      <w:bodyDiv w:val="1"/>
      <w:marLeft w:val="0"/>
      <w:marRight w:val="0"/>
      <w:marTop w:val="0"/>
      <w:marBottom w:val="0"/>
      <w:divBdr>
        <w:top w:val="none" w:sz="0" w:space="0" w:color="auto"/>
        <w:left w:val="none" w:sz="0" w:space="0" w:color="auto"/>
        <w:bottom w:val="none" w:sz="0" w:space="0" w:color="auto"/>
        <w:right w:val="none" w:sz="0" w:space="0" w:color="auto"/>
      </w:divBdr>
      <w:divsChild>
        <w:div w:id="1488206039">
          <w:marLeft w:val="0"/>
          <w:marRight w:val="0"/>
          <w:marTop w:val="0"/>
          <w:marBottom w:val="0"/>
          <w:divBdr>
            <w:top w:val="none" w:sz="0" w:space="0" w:color="auto"/>
            <w:left w:val="none" w:sz="0" w:space="0" w:color="auto"/>
            <w:bottom w:val="none" w:sz="0" w:space="0" w:color="auto"/>
            <w:right w:val="none" w:sz="0" w:space="0" w:color="auto"/>
          </w:divBdr>
        </w:div>
        <w:div w:id="686174149">
          <w:marLeft w:val="0"/>
          <w:marRight w:val="0"/>
          <w:marTop w:val="0"/>
          <w:marBottom w:val="0"/>
          <w:divBdr>
            <w:top w:val="none" w:sz="0" w:space="0" w:color="auto"/>
            <w:left w:val="none" w:sz="0" w:space="0" w:color="auto"/>
            <w:bottom w:val="none" w:sz="0" w:space="0" w:color="auto"/>
            <w:right w:val="none" w:sz="0" w:space="0" w:color="auto"/>
          </w:divBdr>
        </w:div>
        <w:div w:id="486939388">
          <w:marLeft w:val="0"/>
          <w:marRight w:val="0"/>
          <w:marTop w:val="0"/>
          <w:marBottom w:val="0"/>
          <w:divBdr>
            <w:top w:val="none" w:sz="0" w:space="0" w:color="auto"/>
            <w:left w:val="none" w:sz="0" w:space="0" w:color="auto"/>
            <w:bottom w:val="none" w:sz="0" w:space="0" w:color="auto"/>
            <w:right w:val="none" w:sz="0" w:space="0" w:color="auto"/>
          </w:divBdr>
        </w:div>
      </w:divsChild>
    </w:div>
    <w:div w:id="1298222738">
      <w:bodyDiv w:val="1"/>
      <w:marLeft w:val="0"/>
      <w:marRight w:val="0"/>
      <w:marTop w:val="0"/>
      <w:marBottom w:val="0"/>
      <w:divBdr>
        <w:top w:val="none" w:sz="0" w:space="0" w:color="auto"/>
        <w:left w:val="none" w:sz="0" w:space="0" w:color="auto"/>
        <w:bottom w:val="none" w:sz="0" w:space="0" w:color="auto"/>
        <w:right w:val="none" w:sz="0" w:space="0" w:color="auto"/>
      </w:divBdr>
      <w:divsChild>
        <w:div w:id="7417574">
          <w:marLeft w:val="0"/>
          <w:marRight w:val="0"/>
          <w:marTop w:val="0"/>
          <w:marBottom w:val="0"/>
          <w:divBdr>
            <w:top w:val="none" w:sz="0" w:space="0" w:color="auto"/>
            <w:left w:val="none" w:sz="0" w:space="0" w:color="auto"/>
            <w:bottom w:val="none" w:sz="0" w:space="0" w:color="auto"/>
            <w:right w:val="none" w:sz="0" w:space="0" w:color="auto"/>
          </w:divBdr>
        </w:div>
        <w:div w:id="1118329404">
          <w:marLeft w:val="0"/>
          <w:marRight w:val="0"/>
          <w:marTop w:val="0"/>
          <w:marBottom w:val="0"/>
          <w:divBdr>
            <w:top w:val="none" w:sz="0" w:space="0" w:color="auto"/>
            <w:left w:val="none" w:sz="0" w:space="0" w:color="auto"/>
            <w:bottom w:val="none" w:sz="0" w:space="0" w:color="auto"/>
            <w:right w:val="none" w:sz="0" w:space="0" w:color="auto"/>
          </w:divBdr>
        </w:div>
        <w:div w:id="1263419911">
          <w:marLeft w:val="0"/>
          <w:marRight w:val="0"/>
          <w:marTop w:val="0"/>
          <w:marBottom w:val="0"/>
          <w:divBdr>
            <w:top w:val="none" w:sz="0" w:space="0" w:color="auto"/>
            <w:left w:val="none" w:sz="0" w:space="0" w:color="auto"/>
            <w:bottom w:val="none" w:sz="0" w:space="0" w:color="auto"/>
            <w:right w:val="none" w:sz="0" w:space="0" w:color="auto"/>
          </w:divBdr>
        </w:div>
        <w:div w:id="752169863">
          <w:marLeft w:val="0"/>
          <w:marRight w:val="0"/>
          <w:marTop w:val="0"/>
          <w:marBottom w:val="0"/>
          <w:divBdr>
            <w:top w:val="none" w:sz="0" w:space="0" w:color="auto"/>
            <w:left w:val="none" w:sz="0" w:space="0" w:color="auto"/>
            <w:bottom w:val="none" w:sz="0" w:space="0" w:color="auto"/>
            <w:right w:val="none" w:sz="0" w:space="0" w:color="auto"/>
          </w:divBdr>
        </w:div>
      </w:divsChild>
    </w:div>
    <w:div w:id="1375232004">
      <w:bodyDiv w:val="1"/>
      <w:marLeft w:val="0"/>
      <w:marRight w:val="0"/>
      <w:marTop w:val="0"/>
      <w:marBottom w:val="0"/>
      <w:divBdr>
        <w:top w:val="none" w:sz="0" w:space="0" w:color="auto"/>
        <w:left w:val="none" w:sz="0" w:space="0" w:color="auto"/>
        <w:bottom w:val="none" w:sz="0" w:space="0" w:color="auto"/>
        <w:right w:val="none" w:sz="0" w:space="0" w:color="auto"/>
      </w:divBdr>
    </w:div>
    <w:div w:id="1506705215">
      <w:bodyDiv w:val="1"/>
      <w:marLeft w:val="0"/>
      <w:marRight w:val="0"/>
      <w:marTop w:val="0"/>
      <w:marBottom w:val="0"/>
      <w:divBdr>
        <w:top w:val="none" w:sz="0" w:space="0" w:color="auto"/>
        <w:left w:val="none" w:sz="0" w:space="0" w:color="auto"/>
        <w:bottom w:val="none" w:sz="0" w:space="0" w:color="auto"/>
        <w:right w:val="none" w:sz="0" w:space="0" w:color="auto"/>
      </w:divBdr>
    </w:div>
    <w:div w:id="1561016341">
      <w:bodyDiv w:val="1"/>
      <w:marLeft w:val="0"/>
      <w:marRight w:val="0"/>
      <w:marTop w:val="0"/>
      <w:marBottom w:val="0"/>
      <w:divBdr>
        <w:top w:val="none" w:sz="0" w:space="0" w:color="auto"/>
        <w:left w:val="none" w:sz="0" w:space="0" w:color="auto"/>
        <w:bottom w:val="none" w:sz="0" w:space="0" w:color="auto"/>
        <w:right w:val="none" w:sz="0" w:space="0" w:color="auto"/>
      </w:divBdr>
    </w:div>
    <w:div w:id="1567715264">
      <w:bodyDiv w:val="1"/>
      <w:marLeft w:val="0"/>
      <w:marRight w:val="0"/>
      <w:marTop w:val="0"/>
      <w:marBottom w:val="0"/>
      <w:divBdr>
        <w:top w:val="none" w:sz="0" w:space="0" w:color="auto"/>
        <w:left w:val="none" w:sz="0" w:space="0" w:color="auto"/>
        <w:bottom w:val="none" w:sz="0" w:space="0" w:color="auto"/>
        <w:right w:val="none" w:sz="0" w:space="0" w:color="auto"/>
      </w:divBdr>
    </w:div>
    <w:div w:id="1716929187">
      <w:bodyDiv w:val="1"/>
      <w:marLeft w:val="0"/>
      <w:marRight w:val="0"/>
      <w:marTop w:val="0"/>
      <w:marBottom w:val="0"/>
      <w:divBdr>
        <w:top w:val="none" w:sz="0" w:space="0" w:color="auto"/>
        <w:left w:val="none" w:sz="0" w:space="0" w:color="auto"/>
        <w:bottom w:val="none" w:sz="0" w:space="0" w:color="auto"/>
        <w:right w:val="none" w:sz="0" w:space="0" w:color="auto"/>
      </w:divBdr>
      <w:divsChild>
        <w:div w:id="2040156562">
          <w:marLeft w:val="0"/>
          <w:marRight w:val="0"/>
          <w:marTop w:val="0"/>
          <w:marBottom w:val="0"/>
          <w:divBdr>
            <w:top w:val="none" w:sz="0" w:space="0" w:color="auto"/>
            <w:left w:val="none" w:sz="0" w:space="0" w:color="auto"/>
            <w:bottom w:val="none" w:sz="0" w:space="0" w:color="auto"/>
            <w:right w:val="none" w:sz="0" w:space="0" w:color="auto"/>
          </w:divBdr>
        </w:div>
        <w:div w:id="2124419856">
          <w:marLeft w:val="0"/>
          <w:marRight w:val="0"/>
          <w:marTop w:val="0"/>
          <w:marBottom w:val="0"/>
          <w:divBdr>
            <w:top w:val="none" w:sz="0" w:space="0" w:color="auto"/>
            <w:left w:val="none" w:sz="0" w:space="0" w:color="auto"/>
            <w:bottom w:val="none" w:sz="0" w:space="0" w:color="auto"/>
            <w:right w:val="none" w:sz="0" w:space="0" w:color="auto"/>
          </w:divBdr>
        </w:div>
        <w:div w:id="1218860618">
          <w:marLeft w:val="0"/>
          <w:marRight w:val="0"/>
          <w:marTop w:val="0"/>
          <w:marBottom w:val="0"/>
          <w:divBdr>
            <w:top w:val="none" w:sz="0" w:space="0" w:color="auto"/>
            <w:left w:val="none" w:sz="0" w:space="0" w:color="auto"/>
            <w:bottom w:val="none" w:sz="0" w:space="0" w:color="auto"/>
            <w:right w:val="none" w:sz="0" w:space="0" w:color="auto"/>
          </w:divBdr>
        </w:div>
      </w:divsChild>
    </w:div>
    <w:div w:id="1729571959">
      <w:bodyDiv w:val="1"/>
      <w:marLeft w:val="0"/>
      <w:marRight w:val="0"/>
      <w:marTop w:val="0"/>
      <w:marBottom w:val="0"/>
      <w:divBdr>
        <w:top w:val="none" w:sz="0" w:space="0" w:color="auto"/>
        <w:left w:val="none" w:sz="0" w:space="0" w:color="auto"/>
        <w:bottom w:val="none" w:sz="0" w:space="0" w:color="auto"/>
        <w:right w:val="none" w:sz="0" w:space="0" w:color="auto"/>
      </w:divBdr>
      <w:divsChild>
        <w:div w:id="1335183643">
          <w:marLeft w:val="0"/>
          <w:marRight w:val="0"/>
          <w:marTop w:val="0"/>
          <w:marBottom w:val="0"/>
          <w:divBdr>
            <w:top w:val="none" w:sz="0" w:space="0" w:color="auto"/>
            <w:left w:val="none" w:sz="0" w:space="0" w:color="auto"/>
            <w:bottom w:val="none" w:sz="0" w:space="0" w:color="auto"/>
            <w:right w:val="none" w:sz="0" w:space="0" w:color="auto"/>
          </w:divBdr>
        </w:div>
        <w:div w:id="870148590">
          <w:marLeft w:val="0"/>
          <w:marRight w:val="0"/>
          <w:marTop w:val="0"/>
          <w:marBottom w:val="0"/>
          <w:divBdr>
            <w:top w:val="none" w:sz="0" w:space="0" w:color="auto"/>
            <w:left w:val="none" w:sz="0" w:space="0" w:color="auto"/>
            <w:bottom w:val="none" w:sz="0" w:space="0" w:color="auto"/>
            <w:right w:val="none" w:sz="0" w:space="0" w:color="auto"/>
          </w:divBdr>
        </w:div>
        <w:div w:id="75246251">
          <w:marLeft w:val="0"/>
          <w:marRight w:val="0"/>
          <w:marTop w:val="0"/>
          <w:marBottom w:val="0"/>
          <w:divBdr>
            <w:top w:val="none" w:sz="0" w:space="0" w:color="auto"/>
            <w:left w:val="none" w:sz="0" w:space="0" w:color="auto"/>
            <w:bottom w:val="none" w:sz="0" w:space="0" w:color="auto"/>
            <w:right w:val="none" w:sz="0" w:space="0" w:color="auto"/>
          </w:divBdr>
        </w:div>
      </w:divsChild>
    </w:div>
    <w:div w:id="1756171455">
      <w:bodyDiv w:val="1"/>
      <w:marLeft w:val="0"/>
      <w:marRight w:val="0"/>
      <w:marTop w:val="0"/>
      <w:marBottom w:val="0"/>
      <w:divBdr>
        <w:top w:val="none" w:sz="0" w:space="0" w:color="auto"/>
        <w:left w:val="none" w:sz="0" w:space="0" w:color="auto"/>
        <w:bottom w:val="none" w:sz="0" w:space="0" w:color="auto"/>
        <w:right w:val="none" w:sz="0" w:space="0" w:color="auto"/>
      </w:divBdr>
    </w:div>
    <w:div w:id="1930387341">
      <w:bodyDiv w:val="1"/>
      <w:marLeft w:val="0"/>
      <w:marRight w:val="0"/>
      <w:marTop w:val="0"/>
      <w:marBottom w:val="0"/>
      <w:divBdr>
        <w:top w:val="none" w:sz="0" w:space="0" w:color="auto"/>
        <w:left w:val="none" w:sz="0" w:space="0" w:color="auto"/>
        <w:bottom w:val="none" w:sz="0" w:space="0" w:color="auto"/>
        <w:right w:val="none" w:sz="0" w:space="0" w:color="auto"/>
      </w:divBdr>
    </w:div>
    <w:div w:id="1960136337">
      <w:bodyDiv w:val="1"/>
      <w:marLeft w:val="0"/>
      <w:marRight w:val="0"/>
      <w:marTop w:val="0"/>
      <w:marBottom w:val="0"/>
      <w:divBdr>
        <w:top w:val="none" w:sz="0" w:space="0" w:color="auto"/>
        <w:left w:val="none" w:sz="0" w:space="0" w:color="auto"/>
        <w:bottom w:val="none" w:sz="0" w:space="0" w:color="auto"/>
        <w:right w:val="none" w:sz="0" w:space="0" w:color="auto"/>
      </w:divBdr>
    </w:div>
    <w:div w:id="1992440817">
      <w:bodyDiv w:val="1"/>
      <w:marLeft w:val="0"/>
      <w:marRight w:val="0"/>
      <w:marTop w:val="0"/>
      <w:marBottom w:val="0"/>
      <w:divBdr>
        <w:top w:val="none" w:sz="0" w:space="0" w:color="auto"/>
        <w:left w:val="none" w:sz="0" w:space="0" w:color="auto"/>
        <w:bottom w:val="none" w:sz="0" w:space="0" w:color="auto"/>
        <w:right w:val="none" w:sz="0" w:space="0" w:color="auto"/>
      </w:divBdr>
    </w:div>
    <w:div w:id="2035230228">
      <w:bodyDiv w:val="1"/>
      <w:marLeft w:val="0"/>
      <w:marRight w:val="0"/>
      <w:marTop w:val="0"/>
      <w:marBottom w:val="0"/>
      <w:divBdr>
        <w:top w:val="none" w:sz="0" w:space="0" w:color="auto"/>
        <w:left w:val="none" w:sz="0" w:space="0" w:color="auto"/>
        <w:bottom w:val="none" w:sz="0" w:space="0" w:color="auto"/>
        <w:right w:val="none" w:sz="0" w:space="0" w:color="auto"/>
      </w:divBdr>
    </w:div>
    <w:div w:id="2055499021">
      <w:bodyDiv w:val="1"/>
      <w:marLeft w:val="0"/>
      <w:marRight w:val="0"/>
      <w:marTop w:val="0"/>
      <w:marBottom w:val="0"/>
      <w:divBdr>
        <w:top w:val="none" w:sz="0" w:space="0" w:color="auto"/>
        <w:left w:val="none" w:sz="0" w:space="0" w:color="auto"/>
        <w:bottom w:val="none" w:sz="0" w:space="0" w:color="auto"/>
        <w:right w:val="none" w:sz="0" w:space="0" w:color="auto"/>
      </w:divBdr>
    </w:div>
    <w:div w:id="2081562151">
      <w:bodyDiv w:val="1"/>
      <w:marLeft w:val="0"/>
      <w:marRight w:val="0"/>
      <w:marTop w:val="0"/>
      <w:marBottom w:val="0"/>
      <w:divBdr>
        <w:top w:val="none" w:sz="0" w:space="0" w:color="auto"/>
        <w:left w:val="none" w:sz="0" w:space="0" w:color="auto"/>
        <w:bottom w:val="none" w:sz="0" w:space="0" w:color="auto"/>
        <w:right w:val="none" w:sz="0" w:space="0" w:color="auto"/>
      </w:divBdr>
    </w:div>
    <w:div w:id="2099785283">
      <w:bodyDiv w:val="1"/>
      <w:marLeft w:val="0"/>
      <w:marRight w:val="0"/>
      <w:marTop w:val="0"/>
      <w:marBottom w:val="0"/>
      <w:divBdr>
        <w:top w:val="none" w:sz="0" w:space="0" w:color="auto"/>
        <w:left w:val="none" w:sz="0" w:space="0" w:color="auto"/>
        <w:bottom w:val="none" w:sz="0" w:space="0" w:color="auto"/>
        <w:right w:val="none" w:sz="0" w:space="0" w:color="auto"/>
      </w:divBdr>
    </w:div>
    <w:div w:id="2101677339">
      <w:bodyDiv w:val="1"/>
      <w:marLeft w:val="0"/>
      <w:marRight w:val="0"/>
      <w:marTop w:val="0"/>
      <w:marBottom w:val="0"/>
      <w:divBdr>
        <w:top w:val="none" w:sz="0" w:space="0" w:color="auto"/>
        <w:left w:val="none" w:sz="0" w:space="0" w:color="auto"/>
        <w:bottom w:val="none" w:sz="0" w:space="0" w:color="auto"/>
        <w:right w:val="none" w:sz="0" w:space="0" w:color="auto"/>
      </w:divBdr>
    </w:div>
    <w:div w:id="21281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g"/><Relationship Id="rId39" Type="http://schemas.openxmlformats.org/officeDocument/2006/relationships/image" Target="media/image25.png"/><Relationship Id="rId21" Type="http://schemas.openxmlformats.org/officeDocument/2006/relationships/image" Target="media/image14.jpg"/><Relationship Id="rId34" Type="http://schemas.openxmlformats.org/officeDocument/2006/relationships/hyperlink" Target="https://metropole.rennes.fr/sites/default/files/VP-documents/Evaluer_projet_international.pdf" TargetMode="External"/><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footer" Target="footer1.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footer" Target="footer3.xml"/><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s://metropole.rennes.fr/sites/default/files/VP-documents/Fascicule%20ECSI.pdf" TargetMode="External"/><Relationship Id="rId44" Type="http://schemas.openxmlformats.org/officeDocument/2006/relationships/image" Target="media/image30.png"/><Relationship Id="rId52"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eg"/><Relationship Id="rId27" Type="http://schemas.openxmlformats.org/officeDocument/2006/relationships/image" Target="media/image20.jpg"/><Relationship Id="rId30" Type="http://schemas.openxmlformats.org/officeDocument/2006/relationships/footer" Target="footer2.xml"/><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image" Target="media/image1.png"/><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footer" Target="footer4.xml"/><Relationship Id="rId38" Type="http://schemas.openxmlformats.org/officeDocument/2006/relationships/image" Target="media/image24.png"/><Relationship Id="rId46" Type="http://schemas.openxmlformats.org/officeDocument/2006/relationships/image" Target="media/image32.png"/><Relationship Id="rId20" Type="http://schemas.openxmlformats.org/officeDocument/2006/relationships/image" Target="media/image13.jpeg"/><Relationship Id="rId41" Type="http://schemas.openxmlformats.org/officeDocument/2006/relationships/image" Target="media/image27.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eader" Target="header1.xml"/><Relationship Id="rId36" Type="http://schemas.openxmlformats.org/officeDocument/2006/relationships/image" Target="media/image22.png"/><Relationship Id="rId49" Type="http://schemas.openxmlformats.org/officeDocument/2006/relationships/image" Target="media/image3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odeles_Office\Bureautique%20R&#233;gion%20Bretagne\Document%20de%20travail.dotx" TargetMode="External"/></Relationships>
</file>

<file path=word/theme/theme1.xml><?xml version="1.0" encoding="utf-8"?>
<a:theme xmlns:a="http://schemas.openxmlformats.org/drawingml/2006/main" name="Thème1">
  <a:themeElements>
    <a:clrScheme name="Nuancier Région Bretagne Couleurs vives">
      <a:dk1>
        <a:sysClr val="windowText" lastClr="000000"/>
      </a:dk1>
      <a:lt1>
        <a:sysClr val="window" lastClr="FFFFFF"/>
      </a:lt1>
      <a:dk2>
        <a:srgbClr val="B42832"/>
      </a:dk2>
      <a:lt2>
        <a:srgbClr val="D27D28"/>
      </a:lt2>
      <a:accent1>
        <a:srgbClr val="E6BE14"/>
      </a:accent1>
      <a:accent2>
        <a:srgbClr val="A0B937"/>
      </a:accent2>
      <a:accent3>
        <a:srgbClr val="0096AA"/>
      </a:accent3>
      <a:accent4>
        <a:srgbClr val="4B73B4"/>
      </a:accent4>
      <a:accent5>
        <a:srgbClr val="2D3282"/>
      </a:accent5>
      <a:accent6>
        <a:srgbClr val="B4006E"/>
      </a:accent6>
      <a:hlink>
        <a:srgbClr val="FFFFFF"/>
      </a:hlink>
      <a:folHlink>
        <a:srgbClr val="00000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1" id="{2BF662AF-A4B7-48B1-A936-1A973336FE12}" vid="{938DC1D1-3517-4AD4-8F30-0D12BC0CC5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160E-2A25-4CF3-B250-9D4DA68A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de travail</Template>
  <TotalTime>7</TotalTime>
  <Pages>11</Pages>
  <Words>2232</Words>
  <Characters>15371</Characters>
  <Application>Microsoft Office Word</Application>
  <DocSecurity>0</DocSecurity>
  <Lines>128</Lines>
  <Paragraphs>35</Paragraphs>
  <ScaleCrop>false</ScaleCrop>
  <HeadingPairs>
    <vt:vector size="2" baseType="variant">
      <vt:variant>
        <vt:lpstr>Titre</vt:lpstr>
      </vt:variant>
      <vt:variant>
        <vt:i4>1</vt:i4>
      </vt:variant>
    </vt:vector>
  </HeadingPairs>
  <TitlesOfParts>
    <vt:vector size="1" baseType="lpstr">
      <vt:lpstr> </vt:lpstr>
    </vt:vector>
  </TitlesOfParts>
  <Company>CRB</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CLERO</dc:creator>
  <cp:keywords/>
  <dc:description/>
  <cp:lastModifiedBy>REJANE DELESTRE LEMEE</cp:lastModifiedBy>
  <cp:revision>3</cp:revision>
  <cp:lastPrinted>2018-04-25T13:59:00Z</cp:lastPrinted>
  <dcterms:created xsi:type="dcterms:W3CDTF">2024-05-14T14:23:00Z</dcterms:created>
  <dcterms:modified xsi:type="dcterms:W3CDTF">2024-05-14T14:27:00Z</dcterms:modified>
</cp:coreProperties>
</file>