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045" w14:textId="69AF3AAD" w:rsidR="004F6F61" w:rsidRDefault="004F6F61" w:rsidP="00D03BDA">
      <w:pPr>
        <w:pStyle w:val="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0" w:after="0"/>
        <w:ind w:left="3119"/>
        <w:rPr>
          <w:rFonts w:asciiTheme="minorHAnsi" w:hAnsiTheme="minorHAnsi"/>
          <w:szCs w:val="32"/>
          <w:lang w:val="fr-FR"/>
        </w:rPr>
      </w:pPr>
      <w:r w:rsidRPr="00FC2DAD">
        <w:rPr>
          <w:rFonts w:asciiTheme="minorHAnsi" w:hAnsiTheme="minorHAnsi"/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2A1BC898" wp14:editId="06EB356E">
            <wp:simplePos x="0" y="0"/>
            <wp:positionH relativeFrom="margin">
              <wp:posOffset>-89535</wp:posOffset>
            </wp:positionH>
            <wp:positionV relativeFrom="paragraph">
              <wp:posOffset>-299720</wp:posOffset>
            </wp:positionV>
            <wp:extent cx="6591869" cy="101786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69" cy="101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DA">
        <w:rPr>
          <w:rFonts w:asciiTheme="minorHAnsi" w:hAnsiTheme="minorHAnsi"/>
          <w:szCs w:val="32"/>
          <w:lang w:val="fr-FR"/>
        </w:rPr>
        <w:t>Refus de la misère et de la précarité</w:t>
      </w:r>
      <w:r w:rsidRPr="00FC2DAD">
        <w:rPr>
          <w:rFonts w:asciiTheme="minorHAnsi" w:hAnsiTheme="minorHAnsi"/>
          <w:szCs w:val="32"/>
          <w:lang w:val="fr-FR"/>
        </w:rPr>
        <w:t xml:space="preserve"> </w:t>
      </w:r>
    </w:p>
    <w:p w14:paraId="026AE654" w14:textId="77777777" w:rsidR="00D03BDA" w:rsidRPr="00D03BDA" w:rsidRDefault="00D03BDA" w:rsidP="00D03BDA">
      <w:pPr>
        <w:pStyle w:val="Textbody"/>
        <w:rPr>
          <w:lang w:val="fr-FR"/>
        </w:rPr>
      </w:pPr>
    </w:p>
    <w:p w14:paraId="4935DEFC" w14:textId="25BB49A4" w:rsidR="004F6F61" w:rsidRPr="00B9075F" w:rsidRDefault="00D03BDA" w:rsidP="00D03BDA">
      <w:pPr>
        <w:pStyle w:val="Standard"/>
        <w:tabs>
          <w:tab w:val="left" w:pos="2040"/>
        </w:tabs>
        <w:rPr>
          <w:lang w:val="fr-FR"/>
        </w:rPr>
      </w:pPr>
      <w:r>
        <w:rPr>
          <w:lang w:val="fr-FR"/>
        </w:rPr>
        <w:tab/>
      </w:r>
    </w:p>
    <w:p w14:paraId="32B85692" w14:textId="77777777" w:rsidR="004F6F61" w:rsidRPr="00FC2DAD" w:rsidRDefault="004F6F61" w:rsidP="000F0341">
      <w:pPr>
        <w:pStyle w:val="Titre11"/>
        <w:ind w:left="-142" w:firstLine="142"/>
        <w:jc w:val="center"/>
        <w:rPr>
          <w:rFonts w:asciiTheme="minorHAnsi" w:hAnsiTheme="minorHAnsi"/>
          <w:sz w:val="32"/>
          <w:szCs w:val="32"/>
          <w:lang w:val="fr-FR"/>
        </w:rPr>
      </w:pPr>
      <w:r w:rsidRPr="00FC2DAD">
        <w:rPr>
          <w:rFonts w:asciiTheme="minorHAnsi" w:hAnsiTheme="minorHAnsi"/>
          <w:sz w:val="32"/>
          <w:szCs w:val="32"/>
          <w:lang w:val="fr-FR"/>
        </w:rPr>
        <w:t>Demande de subvention</w:t>
      </w:r>
    </w:p>
    <w:tbl>
      <w:tblPr>
        <w:tblW w:w="103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5"/>
        <w:gridCol w:w="5195"/>
      </w:tblGrid>
      <w:tr w:rsidR="00CA615A" w:rsidRPr="00D40B99" w14:paraId="2E88709E" w14:textId="77777777" w:rsidTr="00A5114F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DD87" w14:textId="77777777" w:rsidR="00CA615A" w:rsidRDefault="00CA615A" w:rsidP="00CA615A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CA615A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Structure pilote du projet :</w:t>
            </w:r>
          </w:p>
        </w:tc>
      </w:tr>
      <w:tr w:rsidR="00CA615A" w:rsidRPr="00D40B99" w14:paraId="329785FC" w14:textId="77777777" w:rsidTr="00A5114F">
        <w:trPr>
          <w:trHeight w:val="463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1871" w14:textId="77777777" w:rsidR="00CA615A" w:rsidRPr="00CA615A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51C13474" w14:textId="77777777" w:rsidTr="00A5114F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F3B4" w14:textId="77777777" w:rsidR="00CA615A" w:rsidRPr="00A5114F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Personne chargée du dossier :</w:t>
            </w:r>
            <w:r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CA615A" w:rsidRPr="00D40B99" w14:paraId="141C59CE" w14:textId="77777777" w:rsidTr="00A5114F">
        <w:trPr>
          <w:trHeight w:val="438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3B8A" w14:textId="77777777" w:rsidR="00371270" w:rsidRDefault="00371270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366B6618" w14:textId="77777777" w:rsidR="00371270" w:rsidRDefault="00371270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7C062DEA" w14:textId="693BCE6F" w:rsidR="00CA615A" w:rsidRPr="00A5114F" w:rsidRDefault="00403509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 Fonction :</w:t>
            </w:r>
          </w:p>
        </w:tc>
      </w:tr>
      <w:tr w:rsidR="00A5114F" w:rsidRPr="00D40B99" w14:paraId="2DEEE240" w14:textId="77777777" w:rsidTr="00A5114F">
        <w:trPr>
          <w:trHeight w:val="454"/>
        </w:trPr>
        <w:tc>
          <w:tcPr>
            <w:tcW w:w="519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E79D" w14:textId="51388487" w:rsidR="00A5114F" w:rsidRPr="00A5114F" w:rsidRDefault="00371270" w:rsidP="00A511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 </w:t>
            </w:r>
            <w:r w:rsidR="00A5114F" w:rsidRPr="00A5114F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Tel : </w:t>
            </w:r>
          </w:p>
        </w:tc>
        <w:tc>
          <w:tcPr>
            <w:tcW w:w="5195" w:type="dxa"/>
            <w:tcBorders>
              <w:bottom w:val="single" w:sz="4" w:space="0" w:color="auto"/>
              <w:right w:val="single" w:sz="4" w:space="0" w:color="auto"/>
            </w:tcBorders>
          </w:tcPr>
          <w:p w14:paraId="109B3938" w14:textId="77777777" w:rsidR="00A5114F" w:rsidRPr="00A5114F" w:rsidRDefault="00A5114F" w:rsidP="00A511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A5114F">
              <w:rPr>
                <w:rFonts w:asciiTheme="minorHAnsi" w:hAnsiTheme="minorHAnsi"/>
                <w:bCs/>
                <w:sz w:val="26"/>
                <w:szCs w:val="26"/>
                <w:lang w:val="fr-FR"/>
              </w:rPr>
              <w:t xml:space="preserve">Mail : </w:t>
            </w:r>
          </w:p>
        </w:tc>
      </w:tr>
      <w:tr w:rsidR="00CA615A" w:rsidRPr="00D40B99" w14:paraId="50E2B47C" w14:textId="77777777" w:rsidTr="00A5114F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80F9" w14:textId="22B1111C" w:rsidR="00CA615A" w:rsidRDefault="00403509" w:rsidP="008B434F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Intitulé</w:t>
            </w:r>
            <w:r w:rsidR="00CA615A"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 du projet :</w:t>
            </w:r>
          </w:p>
        </w:tc>
      </w:tr>
      <w:tr w:rsidR="00CA615A" w:rsidRPr="00D40B99" w14:paraId="4FA29FAD" w14:textId="77777777" w:rsidTr="00A5114F">
        <w:trPr>
          <w:trHeight w:val="454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3013" w14:textId="77777777" w:rsidR="00CA615A" w:rsidRDefault="00CA615A" w:rsidP="008B434F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</w:p>
          <w:p w14:paraId="2432E5B2" w14:textId="302CF64A" w:rsidR="00371270" w:rsidRDefault="00371270" w:rsidP="008B434F">
            <w:pPr>
              <w:pStyle w:val="TableContents"/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</w:p>
        </w:tc>
      </w:tr>
      <w:tr w:rsidR="00CA615A" w:rsidRPr="00D40B99" w14:paraId="6C17653F" w14:textId="77777777" w:rsidTr="00371270">
        <w:trPr>
          <w:trHeight w:val="2214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E682" w14:textId="3F57E70E" w:rsidR="00CA615A" w:rsidRDefault="00CA615A" w:rsidP="00CA615A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</w:pP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Thématiques 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impactées </w:t>
            </w: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: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 xml:space="preserve"> </w:t>
            </w:r>
            <w:r w:rsidRPr="0091555A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Cochez la ou les case(s) correspondante(s))</w:t>
            </w:r>
          </w:p>
          <w:tbl>
            <w:tblPr>
              <w:tblStyle w:val="Grilledutableau"/>
              <w:tblW w:w="0" w:type="auto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CA615A" w14:paraId="4C421459" w14:textId="77777777" w:rsidTr="006A5A3C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9DCD9" w14:textId="04ABB4E8" w:rsidR="00CA615A" w:rsidRPr="00CA615A" w:rsidRDefault="004A4BCD" w:rsidP="00CA615A">
                  <w:pPr>
                    <w:pStyle w:val="TableContents"/>
                    <w:tabs>
                      <w:tab w:val="left" w:pos="2670"/>
                    </w:tabs>
                    <w:spacing w:before="120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831412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</w:t>
                  </w:r>
                  <w:r w:rsidR="00371270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 w:rsidR="00D03BD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Aide alimentaire</w:t>
                  </w:r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</w:t>
                  </w:r>
                </w:p>
                <w:p w14:paraId="02EA3F96" w14:textId="54951676" w:rsidR="00CA615A" w:rsidRPr="00CA615A" w:rsidRDefault="004A4BCD" w:rsidP="00CA615A">
                  <w:pPr>
                    <w:pStyle w:val="TableContents"/>
                    <w:tabs>
                      <w:tab w:val="left" w:pos="2670"/>
                    </w:tabs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205970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 w:rsidR="00D03BD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Mobilité</w:t>
                  </w:r>
                </w:p>
                <w:p w14:paraId="6F960D4B" w14:textId="62DBE473" w:rsidR="00CA615A" w:rsidRPr="00CA615A" w:rsidRDefault="004A4BCD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454872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 w:rsidR="00D03BD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Emploi</w:t>
                  </w:r>
                </w:p>
                <w:p w14:paraId="6A88F21A" w14:textId="1DCB146F" w:rsidR="00CA615A" w:rsidRPr="00CA615A" w:rsidRDefault="004A4BCD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099017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 w:rsidR="00D03BD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Formation</w:t>
                  </w:r>
                </w:p>
                <w:p w14:paraId="22BCC9F5" w14:textId="7A5689DF" w:rsidR="00CA615A" w:rsidRPr="00CA615A" w:rsidRDefault="004A4BCD" w:rsidP="00CA615A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797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15A"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 w:rsidR="00D03BD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Culture</w:t>
                  </w:r>
                </w:p>
                <w:p w14:paraId="062083E9" w14:textId="52E54C32" w:rsidR="00CA615A" w:rsidRPr="00CA615A" w:rsidRDefault="00CA615A" w:rsidP="00371270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FFB2" w14:textId="62702670" w:rsidR="00371270" w:rsidRPr="00CA615A" w:rsidRDefault="004A4BCD" w:rsidP="00371270">
                  <w:pPr>
                    <w:pStyle w:val="TableContents"/>
                    <w:spacing w:before="120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12824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70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="00CA615A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</w:t>
                  </w:r>
                  <w:r w:rsidR="00371270"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Sport</w:t>
                  </w:r>
                </w:p>
                <w:p w14:paraId="77B34200" w14:textId="77777777" w:rsidR="00371270" w:rsidRPr="00CA615A" w:rsidRDefault="00371270" w:rsidP="00371270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1565602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Numérique</w:t>
                  </w:r>
                </w:p>
                <w:p w14:paraId="32F8013F" w14:textId="77777777" w:rsidR="00371270" w:rsidRPr="00CA615A" w:rsidRDefault="00371270" w:rsidP="00371270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78484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Accès au droit</w:t>
                  </w:r>
                </w:p>
                <w:p w14:paraId="6F54A27A" w14:textId="77777777" w:rsidR="00371270" w:rsidRPr="00CA615A" w:rsidRDefault="00371270" w:rsidP="00371270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97545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Logement</w:t>
                  </w:r>
                </w:p>
                <w:p w14:paraId="1CEA254C" w14:textId="77777777" w:rsidR="00371270" w:rsidRPr="00CA615A" w:rsidRDefault="00371270" w:rsidP="00371270">
                  <w:pPr>
                    <w:pStyle w:val="TableContents"/>
                    <w:ind w:left="175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sdt>
                    <w:sdtPr>
                      <w:rPr>
                        <w:rFonts w:asciiTheme="minorHAnsi" w:hAnsiTheme="minorHAnsi"/>
                        <w:bCs/>
                        <w:sz w:val="24"/>
                        <w:lang w:val="fr-FR"/>
                      </w:rPr>
                      <w:id w:val="-208220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15A">
                        <w:rPr>
                          <w:rFonts w:ascii="MS Gothic" w:eastAsia="MS Gothic" w:hAnsi="MS Gothic" w:hint="eastAsia"/>
                          <w:bCs/>
                          <w:sz w:val="24"/>
                          <w:lang w:val="fr-FR"/>
                        </w:rPr>
                        <w:t>☐</w:t>
                      </w:r>
                    </w:sdtContent>
                  </w:sdt>
                  <w:r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>Santé</w:t>
                  </w:r>
                </w:p>
                <w:p w14:paraId="0436FAD9" w14:textId="5DCB6D59" w:rsidR="00CA615A" w:rsidRPr="00A5114F" w:rsidRDefault="00CA615A" w:rsidP="00371270">
                  <w:pPr>
                    <w:pStyle w:val="TableContents"/>
                    <w:tabs>
                      <w:tab w:val="left" w:pos="2670"/>
                    </w:tabs>
                    <w:ind w:left="-39" w:right="-87"/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</w:pPr>
                  <w:r w:rsidRPr="00CA615A">
                    <w:rPr>
                      <w:rFonts w:asciiTheme="minorHAnsi" w:hAnsiTheme="minorHAnsi"/>
                      <w:bCs/>
                      <w:sz w:val="24"/>
                      <w:lang w:val="fr-FR"/>
                    </w:rPr>
                    <w:t xml:space="preserve"> </w:t>
                  </w:r>
                </w:p>
              </w:tc>
            </w:tr>
          </w:tbl>
          <w:p w14:paraId="1E13790B" w14:textId="4D756E40" w:rsidR="00371270" w:rsidRPr="00371270" w:rsidRDefault="00371270" w:rsidP="00371270">
            <w:pPr>
              <w:tabs>
                <w:tab w:val="left" w:pos="4500"/>
              </w:tabs>
              <w:rPr>
                <w:lang w:val="fr-FR"/>
              </w:rPr>
            </w:pPr>
          </w:p>
        </w:tc>
      </w:tr>
      <w:tr w:rsidR="00CA615A" w:rsidRPr="00D40B99" w14:paraId="45F53DCA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2250" w14:textId="77777777" w:rsidR="00CA615A" w:rsidRPr="00A5114F" w:rsidRDefault="00CA615A" w:rsidP="008B434F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Description qualitative du projet : 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CA615A" w:rsidRPr="00D40B99" w14:paraId="5F1AA270" w14:textId="77777777" w:rsidTr="0097075D">
        <w:trPr>
          <w:trHeight w:val="2835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3FA5" w14:textId="77777777" w:rsidR="00CA615A" w:rsidRDefault="00CA615A" w:rsidP="008B434F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07F88980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27AC3409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1F16C256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38EC19AC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5B59DB74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666579C7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6868AC82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447EAD4D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6C504958" w14:textId="4ACB443B" w:rsidR="001565B4" w:rsidRPr="001565B4" w:rsidRDefault="001565B4" w:rsidP="001565B4">
            <w:pPr>
              <w:tabs>
                <w:tab w:val="left" w:pos="2625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  <w:tr w:rsidR="00CA615A" w:rsidRPr="00D40B99" w14:paraId="10A1BFA1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8B11" w14:textId="77777777" w:rsidR="00CA615A" w:rsidRPr="00A5114F" w:rsidRDefault="00CA615A" w:rsidP="008B434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5863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Contexte 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lang w:val="fr-FR"/>
              </w:rPr>
              <w:t>:</w:t>
            </w:r>
          </w:p>
        </w:tc>
      </w:tr>
      <w:tr w:rsidR="00CA615A" w:rsidRPr="00D40B99" w14:paraId="69C0E992" w14:textId="77777777" w:rsidTr="001565B4">
        <w:trPr>
          <w:trHeight w:val="1198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FC5B" w14:textId="77777777" w:rsidR="0097075D" w:rsidRDefault="0097075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4BDB7163" w14:textId="77777777" w:rsidR="00371270" w:rsidRDefault="00371270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7131F967" w14:textId="77777777" w:rsidR="00371270" w:rsidRDefault="00371270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28413CA9" w14:textId="2539CDFE" w:rsidR="00371270" w:rsidRPr="00735717" w:rsidRDefault="00371270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6EA115D5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7F80" w14:textId="090C830D" w:rsidR="00CA615A" w:rsidRPr="00371270" w:rsidRDefault="00CA615A" w:rsidP="00371270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i/>
                <w:sz w:val="26"/>
                <w:szCs w:val="26"/>
                <w:lang w:val="fr-FR"/>
              </w:rPr>
            </w:pPr>
            <w:r w:rsidRPr="00371270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Périmètre/lieu(x) d’intervention de l’action</w:t>
            </w:r>
            <w:r w:rsidRPr="00371270">
              <w:rPr>
                <w:rFonts w:asciiTheme="minorHAnsi" w:hAnsiTheme="minorHAnsi"/>
                <w:b/>
                <w:bCs/>
                <w:sz w:val="26"/>
                <w:szCs w:val="26"/>
                <w:lang w:val="fr-FR"/>
              </w:rPr>
              <w:t> :</w:t>
            </w:r>
            <w:r w:rsidRPr="00371270">
              <w:rPr>
                <w:rFonts w:asciiTheme="minorHAnsi" w:hAnsiTheme="minorHAnsi"/>
                <w:sz w:val="26"/>
                <w:szCs w:val="26"/>
                <w:lang w:val="fr-FR"/>
              </w:rPr>
              <w:t xml:space="preserve"> </w:t>
            </w:r>
            <w:r w:rsidR="007E7614" w:rsidRPr="00371270">
              <w:rPr>
                <w:rFonts w:asciiTheme="minorHAnsi" w:hAnsiTheme="minorHAnsi"/>
                <w:i/>
                <w:iCs/>
                <w:sz w:val="26"/>
                <w:szCs w:val="26"/>
                <w:lang w:val="fr-FR"/>
              </w:rPr>
              <w:t>*Urbain</w:t>
            </w:r>
            <w:r w:rsidR="00371270" w:rsidRPr="00371270">
              <w:rPr>
                <w:rFonts w:asciiTheme="minorHAnsi" w:hAnsiTheme="minorHAnsi"/>
                <w:i/>
                <w:iCs/>
                <w:sz w:val="26"/>
                <w:szCs w:val="26"/>
                <w:lang w:val="fr-FR"/>
              </w:rPr>
              <w:t>/</w:t>
            </w:r>
            <w:r w:rsidRPr="00371270">
              <w:rPr>
                <w:rFonts w:asciiTheme="minorHAnsi" w:hAnsiTheme="minorHAnsi"/>
                <w:bCs/>
                <w:i/>
                <w:sz w:val="26"/>
                <w:szCs w:val="26"/>
                <w:lang w:val="fr-FR"/>
              </w:rPr>
              <w:t>Rural/Département/Régional ?</w:t>
            </w:r>
          </w:p>
        </w:tc>
      </w:tr>
      <w:tr w:rsidR="00CA615A" w:rsidRPr="00D40B99" w14:paraId="175718A4" w14:textId="77777777" w:rsidTr="00735717">
        <w:trPr>
          <w:trHeight w:val="68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F7F65" w14:textId="77777777"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08ADA8B8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01FB" w14:textId="77777777" w:rsidR="00CA615A" w:rsidRPr="00A5114F" w:rsidRDefault="00CA615A" w:rsidP="00A5114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A24218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lastRenderedPageBreak/>
              <w:t>A qui l’action est-elle dédiée ?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 </w:t>
            </w:r>
          </w:p>
        </w:tc>
      </w:tr>
      <w:tr w:rsidR="00CA615A" w:rsidRPr="00D40B99" w14:paraId="4F575EC8" w14:textId="77777777" w:rsidTr="00735717">
        <w:trPr>
          <w:trHeight w:val="68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469B" w14:textId="77777777"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392E96A3" w14:textId="77777777" w:rsidTr="0097075D">
        <w:trPr>
          <w:trHeight w:val="454"/>
        </w:trPr>
        <w:tc>
          <w:tcPr>
            <w:tcW w:w="10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8E51" w14:textId="400C4B0F" w:rsidR="00CA615A" w:rsidRPr="0097075D" w:rsidRDefault="00CA615A" w:rsidP="00371270">
            <w:pPr>
              <w:pStyle w:val="TableContents"/>
              <w:ind w:left="1080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343BFE58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C38E" w14:textId="12F0599C"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Calendrier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 de mise en œuvre :</w:t>
            </w:r>
            <w:r w:rsidR="00403509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 </w:t>
            </w:r>
            <w:r w:rsidR="00403509" w:rsidRPr="00403509">
              <w:rPr>
                <w:rFonts w:asciiTheme="minorHAnsi" w:hAnsiTheme="minorHAnsi"/>
                <w:i/>
                <w:iCs/>
                <w:sz w:val="26"/>
                <w:szCs w:val="26"/>
                <w:lang w:val="fr-FR"/>
              </w:rPr>
              <w:t>(début, étapes, fin)</w:t>
            </w:r>
          </w:p>
        </w:tc>
      </w:tr>
      <w:tr w:rsidR="00CA615A" w:rsidRPr="00D40B99" w14:paraId="2160C0D2" w14:textId="77777777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0CCC" w14:textId="77777777" w:rsidR="00CA615A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318942C5" w14:textId="77777777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7C99550D" w14:textId="1DD5E39A" w:rsidR="004A4BCD" w:rsidRPr="00735717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6E0070D6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FDC0" w14:textId="77777777"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u w:val="single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D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urée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de l’action </w:t>
            </w: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:</w:t>
            </w:r>
          </w:p>
        </w:tc>
      </w:tr>
      <w:tr w:rsidR="00CA615A" w:rsidRPr="00D40B99" w14:paraId="678F272A" w14:textId="77777777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4954" w14:textId="77777777" w:rsidR="00CA615A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6D716424" w14:textId="77777777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21F5A387" w14:textId="48EDFF8B" w:rsidR="004A4BCD" w:rsidRPr="00735717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65344CE4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6E24" w14:textId="29AA815A"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Partenaires </w:t>
            </w:r>
            <w:proofErr w:type="spellStart"/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mobilisé</w:t>
            </w:r>
            <w:bookmarkStart w:id="0" w:name="_Hlk153804368"/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·</w:t>
            </w:r>
            <w:bookmarkEnd w:id="0"/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es</w:t>
            </w:r>
            <w:proofErr w:type="spellEnd"/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 xml:space="preserve"> : </w:t>
            </w:r>
          </w:p>
        </w:tc>
      </w:tr>
      <w:tr w:rsidR="00CA615A" w:rsidRPr="00D40B99" w14:paraId="413FD545" w14:textId="77777777" w:rsidTr="007E7614">
        <w:trPr>
          <w:trHeight w:val="668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C3BC" w14:textId="77777777" w:rsidR="00CA615A" w:rsidRPr="00735717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0EBBFFFF" w14:textId="77777777" w:rsidTr="0097075D">
        <w:trPr>
          <w:trHeight w:val="454"/>
        </w:trPr>
        <w:tc>
          <w:tcPr>
            <w:tcW w:w="10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BA07" w14:textId="77777777" w:rsidR="00CA615A" w:rsidRDefault="00CA615A" w:rsidP="00371270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287795D6" w14:textId="321BA174" w:rsidR="004A4BCD" w:rsidRPr="00371270" w:rsidRDefault="004A4BCD" w:rsidP="00371270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2AB9F13B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9787" w14:textId="77777777" w:rsidR="00CA615A" w:rsidRPr="0097075D" w:rsidRDefault="00CA615A" w:rsidP="0097075D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Organisation/Modalités/Méthode de conduite du projet :</w:t>
            </w:r>
          </w:p>
        </w:tc>
      </w:tr>
      <w:tr w:rsidR="00CA615A" w:rsidRPr="00D40B99" w14:paraId="4C7D315A" w14:textId="77777777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D167" w14:textId="77777777" w:rsidR="00CA615A" w:rsidRDefault="00CA615A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07F8D306" w14:textId="4EA6850B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6BA117C8" w14:textId="1E1A3211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6DFF8AEB" w14:textId="144DA8E3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0254D1A1" w14:textId="0AFAB3B5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4ECCCC4B" w14:textId="77777777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56F13EB4" w14:textId="77777777" w:rsidR="004A4BCD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  <w:p w14:paraId="3A684072" w14:textId="6FC440A7" w:rsidR="004A4BCD" w:rsidRPr="00735717" w:rsidRDefault="004A4BCD" w:rsidP="0097075D">
            <w:pPr>
              <w:pStyle w:val="TableContents"/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</w:p>
        </w:tc>
      </w:tr>
      <w:tr w:rsidR="00CA615A" w:rsidRPr="00D40B99" w14:paraId="663438D8" w14:textId="77777777" w:rsidTr="0097075D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1EA9" w14:textId="77777777" w:rsidR="00CA615A" w:rsidRPr="0097075D" w:rsidRDefault="00CA615A" w:rsidP="0097075D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 w:rsidRPr="00FC2DAD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Méthodes et indicateurs d’évaluation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 :</w:t>
            </w:r>
          </w:p>
        </w:tc>
      </w:tr>
      <w:tr w:rsidR="00CA615A" w:rsidRPr="00D40B99" w14:paraId="4AC577F7" w14:textId="77777777" w:rsidTr="0097075D">
        <w:trPr>
          <w:trHeight w:val="907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BD5A" w14:textId="7FFF58ED" w:rsidR="007E7614" w:rsidRDefault="007E7614" w:rsidP="007E7614">
            <w:pPr>
              <w:rPr>
                <w:lang w:val="fr-FR"/>
              </w:rPr>
            </w:pPr>
          </w:p>
          <w:p w14:paraId="02037EA0" w14:textId="5B1D83C9" w:rsidR="004A4BCD" w:rsidRDefault="004A4BCD" w:rsidP="007E7614">
            <w:pPr>
              <w:rPr>
                <w:lang w:val="fr-FR"/>
              </w:rPr>
            </w:pPr>
          </w:p>
          <w:p w14:paraId="165590B0" w14:textId="45255C42" w:rsidR="004A4BCD" w:rsidRDefault="004A4BCD" w:rsidP="007E7614">
            <w:pPr>
              <w:rPr>
                <w:lang w:val="fr-FR"/>
              </w:rPr>
            </w:pPr>
          </w:p>
          <w:p w14:paraId="455119A2" w14:textId="53512488" w:rsidR="004A4BCD" w:rsidRDefault="004A4BCD" w:rsidP="007E7614">
            <w:pPr>
              <w:rPr>
                <w:lang w:val="fr-FR"/>
              </w:rPr>
            </w:pPr>
          </w:p>
          <w:p w14:paraId="1D17739A" w14:textId="77777777" w:rsidR="001565B4" w:rsidRDefault="001565B4" w:rsidP="001565B4">
            <w:pPr>
              <w:ind w:firstLine="708"/>
              <w:rPr>
                <w:lang w:val="fr-FR"/>
              </w:rPr>
            </w:pPr>
          </w:p>
          <w:p w14:paraId="3D40FC86" w14:textId="77777777" w:rsidR="004A4BCD" w:rsidRDefault="004A4BCD" w:rsidP="001565B4">
            <w:pPr>
              <w:ind w:firstLine="708"/>
              <w:rPr>
                <w:lang w:val="fr-FR"/>
              </w:rPr>
            </w:pPr>
          </w:p>
          <w:p w14:paraId="7C75B59E" w14:textId="27BA9DB5" w:rsidR="004A4BCD" w:rsidRPr="001565B4" w:rsidRDefault="004A4BCD" w:rsidP="001565B4">
            <w:pPr>
              <w:ind w:firstLine="708"/>
              <w:rPr>
                <w:lang w:val="fr-FR"/>
              </w:rPr>
            </w:pPr>
          </w:p>
        </w:tc>
      </w:tr>
      <w:tr w:rsidR="001565B4" w:rsidRPr="0097075D" w14:paraId="2B3AB4A6" w14:textId="77777777" w:rsidTr="005A7192">
        <w:trPr>
          <w:trHeight w:val="340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1BA1" w14:textId="18A66AAA" w:rsidR="001565B4" w:rsidRPr="0097075D" w:rsidRDefault="001565B4" w:rsidP="001565B4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fr-FR"/>
              </w:rPr>
              <w:t>Résultats attendus / réalités transformées :</w:t>
            </w:r>
          </w:p>
        </w:tc>
      </w:tr>
      <w:tr w:rsidR="001565B4" w:rsidRPr="001565B4" w14:paraId="6D925246" w14:textId="77777777" w:rsidTr="001565B4">
        <w:trPr>
          <w:trHeight w:val="824"/>
        </w:trPr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C432" w14:textId="77777777" w:rsidR="001565B4" w:rsidRPr="001565B4" w:rsidRDefault="001565B4" w:rsidP="001565B4">
            <w:pPr>
              <w:rPr>
                <w:lang w:val="fr-FR"/>
              </w:rPr>
            </w:pPr>
          </w:p>
          <w:p w14:paraId="6EB362E7" w14:textId="77777777" w:rsidR="001565B4" w:rsidRDefault="001565B4" w:rsidP="001565B4">
            <w:pPr>
              <w:tabs>
                <w:tab w:val="left" w:pos="2655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  <w:p w14:paraId="6FEA4D12" w14:textId="0A9BA826" w:rsidR="004A4BCD" w:rsidRDefault="004A4BCD" w:rsidP="001565B4">
            <w:pPr>
              <w:tabs>
                <w:tab w:val="left" w:pos="2655"/>
              </w:tabs>
              <w:rPr>
                <w:lang w:val="fr-FR"/>
              </w:rPr>
            </w:pPr>
          </w:p>
          <w:p w14:paraId="108E7B85" w14:textId="77777777" w:rsidR="004A4BCD" w:rsidRDefault="004A4BCD" w:rsidP="001565B4">
            <w:pPr>
              <w:tabs>
                <w:tab w:val="left" w:pos="2655"/>
              </w:tabs>
              <w:rPr>
                <w:lang w:val="fr-FR"/>
              </w:rPr>
            </w:pPr>
          </w:p>
          <w:p w14:paraId="6BD4F1B3" w14:textId="634959A2" w:rsidR="004A4BCD" w:rsidRDefault="004A4BCD" w:rsidP="001565B4">
            <w:pPr>
              <w:tabs>
                <w:tab w:val="left" w:pos="2655"/>
              </w:tabs>
              <w:rPr>
                <w:lang w:val="fr-FR"/>
              </w:rPr>
            </w:pPr>
          </w:p>
          <w:p w14:paraId="10009490" w14:textId="77777777" w:rsidR="004A4BCD" w:rsidRDefault="004A4BCD" w:rsidP="001565B4">
            <w:pPr>
              <w:tabs>
                <w:tab w:val="left" w:pos="2655"/>
              </w:tabs>
              <w:rPr>
                <w:lang w:val="fr-FR"/>
              </w:rPr>
            </w:pPr>
          </w:p>
          <w:p w14:paraId="23617A02" w14:textId="4BDC7BD3" w:rsidR="001565B4" w:rsidRPr="001565B4" w:rsidRDefault="001565B4" w:rsidP="001565B4">
            <w:pPr>
              <w:tabs>
                <w:tab w:val="left" w:pos="2655"/>
              </w:tabs>
              <w:rPr>
                <w:lang w:val="fr-FR"/>
              </w:rPr>
            </w:pPr>
          </w:p>
        </w:tc>
      </w:tr>
    </w:tbl>
    <w:p w14:paraId="1DF8BF1B" w14:textId="77777777" w:rsidR="007E7614" w:rsidRPr="001565B4" w:rsidRDefault="007E7614" w:rsidP="001565B4">
      <w:pPr>
        <w:tabs>
          <w:tab w:val="left" w:pos="6450"/>
        </w:tabs>
        <w:rPr>
          <w:sz w:val="4"/>
          <w:szCs w:val="4"/>
          <w:lang w:val="fr-FR"/>
        </w:rPr>
      </w:pPr>
    </w:p>
    <w:sectPr w:rsidR="007E7614" w:rsidRPr="001565B4" w:rsidSect="001565B4">
      <w:footerReference w:type="default" r:id="rId9"/>
      <w:pgSz w:w="11906" w:h="16838"/>
      <w:pgMar w:top="709" w:right="851" w:bottom="851" w:left="851" w:header="720" w:footer="4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2267" w14:textId="77777777" w:rsidR="00E53F5D" w:rsidRDefault="00E53F5D">
      <w:r>
        <w:separator/>
      </w:r>
    </w:p>
  </w:endnote>
  <w:endnote w:type="continuationSeparator" w:id="0">
    <w:p w14:paraId="233DD2DC" w14:textId="77777777" w:rsidR="00E53F5D" w:rsidRDefault="00E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EE34" w14:textId="77777777" w:rsidR="00EB477B" w:rsidRDefault="00A524A6">
    <w:pPr>
      <w:pStyle w:val="Pieddepage1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fldChar w:fldCharType="begin"/>
    </w:r>
    <w:r>
      <w:rPr>
        <w:rFonts w:ascii="Times New Roman" w:hAnsi="Times New Roman"/>
        <w:i/>
        <w:iCs/>
      </w:rPr>
      <w:instrText xml:space="preserve"> PAGE </w:instrText>
    </w:r>
    <w:r>
      <w:rPr>
        <w:rFonts w:ascii="Times New Roman" w:hAnsi="Times New Roman"/>
        <w:i/>
        <w:iCs/>
      </w:rPr>
      <w:fldChar w:fldCharType="separate"/>
    </w:r>
    <w:r w:rsidR="00735717">
      <w:rPr>
        <w:rFonts w:ascii="Times New Roman" w:hAnsi="Times New Roman"/>
        <w:i/>
        <w:iCs/>
        <w:noProof/>
      </w:rPr>
      <w:t>2</w:t>
    </w:r>
    <w:r>
      <w:rPr>
        <w:rFonts w:ascii="Times New Roman" w:hAnsi="Times New Roman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7802" w14:textId="77777777" w:rsidR="00E53F5D" w:rsidRDefault="00E53F5D">
      <w:r>
        <w:separator/>
      </w:r>
    </w:p>
  </w:footnote>
  <w:footnote w:type="continuationSeparator" w:id="0">
    <w:p w14:paraId="551C4BC4" w14:textId="77777777" w:rsidR="00E53F5D" w:rsidRDefault="00E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6DE"/>
    <w:multiLevelType w:val="hybridMultilevel"/>
    <w:tmpl w:val="4386FC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2588C"/>
    <w:multiLevelType w:val="hybridMultilevel"/>
    <w:tmpl w:val="857EC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E35"/>
    <w:multiLevelType w:val="hybridMultilevel"/>
    <w:tmpl w:val="F0C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6273"/>
    <w:multiLevelType w:val="hybridMultilevel"/>
    <w:tmpl w:val="D04EE3FE"/>
    <w:lvl w:ilvl="0" w:tplc="D5E6949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8540E"/>
    <w:multiLevelType w:val="hybridMultilevel"/>
    <w:tmpl w:val="C46A94EC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E235687"/>
    <w:multiLevelType w:val="hybridMultilevel"/>
    <w:tmpl w:val="6BAE7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0785"/>
    <w:multiLevelType w:val="hybridMultilevel"/>
    <w:tmpl w:val="41D85A7C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0B36C1A"/>
    <w:multiLevelType w:val="hybridMultilevel"/>
    <w:tmpl w:val="BCE09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1B1D"/>
    <w:multiLevelType w:val="hybridMultilevel"/>
    <w:tmpl w:val="DD0E14AA"/>
    <w:lvl w:ilvl="0" w:tplc="17D0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24E6"/>
    <w:multiLevelType w:val="hybridMultilevel"/>
    <w:tmpl w:val="9184EA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4F7BAF"/>
    <w:multiLevelType w:val="hybridMultilevel"/>
    <w:tmpl w:val="75165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37570">
    <w:abstractNumId w:val="10"/>
  </w:num>
  <w:num w:numId="2" w16cid:durableId="1309364893">
    <w:abstractNumId w:val="1"/>
  </w:num>
  <w:num w:numId="3" w16cid:durableId="464742435">
    <w:abstractNumId w:val="9"/>
  </w:num>
  <w:num w:numId="4" w16cid:durableId="444269653">
    <w:abstractNumId w:val="0"/>
  </w:num>
  <w:num w:numId="5" w16cid:durableId="266083866">
    <w:abstractNumId w:val="7"/>
  </w:num>
  <w:num w:numId="6" w16cid:durableId="1992713234">
    <w:abstractNumId w:val="8"/>
  </w:num>
  <w:num w:numId="7" w16cid:durableId="1867055494">
    <w:abstractNumId w:val="4"/>
  </w:num>
  <w:num w:numId="8" w16cid:durableId="389499782">
    <w:abstractNumId w:val="6"/>
  </w:num>
  <w:num w:numId="9" w16cid:durableId="583151914">
    <w:abstractNumId w:val="5"/>
  </w:num>
  <w:num w:numId="10" w16cid:durableId="910235876">
    <w:abstractNumId w:val="2"/>
  </w:num>
  <w:num w:numId="11" w16cid:durableId="752895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5D"/>
    <w:rsid w:val="000F0341"/>
    <w:rsid w:val="001565B4"/>
    <w:rsid w:val="001615D3"/>
    <w:rsid w:val="001C4F93"/>
    <w:rsid w:val="001E5A66"/>
    <w:rsid w:val="00267FD8"/>
    <w:rsid w:val="00295BF1"/>
    <w:rsid w:val="00371270"/>
    <w:rsid w:val="00403509"/>
    <w:rsid w:val="004A4BCD"/>
    <w:rsid w:val="004F6F61"/>
    <w:rsid w:val="00584364"/>
    <w:rsid w:val="00586309"/>
    <w:rsid w:val="005E52C3"/>
    <w:rsid w:val="005E7592"/>
    <w:rsid w:val="00711DF0"/>
    <w:rsid w:val="00735717"/>
    <w:rsid w:val="007E7614"/>
    <w:rsid w:val="0091555A"/>
    <w:rsid w:val="0097075D"/>
    <w:rsid w:val="00995503"/>
    <w:rsid w:val="00A24218"/>
    <w:rsid w:val="00A5114F"/>
    <w:rsid w:val="00A524A6"/>
    <w:rsid w:val="00AB1052"/>
    <w:rsid w:val="00AB71CC"/>
    <w:rsid w:val="00B0550A"/>
    <w:rsid w:val="00C52443"/>
    <w:rsid w:val="00CA4B4A"/>
    <w:rsid w:val="00CA615A"/>
    <w:rsid w:val="00D03BDA"/>
    <w:rsid w:val="00D40B99"/>
    <w:rsid w:val="00DB301D"/>
    <w:rsid w:val="00E1188E"/>
    <w:rsid w:val="00E53F5D"/>
    <w:rsid w:val="00EA4D8F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C0B80"/>
  <w15:chartTrackingRefBased/>
  <w15:docId w15:val="{2CF5D43D-A18D-41C8-80F6-6932077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6F61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Andale Sans UI" w:hAnsi="Georgia" w:cs="Tahoma"/>
      <w:kern w:val="3"/>
      <w:sz w:val="20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F6F61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40" w:after="120"/>
      <w:jc w:val="center"/>
    </w:pPr>
    <w:rPr>
      <w:rFonts w:ascii="Trebuchet MS" w:hAnsi="Trebuchet MS"/>
      <w:b/>
      <w:sz w:val="32"/>
      <w:szCs w:val="28"/>
    </w:rPr>
  </w:style>
  <w:style w:type="paragraph" w:customStyle="1" w:styleId="Textbody">
    <w:name w:val="Text body"/>
    <w:basedOn w:val="Standard"/>
    <w:rsid w:val="004F6F61"/>
    <w:pPr>
      <w:spacing w:after="120"/>
    </w:pPr>
  </w:style>
  <w:style w:type="paragraph" w:customStyle="1" w:styleId="Titre11">
    <w:name w:val="Titre 11"/>
    <w:basedOn w:val="Heading"/>
    <w:next w:val="Textbody"/>
    <w:rsid w:val="004F6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jc w:val="left"/>
      <w:outlineLvl w:val="0"/>
    </w:pPr>
    <w:rPr>
      <w:bCs/>
      <w:color w:val="FFFFFF"/>
      <w:sz w:val="36"/>
    </w:rPr>
  </w:style>
  <w:style w:type="paragraph" w:customStyle="1" w:styleId="Pieddepage1">
    <w:name w:val="Pied de page1"/>
    <w:basedOn w:val="Standard"/>
    <w:rsid w:val="004F6F6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F6F61"/>
    <w:pPr>
      <w:suppressLineNumbers/>
    </w:pPr>
  </w:style>
  <w:style w:type="table" w:styleId="Grilledutableau">
    <w:name w:val="Table Grid"/>
    <w:basedOn w:val="TableauNormal"/>
    <w:uiPriority w:val="39"/>
    <w:rsid w:val="001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4B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B4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CA4B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B4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5A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AM\DIRAM-COMMUN\8_CHANTIERS%20TRANSVERSAUX\D&#233;mat&#233;rialisation\D&#233;mat&#233;rialisation%20des%20d&#233;p&#244;ts%20en%20ligne\TELESERVICE%20EGALITE\dossier%202020\a%20METTRE%20EN%20LIGNE\MODELE\EGALITE%20-%20Dossier%20techn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714E-AA19-4ED6-B7C1-CC573614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EGALITE - Dossier technique</Template>
  <TotalTime>56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BILLON</dc:creator>
  <cp:keywords/>
  <dc:description/>
  <cp:lastModifiedBy>NATHALIE BILLON</cp:lastModifiedBy>
  <cp:revision>4</cp:revision>
  <cp:lastPrinted>2020-08-21T09:19:00Z</cp:lastPrinted>
  <dcterms:created xsi:type="dcterms:W3CDTF">2023-12-08T16:27:00Z</dcterms:created>
  <dcterms:modified xsi:type="dcterms:W3CDTF">2023-12-18T14:47:00Z</dcterms:modified>
</cp:coreProperties>
</file>